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AB" w:rsidRDefault="006F32AB">
      <w:pPr>
        <w:pStyle w:val="Standard"/>
        <w:jc w:val="center"/>
        <w:rPr>
          <w:rFonts w:ascii="Verdana" w:hAnsi="Verdana"/>
          <w:smallCaps/>
          <w:sz w:val="20"/>
          <w:szCs w:val="20"/>
        </w:rPr>
      </w:pPr>
      <w:bookmarkStart w:id="0" w:name="_GoBack"/>
      <w:bookmarkEnd w:id="0"/>
    </w:p>
    <w:p w:rsidR="006F32AB" w:rsidRDefault="009F0A55">
      <w:pPr>
        <w:pStyle w:val="Standard"/>
        <w:jc w:val="center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noProof/>
          <w:sz w:val="20"/>
          <w:szCs w:val="20"/>
        </w:rPr>
        <w:drawing>
          <wp:inline distT="0" distB="0" distL="0" distR="0">
            <wp:extent cx="2006221" cy="2766611"/>
            <wp:effectExtent l="0" t="0" r="0" b="0"/>
            <wp:docPr id="1073741826" name="officeArt object" descr="Les Amis de Cuis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es Amis de Cuisine.jpg" descr="Les Amis de Cuisine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221" cy="27666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F32AB" w:rsidRDefault="006F32AB">
      <w:pPr>
        <w:pStyle w:val="Standard"/>
        <w:jc w:val="center"/>
        <w:rPr>
          <w:rFonts w:ascii="Verdana" w:hAnsi="Verdana"/>
          <w:smallCaps/>
          <w:sz w:val="20"/>
          <w:szCs w:val="20"/>
        </w:rPr>
      </w:pPr>
    </w:p>
    <w:p w:rsidR="006F32AB" w:rsidRDefault="000A1273">
      <w:pPr>
        <w:jc w:val="center"/>
        <w:rPr>
          <w:lang w:val="nl-NL"/>
        </w:rPr>
      </w:pPr>
      <w:r>
        <w:rPr>
          <w:smallCaps/>
          <w:lang w:val="nl-NL"/>
        </w:rPr>
        <w:t>2</w:t>
      </w:r>
      <w:r w:rsidRPr="000A1273">
        <w:rPr>
          <w:smallCaps/>
          <w:vertAlign w:val="superscript"/>
          <w:lang w:val="nl-NL"/>
        </w:rPr>
        <w:t>e</w:t>
      </w:r>
      <w:r>
        <w:rPr>
          <w:smallCaps/>
          <w:lang w:val="nl-NL"/>
        </w:rPr>
        <w:t xml:space="preserve"> </w:t>
      </w:r>
      <w:r w:rsidR="009F0A55">
        <w:rPr>
          <w:smallCaps/>
          <w:lang w:val="nl-NL"/>
        </w:rPr>
        <w:t>ronde ccn kookwedstijd 2018</w:t>
      </w:r>
    </w:p>
    <w:p w:rsidR="006F32AB" w:rsidRDefault="006F32AB">
      <w:pPr>
        <w:jc w:val="center"/>
        <w:outlineLvl w:val="0"/>
        <w:rPr>
          <w:b/>
          <w:bCs/>
          <w:lang w:val="nl-NL"/>
        </w:rPr>
      </w:pPr>
    </w:p>
    <w:p w:rsidR="006F32AB" w:rsidRDefault="009F0A55">
      <w:pPr>
        <w:jc w:val="center"/>
        <w:outlineLvl w:val="0"/>
        <w:rPr>
          <w:lang w:val="nl-NL"/>
        </w:rPr>
      </w:pPr>
      <w:r>
        <w:rPr>
          <w:lang w:val="nl-NL"/>
        </w:rPr>
        <w:t>3-gangenmenu</w:t>
      </w:r>
    </w:p>
    <w:p w:rsidR="006F32AB" w:rsidRDefault="006F32AB">
      <w:pPr>
        <w:pStyle w:val="Standard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:rsidR="006F32AB" w:rsidRDefault="006F32AB">
      <w:pPr>
        <w:rPr>
          <w:lang w:val="nl-NL"/>
        </w:rPr>
      </w:pPr>
    </w:p>
    <w:p w:rsidR="006F32AB" w:rsidRDefault="006F32AB">
      <w:pPr>
        <w:rPr>
          <w:lang w:val="nl-NL"/>
        </w:rPr>
      </w:pPr>
    </w:p>
    <w:p w:rsidR="006F32AB" w:rsidRPr="00E47F7E" w:rsidRDefault="000A1273">
      <w:pPr>
        <w:jc w:val="center"/>
        <w:rPr>
          <w:lang w:val="nl-NL"/>
        </w:rPr>
      </w:pPr>
      <w:r>
        <w:rPr>
          <w:lang w:val="nl-NL"/>
        </w:rPr>
        <w:t xml:space="preserve">Vitello </w:t>
      </w:r>
      <w:r w:rsidR="00340953">
        <w:rPr>
          <w:lang w:val="nl-NL"/>
        </w:rPr>
        <w:t>rosso</w:t>
      </w:r>
    </w:p>
    <w:p w:rsidR="006F32AB" w:rsidRPr="00E47F7E" w:rsidRDefault="006F32AB">
      <w:pPr>
        <w:jc w:val="center"/>
        <w:rPr>
          <w:lang w:val="nl-NL"/>
        </w:rPr>
      </w:pPr>
    </w:p>
    <w:p w:rsidR="006F32AB" w:rsidRPr="00E47F7E" w:rsidRDefault="000A1273">
      <w:pPr>
        <w:jc w:val="center"/>
        <w:rPr>
          <w:lang w:val="nl-NL"/>
        </w:rPr>
      </w:pPr>
      <w:r>
        <w:rPr>
          <w:lang w:val="nl-NL"/>
        </w:rPr>
        <w:t>Rode m</w:t>
      </w:r>
      <w:r w:rsidR="00E47F7E">
        <w:rPr>
          <w:lang w:val="nl-NL"/>
        </w:rPr>
        <w:t xml:space="preserve">ul – </w:t>
      </w:r>
      <w:r>
        <w:rPr>
          <w:lang w:val="nl-NL"/>
        </w:rPr>
        <w:t>r</w:t>
      </w:r>
      <w:r w:rsidR="00E47F7E">
        <w:rPr>
          <w:lang w:val="nl-NL"/>
        </w:rPr>
        <w:t xml:space="preserve">atatouille - linzen </w:t>
      </w:r>
    </w:p>
    <w:p w:rsidR="006F32AB" w:rsidRPr="00E47F7E" w:rsidRDefault="006F32AB">
      <w:pPr>
        <w:jc w:val="center"/>
        <w:rPr>
          <w:lang w:val="nl-NL"/>
        </w:rPr>
      </w:pPr>
    </w:p>
    <w:p w:rsidR="006F32AB" w:rsidRPr="00E47F7E" w:rsidRDefault="00E47F7E">
      <w:pPr>
        <w:jc w:val="center"/>
        <w:rPr>
          <w:b/>
          <w:bCs/>
          <w:lang w:val="nl-NL"/>
        </w:rPr>
      </w:pPr>
      <w:r>
        <w:rPr>
          <w:lang w:val="nl-NL"/>
        </w:rPr>
        <w:t>Witte chocolade</w:t>
      </w:r>
      <w:r w:rsidR="009F0A55" w:rsidRPr="00E47F7E">
        <w:rPr>
          <w:lang w:val="nl-NL"/>
        </w:rPr>
        <w:t xml:space="preserve"> – </w:t>
      </w:r>
      <w:r>
        <w:rPr>
          <w:lang w:val="nl-NL"/>
        </w:rPr>
        <w:t>geitenkaas - Mango</w:t>
      </w:r>
    </w:p>
    <w:p w:rsidR="006F32AB" w:rsidRPr="00E47F7E" w:rsidRDefault="006F32AB">
      <w:pPr>
        <w:rPr>
          <w:lang w:val="nl-NL"/>
        </w:rPr>
      </w:pPr>
    </w:p>
    <w:p w:rsidR="006F32AB" w:rsidRPr="00E47F7E" w:rsidRDefault="006F32AB">
      <w:pPr>
        <w:rPr>
          <w:lang w:val="nl-NL"/>
        </w:rPr>
      </w:pPr>
    </w:p>
    <w:p w:rsidR="006F32AB" w:rsidRPr="00E47F7E" w:rsidRDefault="006F32AB">
      <w:pPr>
        <w:rPr>
          <w:lang w:val="nl-NL"/>
        </w:rPr>
      </w:pPr>
    </w:p>
    <w:p w:rsidR="006F32AB" w:rsidRPr="00E47F7E" w:rsidRDefault="006F32AB">
      <w:pPr>
        <w:jc w:val="center"/>
        <w:rPr>
          <w:lang w:val="nl-NL"/>
        </w:rPr>
      </w:pPr>
    </w:p>
    <w:p w:rsidR="006F32AB" w:rsidRPr="00E47F7E" w:rsidRDefault="006F32AB">
      <w:pPr>
        <w:rPr>
          <w:lang w:val="nl-NL"/>
        </w:rPr>
      </w:pPr>
    </w:p>
    <w:p w:rsidR="006F32AB" w:rsidRDefault="006F32AB">
      <w:pPr>
        <w:rPr>
          <w:color w:val="0096FF"/>
          <w:lang w:val="nl-NL"/>
        </w:rPr>
      </w:pPr>
    </w:p>
    <w:p w:rsidR="00923CA0" w:rsidRDefault="00923CA0">
      <w:pPr>
        <w:rPr>
          <w:color w:val="0096FF"/>
          <w:lang w:val="nl-NL"/>
        </w:rPr>
      </w:pPr>
    </w:p>
    <w:p w:rsidR="00923CA0" w:rsidRDefault="00923CA0">
      <w:pPr>
        <w:rPr>
          <w:color w:val="0096FF"/>
          <w:lang w:val="nl-NL"/>
        </w:rPr>
      </w:pPr>
    </w:p>
    <w:p w:rsidR="00923CA0" w:rsidRDefault="00923CA0">
      <w:pPr>
        <w:rPr>
          <w:color w:val="0096FF"/>
          <w:lang w:val="nl-NL"/>
        </w:rPr>
      </w:pPr>
    </w:p>
    <w:p w:rsidR="006F32AB" w:rsidRDefault="006F32AB">
      <w:pPr>
        <w:rPr>
          <w:color w:val="0096FF"/>
          <w:lang w:val="nl-NL"/>
        </w:rPr>
      </w:pPr>
    </w:p>
    <w:p w:rsidR="006F32AB" w:rsidRPr="00E47F7E" w:rsidRDefault="006F32AB">
      <w:pPr>
        <w:rPr>
          <w:lang w:val="nl-NL"/>
        </w:rPr>
      </w:pPr>
    </w:p>
    <w:p w:rsidR="006F32AB" w:rsidRPr="00E47F7E" w:rsidRDefault="006F32AB">
      <w:pPr>
        <w:jc w:val="center"/>
        <w:rPr>
          <w:lang w:val="nl-NL"/>
        </w:rPr>
      </w:pPr>
    </w:p>
    <w:p w:rsidR="006F32AB" w:rsidRPr="00E47F7E" w:rsidRDefault="006F32AB">
      <w:pPr>
        <w:jc w:val="center"/>
        <w:rPr>
          <w:lang w:val="nl-NL"/>
        </w:rPr>
      </w:pPr>
    </w:p>
    <w:p w:rsidR="006F32AB" w:rsidRPr="00E47F7E" w:rsidRDefault="006F32AB">
      <w:pPr>
        <w:jc w:val="center"/>
        <w:rPr>
          <w:lang w:val="nl-NL"/>
        </w:rPr>
      </w:pPr>
    </w:p>
    <w:p w:rsidR="006F32AB" w:rsidRPr="00E47F7E" w:rsidRDefault="006F32AB">
      <w:pPr>
        <w:jc w:val="center"/>
        <w:rPr>
          <w:lang w:val="nl-NL"/>
        </w:rPr>
      </w:pPr>
    </w:p>
    <w:p w:rsidR="006F32AB" w:rsidRPr="00E47F7E" w:rsidRDefault="006F32AB">
      <w:pPr>
        <w:jc w:val="center"/>
        <w:rPr>
          <w:lang w:val="nl-NL"/>
        </w:rPr>
      </w:pPr>
    </w:p>
    <w:p w:rsidR="006F32AB" w:rsidRPr="00E47F7E" w:rsidRDefault="006F32AB">
      <w:pPr>
        <w:jc w:val="center"/>
        <w:rPr>
          <w:lang w:val="nl-NL"/>
        </w:rPr>
      </w:pPr>
    </w:p>
    <w:p w:rsidR="006F32AB" w:rsidRPr="00E47F7E" w:rsidRDefault="006F32AB">
      <w:pPr>
        <w:jc w:val="center"/>
        <w:rPr>
          <w:lang w:val="nl-NL"/>
        </w:rPr>
      </w:pPr>
    </w:p>
    <w:p w:rsidR="006F32AB" w:rsidRPr="00E47F7E" w:rsidRDefault="006F32AB">
      <w:pPr>
        <w:jc w:val="center"/>
        <w:rPr>
          <w:lang w:val="nl-NL"/>
        </w:rPr>
      </w:pPr>
    </w:p>
    <w:p w:rsidR="006F32AB" w:rsidRPr="00E47F7E" w:rsidRDefault="009F0A55">
      <w:pPr>
        <w:jc w:val="center"/>
        <w:rPr>
          <w:i/>
          <w:iCs/>
          <w:lang w:val="nl-NL"/>
        </w:rPr>
      </w:pPr>
      <w:r w:rsidRPr="00E47F7E">
        <w:rPr>
          <w:i/>
          <w:iCs/>
          <w:lang w:val="nl-NL"/>
        </w:rPr>
        <w:t>In deze receptuur wordt alleen gebruik gemaakt van eigen getrokken bouillons</w:t>
      </w:r>
      <w:r w:rsidR="00923CA0" w:rsidRPr="00E47F7E">
        <w:rPr>
          <w:i/>
          <w:iCs/>
          <w:lang w:val="nl-NL"/>
        </w:rPr>
        <w:t>.</w:t>
      </w:r>
    </w:p>
    <w:p w:rsidR="006F32AB" w:rsidRPr="00E47F7E" w:rsidRDefault="006F32AB">
      <w:pPr>
        <w:rPr>
          <w:lang w:val="nl-NL"/>
        </w:rPr>
      </w:pPr>
    </w:p>
    <w:p w:rsidR="00923CA0" w:rsidRPr="00E47F7E" w:rsidRDefault="00923CA0">
      <w:pPr>
        <w:rPr>
          <w:lang w:val="nl-NL"/>
        </w:rPr>
      </w:pPr>
      <w:r w:rsidRPr="00E47F7E">
        <w:rPr>
          <w:lang w:val="nl-NL"/>
        </w:rPr>
        <w:br w:type="page"/>
      </w:r>
    </w:p>
    <w:tbl>
      <w:tblPr>
        <w:tblStyle w:val="TableNormal1"/>
        <w:tblW w:w="107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40"/>
      </w:tblGrid>
      <w:tr w:rsidR="006F32AB" w:rsidRPr="00A41CEA">
        <w:trPr>
          <w:trHeight w:val="540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273" w:rsidRPr="000A1273" w:rsidRDefault="000A1273" w:rsidP="000A1273">
            <w:pPr>
              <w:jc w:val="center"/>
              <w:rPr>
                <w:b/>
                <w:lang w:val="nl-NL"/>
              </w:rPr>
            </w:pPr>
            <w:r w:rsidRPr="000A1273">
              <w:rPr>
                <w:b/>
                <w:lang w:val="nl-NL"/>
              </w:rPr>
              <w:lastRenderedPageBreak/>
              <w:t xml:space="preserve">Vitello </w:t>
            </w:r>
            <w:r w:rsidR="00340953">
              <w:rPr>
                <w:b/>
                <w:lang w:val="nl-NL"/>
              </w:rPr>
              <w:t>rosso</w:t>
            </w:r>
          </w:p>
          <w:p w:rsidR="006F32AB" w:rsidRPr="00A41CEA" w:rsidRDefault="006F32AB">
            <w:pPr>
              <w:jc w:val="center"/>
              <w:rPr>
                <w:lang w:val="nl-NL"/>
              </w:rPr>
            </w:pPr>
          </w:p>
        </w:tc>
      </w:tr>
      <w:tr w:rsidR="006F32AB" w:rsidRPr="00A41CEA">
        <w:trPr>
          <w:trHeight w:val="280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2AB" w:rsidRPr="00A41CEA" w:rsidRDefault="009F0A55">
            <w:pPr>
              <w:rPr>
                <w:lang w:val="nl-NL"/>
              </w:rPr>
            </w:pPr>
            <w:r w:rsidRPr="00A41CEA">
              <w:rPr>
                <w:b/>
                <w:bCs/>
                <w:lang w:val="nl-NL"/>
              </w:rPr>
              <w:t>Voorgerecht</w:t>
            </w:r>
          </w:p>
        </w:tc>
      </w:tr>
    </w:tbl>
    <w:p w:rsidR="006F32AB" w:rsidRPr="00A41CEA" w:rsidRDefault="006F32AB">
      <w:pPr>
        <w:ind w:left="108" w:hanging="108"/>
        <w:rPr>
          <w:lang w:val="nl-NL"/>
        </w:rPr>
      </w:pPr>
    </w:p>
    <w:tbl>
      <w:tblPr>
        <w:tblStyle w:val="TableNormal1"/>
        <w:tblW w:w="107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50"/>
        <w:gridCol w:w="7190"/>
      </w:tblGrid>
      <w:tr w:rsidR="006F32AB" w:rsidRPr="00A41CEA" w:rsidTr="00923CA0">
        <w:trPr>
          <w:trHeight w:val="54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2AB" w:rsidRPr="00A41CEA" w:rsidRDefault="009F0A55">
            <w:pPr>
              <w:rPr>
                <w:lang w:val="nl-NL"/>
              </w:rPr>
            </w:pPr>
            <w:r w:rsidRPr="00A41CEA">
              <w:rPr>
                <w:smallCaps/>
                <w:lang w:val="nl-NL"/>
              </w:rPr>
              <w:t>benodigdheden: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2AB" w:rsidRPr="00A41CEA" w:rsidRDefault="009F0A55">
            <w:pPr>
              <w:rPr>
                <w:lang w:val="nl-NL"/>
              </w:rPr>
            </w:pPr>
            <w:r w:rsidRPr="00A41CEA">
              <w:rPr>
                <w:smallCaps/>
                <w:lang w:val="nl-NL"/>
              </w:rPr>
              <w:t>bereiding:</w:t>
            </w:r>
          </w:p>
        </w:tc>
      </w:tr>
      <w:tr w:rsidR="006F32AB" w:rsidRPr="000A1273" w:rsidTr="00923CA0">
        <w:trPr>
          <w:trHeight w:val="340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2AB" w:rsidRPr="00A41CEA" w:rsidRDefault="00E47F7E">
            <w:pPr>
              <w:rPr>
                <w:b/>
                <w:bCs/>
                <w:u w:val="single"/>
                <w:lang w:val="nl-NL"/>
              </w:rPr>
            </w:pPr>
            <w:r w:rsidRPr="00A41CEA">
              <w:rPr>
                <w:b/>
                <w:bCs/>
                <w:u w:val="single"/>
                <w:lang w:val="nl-NL"/>
              </w:rPr>
              <w:t>Bloemkool bereidingen</w:t>
            </w:r>
          </w:p>
          <w:p w:rsidR="006F32AB" w:rsidRPr="00A41CEA" w:rsidRDefault="00210135">
            <w:pPr>
              <w:rPr>
                <w:lang w:val="nl-NL"/>
              </w:rPr>
            </w:pPr>
            <w:r w:rsidRPr="00A41CEA">
              <w:rPr>
                <w:lang w:val="nl-NL"/>
              </w:rPr>
              <w:t>1/3</w:t>
            </w:r>
            <w:r w:rsidR="00E47F7E" w:rsidRPr="00A41CEA">
              <w:rPr>
                <w:lang w:val="nl-NL"/>
              </w:rPr>
              <w:t xml:space="preserve"> bloemkool</w:t>
            </w:r>
          </w:p>
          <w:p w:rsidR="00E47F7E" w:rsidRPr="00A41CEA" w:rsidRDefault="00BF7E0E">
            <w:pPr>
              <w:rPr>
                <w:lang w:val="nl-NL"/>
              </w:rPr>
            </w:pPr>
            <w:r w:rsidRPr="00A41CEA">
              <w:rPr>
                <w:lang w:val="nl-NL"/>
              </w:rPr>
              <w:t>Courgette schil</w:t>
            </w:r>
          </w:p>
          <w:p w:rsidR="00BF7E0E" w:rsidRPr="00A41CEA" w:rsidRDefault="000A1273">
            <w:pPr>
              <w:rPr>
                <w:lang w:val="nl-NL"/>
              </w:rPr>
            </w:pPr>
            <w:r w:rsidRPr="000A1273">
              <w:rPr>
                <w:lang w:val="nl-NL"/>
              </w:rPr>
              <w:t>Kerrie</w:t>
            </w:r>
          </w:p>
          <w:p w:rsidR="00BF7E0E" w:rsidRPr="00A41CEA" w:rsidRDefault="00340953">
            <w:pPr>
              <w:rPr>
                <w:lang w:val="nl-NL"/>
              </w:rPr>
            </w:pPr>
            <w:r>
              <w:rPr>
                <w:lang w:val="nl-NL"/>
              </w:rPr>
              <w:t>5 gr amandelen</w:t>
            </w:r>
          </w:p>
          <w:p w:rsidR="00EC5187" w:rsidRPr="00A41CEA" w:rsidRDefault="00EC5187">
            <w:pPr>
              <w:rPr>
                <w:lang w:val="nl-NL"/>
              </w:rPr>
            </w:pPr>
          </w:p>
          <w:p w:rsidR="00EC5187" w:rsidRPr="00A41CEA" w:rsidRDefault="00EC5187">
            <w:pPr>
              <w:rPr>
                <w:lang w:val="nl-NL"/>
              </w:rPr>
            </w:pPr>
          </w:p>
          <w:p w:rsidR="00EC5187" w:rsidRPr="00A41CEA" w:rsidRDefault="00EC5187">
            <w:pPr>
              <w:rPr>
                <w:lang w:val="nl-NL"/>
              </w:rPr>
            </w:pPr>
          </w:p>
          <w:p w:rsidR="00EC5187" w:rsidRPr="00A41CEA" w:rsidRDefault="00EC5187">
            <w:pPr>
              <w:rPr>
                <w:lang w:val="nl-NL"/>
              </w:rPr>
            </w:pPr>
          </w:p>
          <w:p w:rsidR="00BF7E0E" w:rsidRPr="00A41CEA" w:rsidRDefault="00BF7E0E">
            <w:pPr>
              <w:rPr>
                <w:lang w:val="nl-NL"/>
              </w:rPr>
            </w:pPr>
          </w:p>
          <w:p w:rsidR="00E47F7E" w:rsidRPr="00A41CEA" w:rsidRDefault="00340953">
            <w:pPr>
              <w:rPr>
                <w:lang w:val="nl-NL"/>
              </w:rPr>
            </w:pPr>
            <w:r>
              <w:rPr>
                <w:lang w:val="nl-NL"/>
              </w:rPr>
              <w:t>5 gr</w:t>
            </w:r>
            <w:r w:rsidR="00BF7E0E" w:rsidRPr="000A1273">
              <w:rPr>
                <w:lang w:val="nl-NL"/>
              </w:rPr>
              <w:t xml:space="preserve"> gr amandelen</w:t>
            </w:r>
          </w:p>
          <w:p w:rsidR="00BF7E0E" w:rsidRPr="00A41CEA" w:rsidRDefault="00BF7E0E">
            <w:pPr>
              <w:rPr>
                <w:lang w:val="nl-NL"/>
              </w:rPr>
            </w:pPr>
            <w:r w:rsidRPr="00A41CEA">
              <w:rPr>
                <w:lang w:val="nl-NL"/>
              </w:rPr>
              <w:t>5 gr peterselie</w:t>
            </w:r>
          </w:p>
          <w:p w:rsidR="006F32AB" w:rsidRPr="00A41CEA" w:rsidRDefault="00BF7E0E">
            <w:pPr>
              <w:rPr>
                <w:lang w:val="nl-NL"/>
              </w:rPr>
            </w:pPr>
            <w:r w:rsidRPr="00A41CEA">
              <w:rPr>
                <w:lang w:val="nl-NL"/>
              </w:rPr>
              <w:t xml:space="preserve">5 gram </w:t>
            </w:r>
            <w:r w:rsidR="00852FCE" w:rsidRPr="00A41CEA">
              <w:rPr>
                <w:lang w:val="nl-NL"/>
              </w:rPr>
              <w:t>ansjovis</w:t>
            </w:r>
          </w:p>
          <w:p w:rsidR="00682F1F" w:rsidRPr="00A41CEA" w:rsidRDefault="00682F1F">
            <w:pPr>
              <w:rPr>
                <w:lang w:val="nl-NL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2AB" w:rsidRPr="00A41CEA" w:rsidRDefault="00E47F7E">
            <w:pPr>
              <w:rPr>
                <w:u w:val="single"/>
                <w:lang w:val="nl-NL"/>
              </w:rPr>
            </w:pPr>
            <w:r w:rsidRPr="00A41CEA">
              <w:rPr>
                <w:u w:val="single"/>
                <w:lang w:val="nl-NL"/>
              </w:rPr>
              <w:t>Cous cous</w:t>
            </w:r>
          </w:p>
          <w:p w:rsidR="00BF7E0E" w:rsidRPr="00A41CEA" w:rsidRDefault="00E47F7E">
            <w:pPr>
              <w:rPr>
                <w:lang w:val="nl-NL"/>
              </w:rPr>
            </w:pPr>
            <w:r w:rsidRPr="00A41CEA">
              <w:rPr>
                <w:lang w:val="nl-NL"/>
              </w:rPr>
              <w:t>Snij de bo</w:t>
            </w:r>
            <w:r w:rsidR="00BF7E0E" w:rsidRPr="00A41CEA">
              <w:rPr>
                <w:lang w:val="nl-NL"/>
              </w:rPr>
              <w:t>venste roosjes van de bloemkool.</w:t>
            </w:r>
          </w:p>
          <w:p w:rsidR="00BF7E0E" w:rsidRDefault="00BF7E0E">
            <w:pPr>
              <w:rPr>
                <w:lang w:val="nl-NL"/>
              </w:rPr>
            </w:pPr>
            <w:r w:rsidRPr="00A41CEA">
              <w:rPr>
                <w:lang w:val="nl-NL"/>
              </w:rPr>
              <w:t xml:space="preserve">Snij de </w:t>
            </w:r>
            <w:r w:rsidR="00A41CEA" w:rsidRPr="00A41CEA">
              <w:rPr>
                <w:lang w:val="nl-NL"/>
              </w:rPr>
              <w:t>courgette</w:t>
            </w:r>
            <w:r w:rsidRPr="00A41CEA">
              <w:rPr>
                <w:lang w:val="nl-NL"/>
              </w:rPr>
              <w:t xml:space="preserve"> schil brun</w:t>
            </w:r>
            <w:r w:rsidR="00852FCE">
              <w:rPr>
                <w:lang w:val="nl-NL"/>
              </w:rPr>
              <w:t>o</w:t>
            </w:r>
            <w:r w:rsidRPr="00A41CEA">
              <w:rPr>
                <w:lang w:val="nl-NL"/>
              </w:rPr>
              <w:t>ise.</w:t>
            </w:r>
          </w:p>
          <w:p w:rsidR="00340953" w:rsidRPr="00A41CEA" w:rsidRDefault="00340953" w:rsidP="00340953">
            <w:pPr>
              <w:rPr>
                <w:lang w:val="nl-NL"/>
              </w:rPr>
            </w:pPr>
            <w:r w:rsidRPr="00A41CEA">
              <w:rPr>
                <w:lang w:val="nl-NL"/>
              </w:rPr>
              <w:t>Rooster de amandelen en hak fijn.</w:t>
            </w:r>
          </w:p>
          <w:p w:rsidR="00340953" w:rsidRPr="00A41CEA" w:rsidRDefault="00340953">
            <w:pPr>
              <w:rPr>
                <w:lang w:val="nl-NL"/>
              </w:rPr>
            </w:pPr>
          </w:p>
          <w:p w:rsidR="006F32AB" w:rsidRPr="00A41CEA" w:rsidRDefault="00852FCE">
            <w:pPr>
              <w:rPr>
                <w:lang w:val="nl-NL"/>
              </w:rPr>
            </w:pPr>
            <w:r w:rsidRPr="00A41CEA">
              <w:rPr>
                <w:lang w:val="nl-NL"/>
              </w:rPr>
              <w:t>A</w:t>
            </w:r>
            <w:r>
              <w:rPr>
                <w:lang w:val="nl-NL"/>
              </w:rPr>
              <w:t xml:space="preserve"> </w:t>
            </w:r>
            <w:r w:rsidRPr="00A41CEA">
              <w:rPr>
                <w:lang w:val="nl-NL"/>
              </w:rPr>
              <w:t>la</w:t>
            </w:r>
            <w:r w:rsidR="00BF7E0E" w:rsidRPr="00A41CEA">
              <w:rPr>
                <w:lang w:val="nl-NL"/>
              </w:rPr>
              <w:t xml:space="preserve"> minuut in koekenpan </w:t>
            </w:r>
            <w:r w:rsidR="00EC5187" w:rsidRPr="00A41CEA">
              <w:rPr>
                <w:lang w:val="nl-NL"/>
              </w:rPr>
              <w:t>beet</w:t>
            </w:r>
            <w:r w:rsidR="00BF7E0E" w:rsidRPr="00A41CEA">
              <w:rPr>
                <w:lang w:val="nl-NL"/>
              </w:rPr>
              <w:t xml:space="preserve">gaar </w:t>
            </w:r>
            <w:r w:rsidR="00EC5187" w:rsidRPr="00A41CEA">
              <w:rPr>
                <w:lang w:val="nl-NL"/>
              </w:rPr>
              <w:t>bakken/</w:t>
            </w:r>
            <w:r w:rsidR="00BF7E0E" w:rsidRPr="00A41CEA">
              <w:rPr>
                <w:lang w:val="nl-NL"/>
              </w:rPr>
              <w:t>smoren</w:t>
            </w:r>
            <w:r w:rsidR="009F0A55" w:rsidRPr="00A41CEA">
              <w:rPr>
                <w:lang w:val="nl-NL"/>
              </w:rPr>
              <w:t>.</w:t>
            </w:r>
          </w:p>
          <w:p w:rsidR="00BF7E0E" w:rsidRDefault="000A1273">
            <w:pPr>
              <w:rPr>
                <w:lang w:val="nl-NL"/>
              </w:rPr>
            </w:pPr>
            <w:r>
              <w:rPr>
                <w:lang w:val="nl-NL"/>
              </w:rPr>
              <w:t>Breng op smaak met kerrie</w:t>
            </w:r>
            <w:r w:rsidR="00340953">
              <w:rPr>
                <w:lang w:val="nl-NL"/>
              </w:rPr>
              <w:t xml:space="preserve"> en grof gehakte amandelen</w:t>
            </w:r>
            <w:r>
              <w:rPr>
                <w:lang w:val="nl-NL"/>
              </w:rPr>
              <w:t>.</w:t>
            </w:r>
          </w:p>
          <w:p w:rsidR="000A1273" w:rsidRPr="00A41CEA" w:rsidRDefault="000A1273">
            <w:pPr>
              <w:rPr>
                <w:lang w:val="nl-NL"/>
              </w:rPr>
            </w:pPr>
          </w:p>
          <w:p w:rsidR="00BF7E0E" w:rsidRPr="00A41CEA" w:rsidRDefault="00BF7E0E">
            <w:pPr>
              <w:rPr>
                <w:u w:val="single"/>
                <w:lang w:val="nl-NL"/>
              </w:rPr>
            </w:pPr>
            <w:r w:rsidRPr="00A41CEA">
              <w:rPr>
                <w:u w:val="single"/>
                <w:lang w:val="nl-NL"/>
              </w:rPr>
              <w:t>Zoetzuur</w:t>
            </w:r>
          </w:p>
          <w:p w:rsidR="00BF7E0E" w:rsidRPr="00A41CEA" w:rsidRDefault="00BF7E0E">
            <w:pPr>
              <w:rPr>
                <w:lang w:val="nl-NL"/>
              </w:rPr>
            </w:pPr>
            <w:r w:rsidRPr="00A41CEA">
              <w:rPr>
                <w:lang w:val="nl-NL"/>
              </w:rPr>
              <w:t>Bewaar een paar mooie roosjes voor</w:t>
            </w:r>
            <w:r w:rsidR="00852FCE">
              <w:rPr>
                <w:lang w:val="nl-NL"/>
              </w:rPr>
              <w:t xml:space="preserve"> in het </w:t>
            </w:r>
            <w:r w:rsidRPr="00A41CEA">
              <w:rPr>
                <w:lang w:val="nl-NL"/>
              </w:rPr>
              <w:t>zoetzuur. Zie h</w:t>
            </w:r>
            <w:r w:rsidR="00210135" w:rsidRPr="00A41CEA">
              <w:rPr>
                <w:lang w:val="nl-NL"/>
              </w:rPr>
              <w:t>ieronder.</w:t>
            </w:r>
          </w:p>
          <w:p w:rsidR="00BF7E0E" w:rsidRPr="00A41CEA" w:rsidRDefault="00BF7E0E">
            <w:pPr>
              <w:rPr>
                <w:lang w:val="nl-NL"/>
              </w:rPr>
            </w:pPr>
          </w:p>
          <w:p w:rsidR="006F32AB" w:rsidRPr="00A41CEA" w:rsidRDefault="00BF7E0E">
            <w:pPr>
              <w:rPr>
                <w:u w:val="single"/>
                <w:lang w:val="nl-NL"/>
              </w:rPr>
            </w:pPr>
            <w:r w:rsidRPr="00A41CEA">
              <w:rPr>
                <w:u w:val="single"/>
                <w:lang w:val="nl-NL"/>
              </w:rPr>
              <w:t xml:space="preserve">Bloemkool </w:t>
            </w:r>
            <w:r w:rsidR="00340953">
              <w:rPr>
                <w:u w:val="single"/>
                <w:lang w:val="nl-NL"/>
              </w:rPr>
              <w:t>crème</w:t>
            </w:r>
          </w:p>
          <w:p w:rsidR="00513A58" w:rsidRPr="00A41CEA" w:rsidRDefault="00BF7E0E">
            <w:pPr>
              <w:rPr>
                <w:lang w:val="nl-NL"/>
              </w:rPr>
            </w:pPr>
            <w:r w:rsidRPr="00A41CEA">
              <w:rPr>
                <w:lang w:val="nl-NL"/>
              </w:rPr>
              <w:t xml:space="preserve">De overgebleven bloemkool </w:t>
            </w:r>
            <w:r w:rsidR="00513A58" w:rsidRPr="00A41CEA">
              <w:rPr>
                <w:lang w:val="nl-NL"/>
              </w:rPr>
              <w:t>beet</w:t>
            </w:r>
            <w:r w:rsidRPr="00A41CEA">
              <w:rPr>
                <w:lang w:val="nl-NL"/>
              </w:rPr>
              <w:t>gaar koken.</w:t>
            </w:r>
            <w:r w:rsidR="00513A58" w:rsidRPr="00A41CEA">
              <w:rPr>
                <w:lang w:val="nl-NL"/>
              </w:rPr>
              <w:t xml:space="preserve"> </w:t>
            </w:r>
          </w:p>
          <w:p w:rsidR="00682F1F" w:rsidRPr="00A41CEA" w:rsidRDefault="00BF7E0E">
            <w:pPr>
              <w:rPr>
                <w:lang w:val="nl-NL"/>
              </w:rPr>
            </w:pPr>
            <w:r w:rsidRPr="00A41CEA">
              <w:rPr>
                <w:lang w:val="nl-NL"/>
              </w:rPr>
              <w:t xml:space="preserve">Draai tot een </w:t>
            </w:r>
            <w:r w:rsidR="00340953">
              <w:rPr>
                <w:lang w:val="nl-NL"/>
              </w:rPr>
              <w:t>crème.</w:t>
            </w:r>
            <w:r w:rsidRPr="00A41CEA">
              <w:rPr>
                <w:lang w:val="nl-NL"/>
              </w:rPr>
              <w:t xml:space="preserve"> </w:t>
            </w:r>
          </w:p>
          <w:p w:rsidR="00EC5187" w:rsidRPr="00A41CEA" w:rsidRDefault="00EC5187">
            <w:pPr>
              <w:rPr>
                <w:lang w:val="nl-NL"/>
              </w:rPr>
            </w:pPr>
          </w:p>
          <w:p w:rsidR="006F32AB" w:rsidRPr="00A41CEA" w:rsidRDefault="00BF7E0E" w:rsidP="00340953">
            <w:pPr>
              <w:rPr>
                <w:lang w:val="nl-NL"/>
              </w:rPr>
            </w:pPr>
            <w:r w:rsidRPr="00A41CEA">
              <w:rPr>
                <w:lang w:val="nl-NL"/>
              </w:rPr>
              <w:t xml:space="preserve">Breng op smaak met fijn gehakte </w:t>
            </w:r>
            <w:r w:rsidR="00852FCE" w:rsidRPr="00A41CEA">
              <w:rPr>
                <w:lang w:val="nl-NL"/>
              </w:rPr>
              <w:t>ansjovis</w:t>
            </w:r>
            <w:r w:rsidR="00340953">
              <w:rPr>
                <w:lang w:val="nl-NL"/>
              </w:rPr>
              <w:t xml:space="preserve">, </w:t>
            </w:r>
            <w:r w:rsidRPr="00A41CEA">
              <w:rPr>
                <w:lang w:val="nl-NL"/>
              </w:rPr>
              <w:t>peterselie</w:t>
            </w:r>
            <w:r w:rsidR="00340953">
              <w:rPr>
                <w:lang w:val="nl-NL"/>
              </w:rPr>
              <w:t xml:space="preserve"> en amandelpoeder</w:t>
            </w:r>
            <w:r w:rsidRPr="00A41CEA">
              <w:rPr>
                <w:lang w:val="nl-NL"/>
              </w:rPr>
              <w:t>.</w:t>
            </w:r>
          </w:p>
        </w:tc>
      </w:tr>
      <w:tr w:rsidR="006F32AB" w:rsidRPr="000A1273" w:rsidTr="00923CA0">
        <w:trPr>
          <w:trHeight w:val="106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2AB" w:rsidRPr="00A41CEA" w:rsidRDefault="00BF7E0E">
            <w:pPr>
              <w:rPr>
                <w:b/>
                <w:bCs/>
                <w:u w:val="single"/>
                <w:lang w:val="nl-NL"/>
              </w:rPr>
            </w:pPr>
            <w:r w:rsidRPr="00A41CEA">
              <w:rPr>
                <w:b/>
                <w:bCs/>
                <w:u w:val="single"/>
                <w:lang w:val="nl-NL"/>
              </w:rPr>
              <w:t xml:space="preserve">Zoet zuur </w:t>
            </w:r>
          </w:p>
          <w:p w:rsidR="006F32AB" w:rsidRPr="00A41CEA" w:rsidRDefault="00210135">
            <w:pPr>
              <w:rPr>
                <w:lang w:val="nl-NL"/>
              </w:rPr>
            </w:pPr>
            <w:r w:rsidRPr="00A41CEA">
              <w:rPr>
                <w:lang w:val="nl-NL"/>
              </w:rPr>
              <w:t>50 gr Courgette</w:t>
            </w:r>
          </w:p>
          <w:p w:rsidR="00210135" w:rsidRPr="00A41CEA" w:rsidRDefault="00210135">
            <w:pPr>
              <w:rPr>
                <w:lang w:val="nl-NL"/>
              </w:rPr>
            </w:pPr>
            <w:r w:rsidRPr="00A41CEA">
              <w:rPr>
                <w:lang w:val="nl-NL"/>
              </w:rPr>
              <w:t>50 gr Bloemkoolroosjes</w:t>
            </w:r>
          </w:p>
          <w:p w:rsidR="00210135" w:rsidRPr="00A41CEA" w:rsidRDefault="00210135">
            <w:pPr>
              <w:rPr>
                <w:lang w:val="nl-NL"/>
              </w:rPr>
            </w:pPr>
          </w:p>
          <w:p w:rsidR="00210135" w:rsidRPr="00A41CEA" w:rsidRDefault="000671A3">
            <w:pPr>
              <w:rPr>
                <w:lang w:val="nl-NL"/>
              </w:rPr>
            </w:pPr>
            <w:r w:rsidRPr="00A41CEA">
              <w:rPr>
                <w:lang w:val="nl-NL"/>
              </w:rPr>
              <w:t>Azijn</w:t>
            </w:r>
          </w:p>
          <w:p w:rsidR="000671A3" w:rsidRPr="00A41CEA" w:rsidRDefault="000671A3">
            <w:pPr>
              <w:rPr>
                <w:lang w:val="nl-NL"/>
              </w:rPr>
            </w:pPr>
            <w:r w:rsidRPr="00A41CEA">
              <w:rPr>
                <w:lang w:val="nl-NL"/>
              </w:rPr>
              <w:t>Suiker</w:t>
            </w:r>
          </w:p>
          <w:p w:rsidR="000671A3" w:rsidRPr="00A41CEA" w:rsidRDefault="00682F1F">
            <w:pPr>
              <w:rPr>
                <w:lang w:val="nl-NL"/>
              </w:rPr>
            </w:pPr>
            <w:r w:rsidRPr="00A41CEA">
              <w:rPr>
                <w:lang w:val="nl-NL"/>
              </w:rPr>
              <w:t>K</w:t>
            </w:r>
            <w:r w:rsidR="000671A3" w:rsidRPr="00A41CEA">
              <w:rPr>
                <w:lang w:val="nl-NL"/>
              </w:rPr>
              <w:t>ruiden</w:t>
            </w:r>
            <w:r w:rsidRPr="00A41CEA">
              <w:rPr>
                <w:lang w:val="nl-NL"/>
              </w:rPr>
              <w:t xml:space="preserve"> </w:t>
            </w:r>
            <w:r w:rsidR="000A1273">
              <w:rPr>
                <w:lang w:val="nl-NL"/>
              </w:rPr>
              <w:t>(</w:t>
            </w:r>
            <w:r w:rsidRPr="00A41CEA">
              <w:rPr>
                <w:lang w:val="nl-NL"/>
              </w:rPr>
              <w:t>laurier, steranijs ed.</w:t>
            </w:r>
            <w:r w:rsidR="000A1273">
              <w:rPr>
                <w:lang w:val="nl-NL"/>
              </w:rPr>
              <w:t>)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2AB" w:rsidRPr="00A41CEA" w:rsidRDefault="000671A3" w:rsidP="000671A3">
            <w:pPr>
              <w:pStyle w:val="Normaalweb"/>
              <w:rPr>
                <w:rFonts w:ascii="Verdana" w:hAnsi="Verdana"/>
                <w:sz w:val="22"/>
                <w:szCs w:val="22"/>
                <w:lang w:val="nl-NL"/>
              </w:rPr>
            </w:pPr>
            <w:r w:rsidRPr="00A41CEA">
              <w:rPr>
                <w:rFonts w:ascii="Verdana" w:hAnsi="Verdana"/>
                <w:sz w:val="22"/>
                <w:szCs w:val="22"/>
                <w:lang w:val="nl-NL"/>
              </w:rPr>
              <w:t>Breng</w:t>
            </w:r>
            <w:r w:rsidR="00904F47" w:rsidRPr="00A41CEA">
              <w:rPr>
                <w:rFonts w:ascii="Verdana" w:hAnsi="Verdana"/>
                <w:sz w:val="22"/>
                <w:szCs w:val="22"/>
                <w:lang w:val="nl-NL"/>
              </w:rPr>
              <w:t xml:space="preserve"> 1 deel water met </w:t>
            </w:r>
            <w:r w:rsidRPr="00A41CEA">
              <w:rPr>
                <w:rFonts w:ascii="Verdana" w:hAnsi="Verdana"/>
                <w:sz w:val="22"/>
                <w:szCs w:val="22"/>
                <w:lang w:val="nl-NL"/>
              </w:rPr>
              <w:t>1/3</w:t>
            </w:r>
            <w:r w:rsidR="00904F47" w:rsidRPr="00A41CEA">
              <w:rPr>
                <w:rFonts w:ascii="Verdana" w:hAnsi="Verdana"/>
                <w:sz w:val="22"/>
                <w:szCs w:val="22"/>
                <w:lang w:val="nl-NL"/>
              </w:rPr>
              <w:t xml:space="preserve"> deel suiker en </w:t>
            </w:r>
            <w:r w:rsidRPr="00A41CEA">
              <w:rPr>
                <w:rFonts w:ascii="Verdana" w:hAnsi="Verdana"/>
                <w:sz w:val="22"/>
                <w:szCs w:val="22"/>
                <w:lang w:val="nl-NL"/>
              </w:rPr>
              <w:t xml:space="preserve">½ deel azijn en kruiden aan de kook. </w:t>
            </w:r>
          </w:p>
          <w:p w:rsidR="000671A3" w:rsidRPr="00A41CEA" w:rsidRDefault="000671A3" w:rsidP="000671A3">
            <w:pPr>
              <w:pStyle w:val="Normaalweb"/>
              <w:rPr>
                <w:rFonts w:ascii="Verdana" w:hAnsi="Verdana"/>
                <w:sz w:val="22"/>
                <w:szCs w:val="22"/>
                <w:lang w:val="nl-NL"/>
              </w:rPr>
            </w:pPr>
            <w:r w:rsidRPr="00A41CEA">
              <w:rPr>
                <w:rFonts w:ascii="Verdana" w:hAnsi="Verdana"/>
                <w:sz w:val="22"/>
                <w:szCs w:val="22"/>
                <w:lang w:val="nl-NL"/>
              </w:rPr>
              <w:t xml:space="preserve">Verwijder de zaadlijst van de </w:t>
            </w:r>
            <w:r w:rsidR="00A41CEA" w:rsidRPr="00A41CEA">
              <w:rPr>
                <w:rFonts w:ascii="Verdana" w:hAnsi="Verdana"/>
                <w:sz w:val="22"/>
                <w:szCs w:val="22"/>
                <w:lang w:val="nl-NL"/>
              </w:rPr>
              <w:t>courgette</w:t>
            </w:r>
            <w:r w:rsidRPr="00A41CEA">
              <w:rPr>
                <w:rFonts w:ascii="Verdana" w:hAnsi="Verdana"/>
                <w:sz w:val="22"/>
                <w:szCs w:val="22"/>
                <w:lang w:val="nl-NL"/>
              </w:rPr>
              <w:t xml:space="preserve"> en snij in </w:t>
            </w:r>
            <w:r w:rsidR="00852FCE">
              <w:rPr>
                <w:rFonts w:ascii="Verdana" w:hAnsi="Verdana"/>
                <w:sz w:val="22"/>
                <w:szCs w:val="22"/>
                <w:lang w:val="nl-NL"/>
              </w:rPr>
              <w:t>bruno</w:t>
            </w:r>
            <w:r w:rsidR="00852FCE" w:rsidRPr="00A41CEA">
              <w:rPr>
                <w:rFonts w:ascii="Verdana" w:hAnsi="Verdana"/>
                <w:sz w:val="22"/>
                <w:szCs w:val="22"/>
                <w:lang w:val="nl-NL"/>
              </w:rPr>
              <w:t>ise</w:t>
            </w:r>
            <w:r w:rsidRPr="00A41CEA">
              <w:rPr>
                <w:rFonts w:ascii="Verdana" w:hAnsi="Verdana"/>
                <w:sz w:val="22"/>
                <w:szCs w:val="22"/>
                <w:lang w:val="nl-NL"/>
              </w:rPr>
              <w:t>.</w:t>
            </w:r>
          </w:p>
          <w:p w:rsidR="000671A3" w:rsidRPr="00A41CEA" w:rsidRDefault="000671A3" w:rsidP="000671A3">
            <w:pPr>
              <w:pStyle w:val="Normaalweb"/>
              <w:rPr>
                <w:rFonts w:ascii="Verdana" w:hAnsi="Verdana"/>
                <w:sz w:val="22"/>
                <w:szCs w:val="22"/>
                <w:lang w:val="nl-NL"/>
              </w:rPr>
            </w:pPr>
          </w:p>
          <w:p w:rsidR="000671A3" w:rsidRPr="00A41CEA" w:rsidRDefault="000671A3" w:rsidP="000671A3">
            <w:pPr>
              <w:pStyle w:val="Normaalweb"/>
              <w:rPr>
                <w:lang w:val="nl-NL"/>
              </w:rPr>
            </w:pPr>
            <w:r w:rsidRPr="00A41CEA">
              <w:rPr>
                <w:rFonts w:ascii="Verdana" w:hAnsi="Verdana"/>
                <w:sz w:val="22"/>
                <w:szCs w:val="22"/>
                <w:lang w:val="nl-NL"/>
              </w:rPr>
              <w:t xml:space="preserve">Voeg als eerste de bloemkool toe aan de kokende marinade. Laat 2 minuten koken. Haal van vuur en voeg dan courgette toe. laat afkoelen. </w:t>
            </w:r>
          </w:p>
        </w:tc>
      </w:tr>
      <w:tr w:rsidR="006F32AB" w:rsidRPr="000A1273" w:rsidTr="00923CA0">
        <w:trPr>
          <w:trHeight w:val="54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2AB" w:rsidRPr="00A41CEA" w:rsidRDefault="00852FCE">
            <w:pPr>
              <w:rPr>
                <w:b/>
                <w:bCs/>
                <w:u w:val="single"/>
                <w:lang w:val="nl-NL"/>
              </w:rPr>
            </w:pPr>
            <w:r w:rsidRPr="00A41CEA">
              <w:rPr>
                <w:b/>
                <w:bCs/>
                <w:u w:val="single"/>
                <w:lang w:val="nl-NL"/>
              </w:rPr>
              <w:t>Ansjovis</w:t>
            </w:r>
            <w:r w:rsidR="000671A3" w:rsidRPr="00A41CEA">
              <w:rPr>
                <w:b/>
                <w:bCs/>
                <w:u w:val="single"/>
                <w:lang w:val="nl-NL"/>
              </w:rPr>
              <w:t xml:space="preserve"> </w:t>
            </w:r>
            <w:r w:rsidRPr="00A41CEA">
              <w:rPr>
                <w:b/>
                <w:bCs/>
                <w:u w:val="single"/>
                <w:lang w:val="nl-NL"/>
              </w:rPr>
              <w:t>mayonaise</w:t>
            </w:r>
            <w:r w:rsidR="000671A3" w:rsidRPr="00A41CEA">
              <w:rPr>
                <w:b/>
                <w:bCs/>
                <w:u w:val="single"/>
                <w:lang w:val="nl-NL"/>
              </w:rPr>
              <w:t xml:space="preserve"> </w:t>
            </w:r>
          </w:p>
          <w:p w:rsidR="006F32AB" w:rsidRPr="00A41CEA" w:rsidRDefault="000671A3">
            <w:pPr>
              <w:rPr>
                <w:lang w:val="nl-NL"/>
              </w:rPr>
            </w:pPr>
            <w:r w:rsidRPr="00A41CEA">
              <w:rPr>
                <w:lang w:val="nl-NL"/>
              </w:rPr>
              <w:t>15 gram eigeel</w:t>
            </w:r>
          </w:p>
          <w:p w:rsidR="000671A3" w:rsidRPr="00A41CEA" w:rsidRDefault="000671A3">
            <w:pPr>
              <w:rPr>
                <w:lang w:val="nl-NL"/>
              </w:rPr>
            </w:pPr>
            <w:r w:rsidRPr="00A41CEA">
              <w:rPr>
                <w:lang w:val="nl-NL"/>
              </w:rPr>
              <w:t>Azijn</w:t>
            </w:r>
          </w:p>
          <w:p w:rsidR="000671A3" w:rsidRPr="00A41CEA" w:rsidRDefault="000671A3">
            <w:pPr>
              <w:rPr>
                <w:lang w:val="nl-NL"/>
              </w:rPr>
            </w:pPr>
            <w:r w:rsidRPr="00A41CEA">
              <w:rPr>
                <w:lang w:val="nl-NL"/>
              </w:rPr>
              <w:t>Mosterd</w:t>
            </w:r>
          </w:p>
          <w:p w:rsidR="004375BD" w:rsidRPr="00A41CEA" w:rsidRDefault="004375BD">
            <w:pPr>
              <w:rPr>
                <w:lang w:val="nl-NL"/>
              </w:rPr>
            </w:pPr>
            <w:r w:rsidRPr="00A41CEA">
              <w:rPr>
                <w:lang w:val="nl-NL"/>
              </w:rPr>
              <w:t>zonnebloemolie</w:t>
            </w:r>
          </w:p>
          <w:p w:rsidR="000671A3" w:rsidRPr="00A41CEA" w:rsidRDefault="00852FCE" w:rsidP="00340953">
            <w:pPr>
              <w:rPr>
                <w:lang w:val="nl-NL"/>
              </w:rPr>
            </w:pPr>
            <w:r w:rsidRPr="00A41CEA">
              <w:rPr>
                <w:lang w:val="nl-NL"/>
              </w:rPr>
              <w:t>Ansjovis</w:t>
            </w:r>
            <w:r w:rsidR="004375BD" w:rsidRPr="00A41CEA">
              <w:rPr>
                <w:lang w:val="nl-NL"/>
              </w:rPr>
              <w:t xml:space="preserve">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2AB" w:rsidRPr="00A41CEA" w:rsidRDefault="004375BD" w:rsidP="00340953">
            <w:pPr>
              <w:pStyle w:val="Normaalweb"/>
              <w:rPr>
                <w:lang w:val="nl-NL"/>
              </w:rPr>
            </w:pPr>
            <w:r w:rsidRPr="00A41CEA">
              <w:rPr>
                <w:rFonts w:ascii="Verdana" w:hAnsi="Verdana"/>
                <w:kern w:val="2"/>
                <w:sz w:val="22"/>
                <w:szCs w:val="22"/>
                <w:lang w:val="nl-NL"/>
              </w:rPr>
              <w:t xml:space="preserve">Meng het eigeel, azijn en mosterd met een staafmixer, voeg in dunne straal olie toe tot gebonden. Breng op smaak met de </w:t>
            </w:r>
            <w:r w:rsidR="00340953">
              <w:rPr>
                <w:rFonts w:ascii="Verdana" w:hAnsi="Verdana"/>
                <w:kern w:val="2"/>
                <w:sz w:val="22"/>
                <w:szCs w:val="22"/>
                <w:lang w:val="nl-NL"/>
              </w:rPr>
              <w:t>ansjovis</w:t>
            </w:r>
            <w:r w:rsidRPr="00A41CEA">
              <w:rPr>
                <w:rFonts w:ascii="Verdana" w:hAnsi="Verdana"/>
                <w:kern w:val="2"/>
                <w:sz w:val="22"/>
                <w:szCs w:val="22"/>
                <w:lang w:val="nl-NL"/>
              </w:rPr>
              <w:t>, peper en zout.</w:t>
            </w:r>
          </w:p>
        </w:tc>
      </w:tr>
      <w:tr w:rsidR="00682F1F" w:rsidRPr="000A1273" w:rsidTr="00923CA0">
        <w:trPr>
          <w:trHeight w:val="106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1F" w:rsidRPr="002B6C6D" w:rsidRDefault="00682F1F" w:rsidP="00055A7F">
            <w:pPr>
              <w:rPr>
                <w:b/>
                <w:bCs/>
                <w:u w:val="single"/>
              </w:rPr>
            </w:pPr>
            <w:r w:rsidRPr="002B6C6D">
              <w:rPr>
                <w:b/>
                <w:bCs/>
                <w:u w:val="single"/>
              </w:rPr>
              <w:t>Babaganoush</w:t>
            </w:r>
          </w:p>
          <w:p w:rsidR="00682F1F" w:rsidRPr="002B6C6D" w:rsidRDefault="00682F1F" w:rsidP="00055A7F">
            <w:r w:rsidRPr="002B6C6D">
              <w:t>½ aubergine</w:t>
            </w:r>
          </w:p>
          <w:p w:rsidR="00682F1F" w:rsidRPr="002B6C6D" w:rsidRDefault="00682F1F" w:rsidP="00055A7F">
            <w:r w:rsidRPr="002B6C6D">
              <w:t>1 teen knoflook</w:t>
            </w:r>
          </w:p>
          <w:p w:rsidR="00682F1F" w:rsidRPr="002B6C6D" w:rsidRDefault="00682F1F" w:rsidP="00055A7F">
            <w:r w:rsidRPr="002B6C6D">
              <w:t>tijm</w:t>
            </w:r>
          </w:p>
          <w:p w:rsidR="00682F1F" w:rsidRPr="002B6C6D" w:rsidRDefault="00852FCE" w:rsidP="00055A7F">
            <w:r>
              <w:t>r</w:t>
            </w:r>
            <w:r w:rsidR="00682F1F" w:rsidRPr="002B6C6D">
              <w:t xml:space="preserve">ozemarijn </w:t>
            </w:r>
          </w:p>
          <w:p w:rsidR="00682F1F" w:rsidRDefault="00682F1F" w:rsidP="00055A7F">
            <w:pPr>
              <w:rPr>
                <w:lang w:val="nl-NL"/>
              </w:rPr>
            </w:pPr>
            <w:r w:rsidRPr="00A41CEA">
              <w:rPr>
                <w:lang w:val="nl-NL"/>
              </w:rPr>
              <w:t>Olijfolie</w:t>
            </w:r>
          </w:p>
          <w:p w:rsidR="000A1273" w:rsidRPr="00A41CEA" w:rsidRDefault="000A1273" w:rsidP="00055A7F">
            <w:pPr>
              <w:rPr>
                <w:lang w:val="nl-NL"/>
              </w:rPr>
            </w:pPr>
            <w:r>
              <w:rPr>
                <w:lang w:val="nl-NL"/>
              </w:rPr>
              <w:t>Komijn</w:t>
            </w:r>
          </w:p>
          <w:p w:rsidR="00682F1F" w:rsidRPr="00A41CEA" w:rsidRDefault="00682F1F" w:rsidP="00055A7F">
            <w:pPr>
              <w:rPr>
                <w:lang w:val="nl-NL"/>
              </w:rPr>
            </w:pPr>
          </w:p>
          <w:p w:rsidR="00682F1F" w:rsidRPr="00A41CEA" w:rsidRDefault="00682F1F" w:rsidP="00055A7F">
            <w:pPr>
              <w:rPr>
                <w:lang w:val="nl-NL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1F" w:rsidRPr="00A41CEA" w:rsidRDefault="00682F1F" w:rsidP="00055A7F">
            <w:pPr>
              <w:pStyle w:val="Normaalweb"/>
              <w:rPr>
                <w:rFonts w:ascii="Verdana" w:hAnsi="Verdana"/>
                <w:kern w:val="2"/>
                <w:sz w:val="22"/>
                <w:szCs w:val="22"/>
                <w:lang w:val="nl-NL"/>
              </w:rPr>
            </w:pPr>
            <w:r w:rsidRPr="00A41CEA">
              <w:rPr>
                <w:rFonts w:ascii="Verdana" w:hAnsi="Verdana"/>
                <w:kern w:val="2"/>
                <w:sz w:val="22"/>
                <w:szCs w:val="22"/>
                <w:lang w:val="nl-NL"/>
              </w:rPr>
              <w:t xml:space="preserve">Pof de aubergine met de kruiden in aluminiumfolie voor 45 min op 180 graden. </w:t>
            </w:r>
          </w:p>
          <w:p w:rsidR="00682F1F" w:rsidRPr="00A41CEA" w:rsidRDefault="00682F1F" w:rsidP="00055A7F">
            <w:pPr>
              <w:pStyle w:val="Normaalweb"/>
              <w:rPr>
                <w:lang w:val="nl-NL"/>
              </w:rPr>
            </w:pPr>
            <w:r w:rsidRPr="00A41CEA">
              <w:rPr>
                <w:rFonts w:ascii="Verdana" w:hAnsi="Verdana"/>
                <w:kern w:val="2"/>
                <w:sz w:val="22"/>
                <w:szCs w:val="22"/>
                <w:lang w:val="nl-NL"/>
              </w:rPr>
              <w:t>Schep het vruchtvlees er uit en draai fijn. Monteer met wat olijfolie en breng op smaak met peper, zout</w:t>
            </w:r>
            <w:r w:rsidR="000A1273">
              <w:rPr>
                <w:rFonts w:ascii="Verdana" w:hAnsi="Verdana"/>
                <w:kern w:val="2"/>
                <w:sz w:val="22"/>
                <w:szCs w:val="22"/>
                <w:lang w:val="nl-NL"/>
              </w:rPr>
              <w:t>, komijn</w:t>
            </w:r>
            <w:r w:rsidRPr="00A41CEA">
              <w:rPr>
                <w:rFonts w:ascii="Verdana" w:hAnsi="Verdana"/>
                <w:kern w:val="2"/>
                <w:sz w:val="22"/>
                <w:szCs w:val="22"/>
                <w:lang w:val="nl-NL"/>
              </w:rPr>
              <w:t xml:space="preserve"> en druppeltje azijn.</w:t>
            </w:r>
          </w:p>
        </w:tc>
      </w:tr>
      <w:tr w:rsidR="00682F1F" w:rsidRPr="000A1273" w:rsidTr="00923CA0">
        <w:trPr>
          <w:trHeight w:val="106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1F" w:rsidRPr="00A41CEA" w:rsidRDefault="00682F1F">
            <w:pPr>
              <w:rPr>
                <w:b/>
                <w:bCs/>
                <w:u w:val="single"/>
                <w:lang w:val="nl-NL"/>
              </w:rPr>
            </w:pPr>
            <w:r w:rsidRPr="00A41CEA">
              <w:rPr>
                <w:b/>
                <w:bCs/>
                <w:u w:val="single"/>
                <w:lang w:val="nl-NL"/>
              </w:rPr>
              <w:t>Tartaar van mul</w:t>
            </w:r>
          </w:p>
          <w:p w:rsidR="00682F1F" w:rsidRPr="00A41CEA" w:rsidRDefault="00682F1F">
            <w:pPr>
              <w:rPr>
                <w:lang w:val="nl-NL"/>
              </w:rPr>
            </w:pPr>
            <w:r w:rsidRPr="00A41CEA">
              <w:rPr>
                <w:lang w:val="nl-NL"/>
              </w:rPr>
              <w:t>1,5 mul filet</w:t>
            </w:r>
          </w:p>
          <w:p w:rsidR="00682F1F" w:rsidRPr="00A41CEA" w:rsidRDefault="00682F1F">
            <w:pPr>
              <w:rPr>
                <w:lang w:val="nl-NL"/>
              </w:rPr>
            </w:pPr>
            <w:r w:rsidRPr="00A41CEA">
              <w:rPr>
                <w:lang w:val="nl-NL"/>
              </w:rPr>
              <w:t>Sjalot</w:t>
            </w:r>
          </w:p>
          <w:p w:rsidR="00682F1F" w:rsidRPr="00A41CEA" w:rsidRDefault="00682F1F">
            <w:pPr>
              <w:rPr>
                <w:lang w:val="nl-NL"/>
              </w:rPr>
            </w:pPr>
            <w:r w:rsidRPr="00A41CEA">
              <w:rPr>
                <w:lang w:val="nl-NL"/>
              </w:rPr>
              <w:t>Mayonaise</w:t>
            </w:r>
          </w:p>
          <w:p w:rsidR="00682F1F" w:rsidRPr="00A41CEA" w:rsidRDefault="00682F1F">
            <w:pPr>
              <w:rPr>
                <w:lang w:val="nl-NL"/>
              </w:rPr>
            </w:pPr>
            <w:r w:rsidRPr="00A41CEA">
              <w:rPr>
                <w:lang w:val="nl-NL"/>
              </w:rPr>
              <w:lastRenderedPageBreak/>
              <w:t>Citroen</w:t>
            </w:r>
          </w:p>
          <w:p w:rsidR="00682F1F" w:rsidRPr="00A41CEA" w:rsidRDefault="00682F1F">
            <w:pPr>
              <w:rPr>
                <w:lang w:val="nl-NL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1F" w:rsidRPr="00A41CEA" w:rsidRDefault="00682F1F">
            <w:pPr>
              <w:pStyle w:val="Normaalweb"/>
              <w:rPr>
                <w:lang w:val="nl-NL"/>
              </w:rPr>
            </w:pPr>
            <w:r w:rsidRPr="00A41CEA">
              <w:rPr>
                <w:rFonts w:ascii="Verdana" w:hAnsi="Verdana"/>
                <w:kern w:val="2"/>
                <w:sz w:val="22"/>
                <w:szCs w:val="22"/>
                <w:lang w:val="nl-NL"/>
              </w:rPr>
              <w:lastRenderedPageBreak/>
              <w:t>Snij een tartaar van de mul filet. Snij de sjalot ragfijn meng wat mayonaise door en verfris vlak voor uitserveren met wat citroen.</w:t>
            </w:r>
            <w:r w:rsidR="00340953">
              <w:rPr>
                <w:rFonts w:ascii="Verdana" w:hAnsi="Verdana"/>
                <w:kern w:val="2"/>
                <w:sz w:val="22"/>
                <w:szCs w:val="22"/>
                <w:lang w:val="nl-NL"/>
              </w:rPr>
              <w:t xml:space="preserve"> Breng op met zout en pepe</w:t>
            </w:r>
          </w:p>
        </w:tc>
      </w:tr>
      <w:tr w:rsidR="00682F1F" w:rsidRPr="000A1273" w:rsidTr="00923CA0">
        <w:trPr>
          <w:trHeight w:val="80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1F" w:rsidRPr="00A41CEA" w:rsidRDefault="00682F1F">
            <w:pPr>
              <w:rPr>
                <w:b/>
                <w:bCs/>
                <w:u w:val="single"/>
                <w:lang w:val="nl-NL"/>
              </w:rPr>
            </w:pPr>
            <w:r w:rsidRPr="00A41CEA">
              <w:rPr>
                <w:b/>
                <w:bCs/>
                <w:u w:val="single"/>
                <w:lang w:val="nl-NL"/>
              </w:rPr>
              <w:t>Kalfsmuis</w:t>
            </w:r>
          </w:p>
          <w:p w:rsidR="00682F1F" w:rsidRPr="00A41CEA" w:rsidRDefault="00682F1F">
            <w:pPr>
              <w:rPr>
                <w:lang w:val="nl-NL"/>
              </w:rPr>
            </w:pPr>
            <w:r w:rsidRPr="00A41CEA">
              <w:rPr>
                <w:lang w:val="nl-NL"/>
              </w:rPr>
              <w:t>300 gr kalfsmuis</w:t>
            </w:r>
          </w:p>
          <w:p w:rsidR="00682F1F" w:rsidRPr="00A41CEA" w:rsidRDefault="00682F1F">
            <w:pPr>
              <w:rPr>
                <w:lang w:val="nl-NL"/>
              </w:rPr>
            </w:pPr>
            <w:r w:rsidRPr="00A41CEA">
              <w:rPr>
                <w:lang w:val="nl-NL"/>
              </w:rPr>
              <w:t>Geklaarde boter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1F" w:rsidRPr="00A41CEA" w:rsidRDefault="00682F1F" w:rsidP="00513A58">
            <w:pPr>
              <w:rPr>
                <w:lang w:val="nl-NL"/>
              </w:rPr>
            </w:pPr>
            <w:r w:rsidRPr="00A41CEA">
              <w:rPr>
                <w:lang w:val="nl-NL"/>
              </w:rPr>
              <w:t>Klaar roomboter.</w:t>
            </w:r>
          </w:p>
          <w:p w:rsidR="00682F1F" w:rsidRPr="00A41CEA" w:rsidRDefault="00682F1F" w:rsidP="00513A58">
            <w:pPr>
              <w:rPr>
                <w:lang w:val="nl-NL"/>
              </w:rPr>
            </w:pPr>
          </w:p>
          <w:p w:rsidR="00682F1F" w:rsidRPr="00A41CEA" w:rsidRDefault="00682F1F" w:rsidP="00EC5187">
            <w:pPr>
              <w:rPr>
                <w:lang w:val="nl-NL"/>
              </w:rPr>
            </w:pPr>
            <w:r w:rsidRPr="00A41CEA">
              <w:rPr>
                <w:lang w:val="nl-NL"/>
              </w:rPr>
              <w:t>Kruid de kalfsmuis met zout en peper. Bak rondom aan in geklaarde roomboter. Laat 15 -20 min nagaren in oven op 120 graden.</w:t>
            </w:r>
            <w:r w:rsidR="00EC5187" w:rsidRPr="00A41CEA">
              <w:rPr>
                <w:lang w:val="nl-NL"/>
              </w:rPr>
              <w:t xml:space="preserve"> Laat tot lauw afkoelen.</w:t>
            </w:r>
          </w:p>
        </w:tc>
      </w:tr>
      <w:tr w:rsidR="00682F1F" w:rsidRPr="000A1273" w:rsidTr="00923CA0">
        <w:trPr>
          <w:trHeight w:val="444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1F" w:rsidRPr="00A41CEA" w:rsidRDefault="00682F1F">
            <w:pPr>
              <w:rPr>
                <w:b/>
                <w:bCs/>
                <w:lang w:val="nl-NL"/>
              </w:rPr>
            </w:pPr>
            <w:r w:rsidRPr="00A41CEA">
              <w:rPr>
                <w:b/>
                <w:bCs/>
                <w:lang w:val="nl-NL"/>
              </w:rPr>
              <w:t>Eindbewerking en presentatie</w:t>
            </w:r>
          </w:p>
          <w:p w:rsidR="00682F1F" w:rsidRPr="00A41CEA" w:rsidRDefault="00682F1F">
            <w:pPr>
              <w:rPr>
                <w:lang w:val="nl-NL"/>
              </w:rPr>
            </w:pPr>
          </w:p>
          <w:p w:rsidR="00682F1F" w:rsidRPr="00A41CEA" w:rsidRDefault="00682F1F">
            <w:pPr>
              <w:rPr>
                <w:lang w:val="nl-NL"/>
              </w:rPr>
            </w:pPr>
          </w:p>
          <w:p w:rsidR="00682F1F" w:rsidRPr="00A41CEA" w:rsidRDefault="00682F1F">
            <w:pPr>
              <w:rPr>
                <w:lang w:val="nl-NL"/>
              </w:rPr>
            </w:pPr>
          </w:p>
          <w:p w:rsidR="00682F1F" w:rsidRPr="00A41CEA" w:rsidRDefault="00682F1F">
            <w:pPr>
              <w:rPr>
                <w:lang w:val="nl-NL"/>
              </w:rPr>
            </w:pPr>
          </w:p>
          <w:p w:rsidR="00682F1F" w:rsidRPr="00A41CEA" w:rsidRDefault="00682F1F">
            <w:pPr>
              <w:rPr>
                <w:lang w:val="nl-NL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1F" w:rsidRPr="00A41CEA" w:rsidRDefault="00682F1F">
            <w:pPr>
              <w:rPr>
                <w:b/>
                <w:bCs/>
                <w:lang w:val="nl-NL"/>
              </w:rPr>
            </w:pPr>
            <w:r w:rsidRPr="00A41CEA">
              <w:rPr>
                <w:b/>
                <w:bCs/>
                <w:lang w:val="nl-NL"/>
              </w:rPr>
              <w:t xml:space="preserve">Eindbewerking </w:t>
            </w:r>
          </w:p>
          <w:p w:rsidR="00682F1F" w:rsidRPr="00A41CEA" w:rsidRDefault="00EC5187">
            <w:pPr>
              <w:rPr>
                <w:lang w:val="nl-NL"/>
              </w:rPr>
            </w:pPr>
            <w:r w:rsidRPr="00A41CEA">
              <w:rPr>
                <w:lang w:val="nl-NL"/>
              </w:rPr>
              <w:t>Snij dunne plakjes kalfsmuis</w:t>
            </w:r>
          </w:p>
          <w:p w:rsidR="00EC5187" w:rsidRPr="00A41CEA" w:rsidRDefault="00EC5187">
            <w:pPr>
              <w:rPr>
                <w:lang w:val="nl-NL"/>
              </w:rPr>
            </w:pPr>
          </w:p>
          <w:p w:rsidR="00682F1F" w:rsidRPr="00A41CEA" w:rsidRDefault="00682F1F">
            <w:pPr>
              <w:rPr>
                <w:lang w:val="nl-NL"/>
              </w:rPr>
            </w:pPr>
            <w:r w:rsidRPr="00A41CEA">
              <w:rPr>
                <w:b/>
                <w:bCs/>
                <w:lang w:val="nl-NL"/>
              </w:rPr>
              <w:t>Presentatie</w:t>
            </w:r>
          </w:p>
          <w:p w:rsidR="00EC5187" w:rsidRPr="00A41CEA" w:rsidRDefault="00682F1F">
            <w:pPr>
              <w:rPr>
                <w:lang w:val="nl-NL"/>
              </w:rPr>
            </w:pPr>
            <w:r w:rsidRPr="00A41CEA">
              <w:rPr>
                <w:lang w:val="nl-NL"/>
              </w:rPr>
              <w:t xml:space="preserve">Schik </w:t>
            </w:r>
            <w:r w:rsidR="00EC5187" w:rsidRPr="00A41CEA">
              <w:rPr>
                <w:lang w:val="nl-NL"/>
              </w:rPr>
              <w:t>een torentje mul tartaar in het midden van e</w:t>
            </w:r>
            <w:r w:rsidRPr="00A41CEA">
              <w:rPr>
                <w:lang w:val="nl-NL"/>
              </w:rPr>
              <w:t xml:space="preserve">en bord. </w:t>
            </w:r>
            <w:r w:rsidR="00EC5187" w:rsidRPr="00A41CEA">
              <w:rPr>
                <w:lang w:val="nl-NL"/>
              </w:rPr>
              <w:t>Hier omheen plakjes kalfsmuis. Werk af met</w:t>
            </w:r>
            <w:r w:rsidRPr="00A41CEA">
              <w:rPr>
                <w:lang w:val="nl-NL"/>
              </w:rPr>
              <w:t xml:space="preserve"> quenelles </w:t>
            </w:r>
            <w:r w:rsidR="00EC5187" w:rsidRPr="00A41CEA">
              <w:rPr>
                <w:lang w:val="nl-NL"/>
              </w:rPr>
              <w:t>bloemkool duxelle en de cous cous</w:t>
            </w:r>
            <w:r w:rsidRPr="00A41CEA">
              <w:rPr>
                <w:lang w:val="nl-NL"/>
              </w:rPr>
              <w:t xml:space="preserve">. </w:t>
            </w:r>
          </w:p>
          <w:p w:rsidR="00EC5187" w:rsidRPr="00A41CEA" w:rsidRDefault="00EC5187">
            <w:pPr>
              <w:rPr>
                <w:lang w:val="nl-NL"/>
              </w:rPr>
            </w:pPr>
            <w:r w:rsidRPr="00A41CEA">
              <w:rPr>
                <w:lang w:val="nl-NL"/>
              </w:rPr>
              <w:t xml:space="preserve">Spuit </w:t>
            </w:r>
            <w:r w:rsidR="00A41CEA" w:rsidRPr="00A41CEA">
              <w:rPr>
                <w:lang w:val="nl-NL"/>
              </w:rPr>
              <w:t xml:space="preserve">her en der wat </w:t>
            </w:r>
            <w:r w:rsidR="00852FCE" w:rsidRPr="00A41CEA">
              <w:rPr>
                <w:lang w:val="nl-NL"/>
              </w:rPr>
              <w:t>ansjovis</w:t>
            </w:r>
            <w:r w:rsidR="00A41CEA" w:rsidRPr="00A41CEA">
              <w:rPr>
                <w:lang w:val="nl-NL"/>
              </w:rPr>
              <w:t xml:space="preserve"> mayonaise verdeel wat zoet zuur.</w:t>
            </w:r>
          </w:p>
          <w:p w:rsidR="00EC5187" w:rsidRPr="00A41CEA" w:rsidRDefault="00EC5187">
            <w:pPr>
              <w:rPr>
                <w:lang w:val="nl-NL"/>
              </w:rPr>
            </w:pPr>
          </w:p>
          <w:p w:rsidR="00682F1F" w:rsidRPr="00A41CEA" w:rsidRDefault="00682F1F">
            <w:pPr>
              <w:rPr>
                <w:lang w:val="nl-NL"/>
              </w:rPr>
            </w:pPr>
          </w:p>
        </w:tc>
      </w:tr>
    </w:tbl>
    <w:p w:rsidR="006F32AB" w:rsidRPr="00A41CEA" w:rsidRDefault="006F32AB">
      <w:pPr>
        <w:ind w:left="108" w:hanging="108"/>
        <w:rPr>
          <w:lang w:val="nl-NL"/>
        </w:rPr>
      </w:pPr>
    </w:p>
    <w:p w:rsidR="006F32AB" w:rsidRPr="00E47F7E" w:rsidRDefault="009F0A55">
      <w:pPr>
        <w:rPr>
          <w:lang w:val="nl-NL"/>
        </w:rPr>
      </w:pPr>
      <w:r>
        <w:rPr>
          <w:rFonts w:ascii="Arial Unicode MS" w:hAnsi="Arial Unicode MS"/>
          <w:lang w:val="nl-NL"/>
        </w:rPr>
        <w:br w:type="page"/>
      </w:r>
    </w:p>
    <w:tbl>
      <w:tblPr>
        <w:tblStyle w:val="TableNormal1"/>
        <w:tblW w:w="107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40"/>
      </w:tblGrid>
      <w:tr w:rsidR="006F32AB" w:rsidRPr="00193337">
        <w:trPr>
          <w:trHeight w:val="280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2AB" w:rsidRPr="00193337" w:rsidRDefault="00A41CEA">
            <w:pPr>
              <w:jc w:val="center"/>
              <w:rPr>
                <w:lang w:val="nl-NL"/>
              </w:rPr>
            </w:pPr>
            <w:r w:rsidRPr="00193337">
              <w:rPr>
                <w:b/>
                <w:bCs/>
                <w:lang w:val="nl-NL"/>
              </w:rPr>
              <w:lastRenderedPageBreak/>
              <w:t>Mul – Ratatouille - linzen</w:t>
            </w:r>
          </w:p>
        </w:tc>
      </w:tr>
      <w:tr w:rsidR="006F32AB" w:rsidRPr="00193337">
        <w:trPr>
          <w:trHeight w:val="280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2AB" w:rsidRPr="00193337" w:rsidRDefault="009F0A55">
            <w:pPr>
              <w:rPr>
                <w:lang w:val="nl-NL"/>
              </w:rPr>
            </w:pPr>
            <w:r w:rsidRPr="00193337">
              <w:rPr>
                <w:b/>
                <w:bCs/>
                <w:lang w:val="nl-NL"/>
              </w:rPr>
              <w:t>Hoofdgerecht</w:t>
            </w:r>
          </w:p>
        </w:tc>
      </w:tr>
    </w:tbl>
    <w:p w:rsidR="006F32AB" w:rsidRPr="00193337" w:rsidRDefault="006F32AB">
      <w:pPr>
        <w:rPr>
          <w:lang w:val="nl-NL"/>
        </w:rPr>
      </w:pPr>
    </w:p>
    <w:tbl>
      <w:tblPr>
        <w:tblStyle w:val="TableNormal1"/>
        <w:tblW w:w="107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1"/>
        <w:gridCol w:w="7059"/>
      </w:tblGrid>
      <w:tr w:rsidR="006F32AB" w:rsidRPr="00193337">
        <w:trPr>
          <w:trHeight w:val="5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2AB" w:rsidRPr="00193337" w:rsidRDefault="009F0A55">
            <w:pPr>
              <w:rPr>
                <w:lang w:val="nl-NL"/>
              </w:rPr>
            </w:pPr>
            <w:r w:rsidRPr="00193337">
              <w:rPr>
                <w:smallCaps/>
                <w:lang w:val="nl-NL"/>
              </w:rPr>
              <w:t>benodigdheden: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2AB" w:rsidRPr="00193337" w:rsidRDefault="009F0A55">
            <w:pPr>
              <w:rPr>
                <w:lang w:val="nl-NL"/>
              </w:rPr>
            </w:pPr>
            <w:r w:rsidRPr="00193337">
              <w:rPr>
                <w:smallCaps/>
                <w:lang w:val="nl-NL"/>
              </w:rPr>
              <w:t>bereiding:</w:t>
            </w:r>
          </w:p>
        </w:tc>
      </w:tr>
      <w:tr w:rsidR="006F32AB" w:rsidRPr="000A1273" w:rsidTr="00AD6159">
        <w:trPr>
          <w:trHeight w:val="228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2AB" w:rsidRPr="00193337" w:rsidRDefault="00546722">
            <w:pPr>
              <w:rPr>
                <w:b/>
                <w:bCs/>
                <w:u w:val="single"/>
                <w:lang w:val="nl-NL"/>
              </w:rPr>
            </w:pPr>
            <w:r w:rsidRPr="00193337">
              <w:rPr>
                <w:b/>
                <w:bCs/>
                <w:u w:val="single"/>
                <w:lang w:val="nl-NL"/>
              </w:rPr>
              <w:t>Rode mul</w:t>
            </w:r>
          </w:p>
          <w:p w:rsidR="006F32AB" w:rsidRPr="00193337" w:rsidRDefault="00546722">
            <w:pPr>
              <w:rPr>
                <w:lang w:val="nl-NL"/>
              </w:rPr>
            </w:pPr>
            <w:r w:rsidRPr="00193337">
              <w:rPr>
                <w:lang w:val="nl-NL"/>
              </w:rPr>
              <w:t>3 rode mul</w:t>
            </w:r>
          </w:p>
          <w:p w:rsidR="006F32AB" w:rsidRPr="00193337" w:rsidRDefault="006F32AB">
            <w:pPr>
              <w:rPr>
                <w:lang w:val="nl-NL"/>
              </w:rPr>
            </w:pPr>
          </w:p>
          <w:p w:rsidR="006F32AB" w:rsidRPr="00193337" w:rsidRDefault="009F0A55">
            <w:pPr>
              <w:rPr>
                <w:lang w:val="nl-NL"/>
              </w:rPr>
            </w:pPr>
            <w:r w:rsidRPr="00193337">
              <w:rPr>
                <w:lang w:val="nl-NL"/>
              </w:rPr>
              <w:t>Ui</w:t>
            </w:r>
          </w:p>
          <w:p w:rsidR="006F32AB" w:rsidRPr="00193337" w:rsidRDefault="009F0A55">
            <w:pPr>
              <w:rPr>
                <w:lang w:val="nl-NL"/>
              </w:rPr>
            </w:pPr>
            <w:r w:rsidRPr="00193337">
              <w:rPr>
                <w:lang w:val="nl-NL"/>
              </w:rPr>
              <w:t>Tijm</w:t>
            </w:r>
          </w:p>
          <w:p w:rsidR="006F32AB" w:rsidRPr="00193337" w:rsidRDefault="009F0A55">
            <w:pPr>
              <w:rPr>
                <w:lang w:val="nl-NL"/>
              </w:rPr>
            </w:pPr>
            <w:r w:rsidRPr="00193337">
              <w:rPr>
                <w:lang w:val="nl-NL"/>
              </w:rPr>
              <w:t>Laurier</w:t>
            </w:r>
          </w:p>
          <w:p w:rsidR="006F32AB" w:rsidRPr="00193337" w:rsidRDefault="009F0A55">
            <w:pPr>
              <w:rPr>
                <w:lang w:val="nl-NL"/>
              </w:rPr>
            </w:pPr>
            <w:r w:rsidRPr="00193337">
              <w:rPr>
                <w:lang w:val="nl-NL"/>
              </w:rPr>
              <w:t>Rozemarijn</w:t>
            </w:r>
          </w:p>
          <w:p w:rsidR="006F32AB" w:rsidRPr="00193337" w:rsidRDefault="009F0A55">
            <w:pPr>
              <w:rPr>
                <w:lang w:val="nl-NL"/>
              </w:rPr>
            </w:pPr>
            <w:r w:rsidRPr="00193337">
              <w:rPr>
                <w:lang w:val="nl-NL"/>
              </w:rPr>
              <w:t>Witte wijn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6722" w:rsidRPr="00193337" w:rsidRDefault="00546722">
            <w:pPr>
              <w:pStyle w:val="Standard"/>
              <w:widowControl/>
              <w:rPr>
                <w:rFonts w:ascii="Verdana" w:hAnsi="Verdana"/>
                <w:sz w:val="22"/>
                <w:szCs w:val="22"/>
              </w:rPr>
            </w:pPr>
            <w:r w:rsidRPr="00340953">
              <w:rPr>
                <w:rFonts w:ascii="Verdana" w:hAnsi="Verdana"/>
                <w:sz w:val="22"/>
                <w:szCs w:val="22"/>
              </w:rPr>
              <w:t>Fileer de mul en snij de graat er uit.</w:t>
            </w:r>
            <w:r w:rsidRPr="00193337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546722" w:rsidRPr="00193337" w:rsidRDefault="00546722">
            <w:pPr>
              <w:pStyle w:val="Standard"/>
              <w:widowControl/>
              <w:rPr>
                <w:rFonts w:ascii="Verdana" w:hAnsi="Verdana"/>
                <w:sz w:val="22"/>
                <w:szCs w:val="22"/>
              </w:rPr>
            </w:pPr>
          </w:p>
          <w:p w:rsidR="00546722" w:rsidRPr="00193337" w:rsidRDefault="00546722">
            <w:pPr>
              <w:pStyle w:val="Standard"/>
              <w:widowControl/>
              <w:rPr>
                <w:rFonts w:ascii="Verdana" w:hAnsi="Verdana"/>
                <w:sz w:val="22"/>
                <w:szCs w:val="22"/>
                <w:u w:val="single"/>
              </w:rPr>
            </w:pPr>
            <w:r w:rsidRPr="00193337">
              <w:rPr>
                <w:rFonts w:ascii="Verdana" w:hAnsi="Verdana"/>
                <w:sz w:val="22"/>
                <w:szCs w:val="22"/>
                <w:u w:val="single"/>
              </w:rPr>
              <w:t>Bouillon</w:t>
            </w:r>
          </w:p>
          <w:p w:rsidR="00546722" w:rsidRPr="00193337" w:rsidRDefault="00546722">
            <w:pPr>
              <w:pStyle w:val="Standard"/>
              <w:widowControl/>
              <w:rPr>
                <w:rFonts w:ascii="Verdana" w:hAnsi="Verdana"/>
                <w:sz w:val="22"/>
                <w:szCs w:val="22"/>
              </w:rPr>
            </w:pPr>
            <w:r w:rsidRPr="00193337">
              <w:rPr>
                <w:rFonts w:ascii="Verdana" w:hAnsi="Verdana"/>
                <w:sz w:val="22"/>
                <w:szCs w:val="22"/>
              </w:rPr>
              <w:t xml:space="preserve">De graten en koppen aanzetten met wat ui. Afblussen met witte wijn en aanvullen met water. Peterselie stelen en kruiden toevoegen en 15 min op laagvuur laten trekken. </w:t>
            </w:r>
          </w:p>
          <w:p w:rsidR="006F32AB" w:rsidRPr="00193337" w:rsidRDefault="006F32AB">
            <w:pPr>
              <w:pStyle w:val="Standard"/>
              <w:widowControl/>
            </w:pPr>
          </w:p>
        </w:tc>
      </w:tr>
      <w:tr w:rsidR="000D291D" w:rsidRPr="000A1273" w:rsidTr="000D291D">
        <w:trPr>
          <w:trHeight w:val="181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91D" w:rsidRPr="00193337" w:rsidRDefault="00852FCE" w:rsidP="00FB547B">
            <w:pPr>
              <w:rPr>
                <w:b/>
                <w:bCs/>
                <w:u w:val="single"/>
                <w:lang w:val="nl-NL"/>
              </w:rPr>
            </w:pPr>
            <w:r w:rsidRPr="00193337">
              <w:rPr>
                <w:b/>
                <w:bCs/>
                <w:u w:val="single"/>
                <w:lang w:val="nl-NL"/>
              </w:rPr>
              <w:t>Ansjovis</w:t>
            </w:r>
            <w:r w:rsidR="00FB547B" w:rsidRPr="00193337">
              <w:rPr>
                <w:b/>
                <w:bCs/>
                <w:u w:val="single"/>
                <w:lang w:val="nl-NL"/>
              </w:rPr>
              <w:t xml:space="preserve"> bitterbal</w:t>
            </w:r>
          </w:p>
          <w:p w:rsidR="00FB547B" w:rsidRPr="00193337" w:rsidRDefault="00FB547B" w:rsidP="00FB547B">
            <w:pPr>
              <w:rPr>
                <w:bCs/>
                <w:lang w:val="nl-NL"/>
              </w:rPr>
            </w:pPr>
            <w:r w:rsidRPr="00193337">
              <w:rPr>
                <w:bCs/>
                <w:lang w:val="nl-NL"/>
              </w:rPr>
              <w:t>1 aardappel</w:t>
            </w:r>
          </w:p>
          <w:p w:rsidR="00FB547B" w:rsidRPr="00193337" w:rsidRDefault="00FB547B" w:rsidP="00FB547B">
            <w:pPr>
              <w:rPr>
                <w:bCs/>
                <w:lang w:val="nl-NL"/>
              </w:rPr>
            </w:pPr>
            <w:r w:rsidRPr="00193337">
              <w:rPr>
                <w:bCs/>
                <w:lang w:val="nl-NL"/>
              </w:rPr>
              <w:t>Melk boter</w:t>
            </w:r>
          </w:p>
          <w:p w:rsidR="00FB547B" w:rsidRPr="00193337" w:rsidRDefault="00FB547B" w:rsidP="00FB547B">
            <w:pPr>
              <w:rPr>
                <w:bCs/>
                <w:lang w:val="nl-NL"/>
              </w:rPr>
            </w:pPr>
            <w:r w:rsidRPr="00193337">
              <w:rPr>
                <w:bCs/>
                <w:lang w:val="nl-NL"/>
              </w:rPr>
              <w:t xml:space="preserve">10 gr </w:t>
            </w:r>
            <w:r w:rsidR="00852FCE" w:rsidRPr="00193337">
              <w:rPr>
                <w:bCs/>
                <w:lang w:val="nl-NL"/>
              </w:rPr>
              <w:t>ansjovis</w:t>
            </w:r>
          </w:p>
          <w:p w:rsidR="00340953" w:rsidRDefault="00FB547B" w:rsidP="00FB547B">
            <w:pPr>
              <w:rPr>
                <w:bCs/>
                <w:lang w:val="nl-NL"/>
              </w:rPr>
            </w:pPr>
            <w:r w:rsidRPr="00193337">
              <w:rPr>
                <w:bCs/>
                <w:lang w:val="nl-NL"/>
              </w:rPr>
              <w:t>Peterselie</w:t>
            </w:r>
          </w:p>
          <w:p w:rsidR="00FB547B" w:rsidRPr="00193337" w:rsidRDefault="000A1273" w:rsidP="00FB547B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Sjalot</w:t>
            </w:r>
          </w:p>
          <w:p w:rsidR="00FB547B" w:rsidRPr="00193337" w:rsidRDefault="00FB547B" w:rsidP="00FB547B">
            <w:pPr>
              <w:rPr>
                <w:bCs/>
                <w:lang w:val="nl-NL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91D" w:rsidRPr="00193337" w:rsidRDefault="00FB547B" w:rsidP="00FB547B">
            <w:pPr>
              <w:tabs>
                <w:tab w:val="left" w:pos="2588"/>
              </w:tabs>
              <w:rPr>
                <w:lang w:val="nl-NL"/>
              </w:rPr>
            </w:pPr>
            <w:r w:rsidRPr="00193337">
              <w:rPr>
                <w:lang w:val="nl-NL"/>
              </w:rPr>
              <w:t xml:space="preserve">Kook de aardappel gaar. Prak fijn en meng tot een dikke puree met wat melk en boter. </w:t>
            </w:r>
            <w:r w:rsidR="000A1273">
              <w:rPr>
                <w:lang w:val="nl-NL"/>
              </w:rPr>
              <w:t xml:space="preserve">Meng gefruite sjalot door. </w:t>
            </w:r>
            <w:r w:rsidRPr="00193337">
              <w:rPr>
                <w:lang w:val="nl-NL"/>
              </w:rPr>
              <w:t xml:space="preserve">Meng naar smaak de </w:t>
            </w:r>
            <w:r w:rsidR="00852FCE" w:rsidRPr="00193337">
              <w:rPr>
                <w:lang w:val="nl-NL"/>
              </w:rPr>
              <w:t>ansjovis</w:t>
            </w:r>
            <w:r w:rsidRPr="00193337">
              <w:rPr>
                <w:lang w:val="nl-NL"/>
              </w:rPr>
              <w:t xml:space="preserve"> en peterselie door.</w:t>
            </w:r>
            <w:r w:rsidR="00193337" w:rsidRPr="00193337">
              <w:rPr>
                <w:lang w:val="nl-NL"/>
              </w:rPr>
              <w:t xml:space="preserve"> Draai tot kleine balletjes.</w:t>
            </w:r>
          </w:p>
          <w:p w:rsidR="00FB547B" w:rsidRPr="00193337" w:rsidRDefault="00FB547B" w:rsidP="00FB547B">
            <w:pPr>
              <w:tabs>
                <w:tab w:val="left" w:pos="2588"/>
              </w:tabs>
              <w:rPr>
                <w:lang w:val="nl-NL"/>
              </w:rPr>
            </w:pPr>
          </w:p>
          <w:p w:rsidR="00FB547B" w:rsidRPr="00193337" w:rsidRDefault="00FB547B" w:rsidP="00FB547B">
            <w:pPr>
              <w:tabs>
                <w:tab w:val="left" w:pos="2588"/>
              </w:tabs>
              <w:rPr>
                <w:lang w:val="nl-NL"/>
              </w:rPr>
            </w:pPr>
            <w:r w:rsidRPr="00193337">
              <w:rPr>
                <w:lang w:val="nl-NL"/>
              </w:rPr>
              <w:t>Paneer en frituur op 180 graden tot goudbruin.</w:t>
            </w:r>
          </w:p>
        </w:tc>
      </w:tr>
      <w:tr w:rsidR="006F32AB" w:rsidRPr="000A1273" w:rsidTr="000D291D">
        <w:trPr>
          <w:trHeight w:val="181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2AB" w:rsidRPr="00193337" w:rsidRDefault="00AD6159">
            <w:pPr>
              <w:rPr>
                <w:b/>
                <w:bCs/>
                <w:u w:val="single"/>
                <w:lang w:val="nl-NL"/>
              </w:rPr>
            </w:pPr>
            <w:r w:rsidRPr="00193337">
              <w:rPr>
                <w:b/>
                <w:bCs/>
                <w:u w:val="single"/>
                <w:lang w:val="nl-NL"/>
              </w:rPr>
              <w:t>tomatensaus</w:t>
            </w:r>
          </w:p>
          <w:p w:rsidR="006F32AB" w:rsidRPr="00193337" w:rsidRDefault="00AD6159">
            <w:pPr>
              <w:pStyle w:val="Standard"/>
              <w:widowControl/>
              <w:rPr>
                <w:rFonts w:ascii="Verdana" w:hAnsi="Verdana"/>
                <w:sz w:val="22"/>
                <w:szCs w:val="22"/>
              </w:rPr>
            </w:pPr>
            <w:r w:rsidRPr="00193337">
              <w:rPr>
                <w:rFonts w:ascii="Verdana" w:hAnsi="Verdana"/>
                <w:sz w:val="22"/>
                <w:szCs w:val="22"/>
              </w:rPr>
              <w:t>200 gr tomaat</w:t>
            </w:r>
          </w:p>
          <w:p w:rsidR="00AD6159" w:rsidRPr="00193337" w:rsidRDefault="00AD6159">
            <w:pPr>
              <w:pStyle w:val="Standard"/>
              <w:widowControl/>
              <w:rPr>
                <w:rFonts w:ascii="Verdana" w:hAnsi="Verdana"/>
                <w:sz w:val="22"/>
                <w:szCs w:val="22"/>
              </w:rPr>
            </w:pPr>
            <w:r w:rsidRPr="00193337">
              <w:rPr>
                <w:rFonts w:ascii="Verdana" w:hAnsi="Verdana"/>
                <w:sz w:val="22"/>
                <w:szCs w:val="22"/>
              </w:rPr>
              <w:t>2 sjalot</w:t>
            </w:r>
          </w:p>
          <w:p w:rsidR="00AD6159" w:rsidRPr="00193337" w:rsidRDefault="00AD6159">
            <w:pPr>
              <w:pStyle w:val="Standard"/>
              <w:widowControl/>
              <w:rPr>
                <w:rFonts w:ascii="Verdana" w:hAnsi="Verdana"/>
                <w:sz w:val="22"/>
                <w:szCs w:val="22"/>
              </w:rPr>
            </w:pPr>
            <w:r w:rsidRPr="00193337">
              <w:rPr>
                <w:rFonts w:ascii="Verdana" w:hAnsi="Verdana"/>
                <w:sz w:val="22"/>
                <w:szCs w:val="22"/>
              </w:rPr>
              <w:t>1knoflook</w:t>
            </w:r>
          </w:p>
          <w:p w:rsidR="00AD6159" w:rsidRPr="00193337" w:rsidRDefault="00AD6159">
            <w:pPr>
              <w:pStyle w:val="Standard"/>
              <w:widowControl/>
              <w:rPr>
                <w:rFonts w:ascii="Verdana" w:hAnsi="Verdana"/>
                <w:sz w:val="22"/>
                <w:szCs w:val="22"/>
              </w:rPr>
            </w:pPr>
            <w:r w:rsidRPr="00193337">
              <w:rPr>
                <w:rFonts w:ascii="Verdana" w:hAnsi="Verdana"/>
                <w:sz w:val="22"/>
                <w:szCs w:val="22"/>
              </w:rPr>
              <w:t>Tijm</w:t>
            </w:r>
          </w:p>
          <w:p w:rsidR="00AD6159" w:rsidRPr="00193337" w:rsidRDefault="00AD6159">
            <w:pPr>
              <w:pStyle w:val="Standard"/>
              <w:widowControl/>
            </w:pPr>
            <w:r w:rsidRPr="00193337">
              <w:rPr>
                <w:rFonts w:ascii="Verdana" w:hAnsi="Verdana"/>
                <w:sz w:val="22"/>
                <w:szCs w:val="22"/>
              </w:rPr>
              <w:t>rozemarijn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2AB" w:rsidRPr="00193337" w:rsidRDefault="00AD6159">
            <w:pPr>
              <w:tabs>
                <w:tab w:val="left" w:pos="2588"/>
              </w:tabs>
              <w:rPr>
                <w:lang w:val="nl-NL"/>
              </w:rPr>
            </w:pPr>
            <w:r w:rsidRPr="00193337">
              <w:rPr>
                <w:lang w:val="nl-NL"/>
              </w:rPr>
              <w:t>Snij alles klein. Smoor met deksel op de pan tot gaar. Passeer door een zeef. Bewaar tot uitserveren</w:t>
            </w:r>
            <w:r w:rsidR="000A1273">
              <w:rPr>
                <w:lang w:val="nl-NL"/>
              </w:rPr>
              <w:t>.</w:t>
            </w:r>
          </w:p>
        </w:tc>
      </w:tr>
      <w:tr w:rsidR="006F32AB" w:rsidRPr="000A1273">
        <w:trPr>
          <w:trHeight w:val="210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2AB" w:rsidRPr="002B6C6D" w:rsidRDefault="00AD6159">
            <w:pPr>
              <w:tabs>
                <w:tab w:val="left" w:pos="5488"/>
              </w:tabs>
              <w:rPr>
                <w:b/>
                <w:bCs/>
                <w:u w:val="single"/>
              </w:rPr>
            </w:pPr>
            <w:r w:rsidRPr="002B6C6D">
              <w:rPr>
                <w:b/>
                <w:bCs/>
                <w:u w:val="single"/>
              </w:rPr>
              <w:t xml:space="preserve">Ratatouille </w:t>
            </w:r>
          </w:p>
          <w:p w:rsidR="006F32AB" w:rsidRPr="002B6C6D" w:rsidRDefault="00AD6159">
            <w:pPr>
              <w:tabs>
                <w:tab w:val="left" w:pos="5488"/>
              </w:tabs>
            </w:pPr>
            <w:r w:rsidRPr="002B6C6D">
              <w:t>½ aubergine</w:t>
            </w:r>
          </w:p>
          <w:p w:rsidR="00AD6159" w:rsidRPr="002B6C6D" w:rsidRDefault="00AD6159">
            <w:pPr>
              <w:tabs>
                <w:tab w:val="left" w:pos="5488"/>
              </w:tabs>
            </w:pPr>
            <w:r w:rsidRPr="002B6C6D">
              <w:t>150 gr courgette</w:t>
            </w:r>
          </w:p>
          <w:p w:rsidR="00AD6159" w:rsidRPr="002B6C6D" w:rsidRDefault="00AD6159">
            <w:pPr>
              <w:tabs>
                <w:tab w:val="left" w:pos="5488"/>
              </w:tabs>
            </w:pPr>
            <w:r w:rsidRPr="002B6C6D">
              <w:t>1 ui</w:t>
            </w:r>
          </w:p>
          <w:p w:rsidR="00AD6159" w:rsidRPr="002B6C6D" w:rsidRDefault="00AD6159">
            <w:pPr>
              <w:tabs>
                <w:tab w:val="left" w:pos="5488"/>
              </w:tabs>
            </w:pPr>
            <w:r w:rsidRPr="002B6C6D">
              <w:t>1 knoflookteen</w:t>
            </w:r>
          </w:p>
          <w:p w:rsidR="00AD6159" w:rsidRPr="00193337" w:rsidRDefault="00AD6159">
            <w:pPr>
              <w:tabs>
                <w:tab w:val="left" w:pos="5488"/>
              </w:tabs>
              <w:rPr>
                <w:lang w:val="nl-NL"/>
              </w:rPr>
            </w:pPr>
            <w:r w:rsidRPr="00193337">
              <w:rPr>
                <w:lang w:val="nl-NL"/>
              </w:rPr>
              <w:t>Peterselie</w:t>
            </w:r>
          </w:p>
          <w:p w:rsidR="00AD6159" w:rsidRPr="00193337" w:rsidRDefault="00AD6159">
            <w:pPr>
              <w:tabs>
                <w:tab w:val="left" w:pos="5488"/>
              </w:tabs>
              <w:rPr>
                <w:lang w:val="nl-NL"/>
              </w:rPr>
            </w:pPr>
            <w:r w:rsidRPr="00193337">
              <w:rPr>
                <w:lang w:val="nl-NL"/>
              </w:rPr>
              <w:t>olijfolie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2AB" w:rsidRPr="00193337" w:rsidRDefault="000A1273">
            <w:pPr>
              <w:tabs>
                <w:tab w:val="left" w:pos="2588"/>
              </w:tabs>
              <w:rPr>
                <w:lang w:val="nl-NL"/>
              </w:rPr>
            </w:pPr>
            <w:r>
              <w:rPr>
                <w:lang w:val="nl-NL"/>
              </w:rPr>
              <w:t xml:space="preserve">Schilde auergine. </w:t>
            </w:r>
            <w:r w:rsidR="00AD6159" w:rsidRPr="00193337">
              <w:rPr>
                <w:lang w:val="nl-NL"/>
              </w:rPr>
              <w:t>Snij de groente brunoise. Zet aan in olijfolie. Laat gaar smoren.</w:t>
            </w:r>
          </w:p>
        </w:tc>
      </w:tr>
      <w:tr w:rsidR="000D291D" w:rsidRPr="000A1273" w:rsidTr="000D291D">
        <w:trPr>
          <w:trHeight w:val="67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91D" w:rsidRPr="00193337" w:rsidRDefault="000D291D">
            <w:pPr>
              <w:pStyle w:val="Standard"/>
              <w:widowControl/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  <w:r w:rsidRPr="00193337"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Gegrilde courgette</w:t>
            </w:r>
          </w:p>
          <w:p w:rsidR="000D291D" w:rsidRPr="00193337" w:rsidRDefault="000D291D">
            <w:pPr>
              <w:pStyle w:val="Standard"/>
              <w:widowControl/>
              <w:rPr>
                <w:rFonts w:ascii="Verdana" w:hAnsi="Verdana"/>
                <w:bCs/>
                <w:sz w:val="22"/>
                <w:szCs w:val="22"/>
              </w:rPr>
            </w:pPr>
            <w:r w:rsidRPr="00193337">
              <w:rPr>
                <w:rFonts w:ascii="Verdana" w:hAnsi="Verdana"/>
                <w:bCs/>
                <w:sz w:val="22"/>
                <w:szCs w:val="22"/>
              </w:rPr>
              <w:t>100 gr courgette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91D" w:rsidRPr="00193337" w:rsidRDefault="000D291D" w:rsidP="000D291D">
            <w:pPr>
              <w:tabs>
                <w:tab w:val="left" w:pos="2588"/>
              </w:tabs>
              <w:rPr>
                <w:lang w:val="nl-NL"/>
              </w:rPr>
            </w:pPr>
            <w:r w:rsidRPr="00193337">
              <w:rPr>
                <w:lang w:val="nl-NL"/>
              </w:rPr>
              <w:t>Verwijder de zaadlijsten en snij tot balken welke voor uitserveren worden gegrild.</w:t>
            </w:r>
          </w:p>
        </w:tc>
      </w:tr>
      <w:tr w:rsidR="006F32AB" w:rsidRPr="000A1273">
        <w:trPr>
          <w:trHeight w:val="13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2AB" w:rsidRPr="00193337" w:rsidRDefault="000D291D">
            <w:pPr>
              <w:pStyle w:val="Standard"/>
              <w:widowControl/>
              <w:rPr>
                <w:rFonts w:ascii="Verdana" w:eastAsia="Verdana" w:hAnsi="Verdana" w:cs="Verdana"/>
                <w:b/>
                <w:bCs/>
                <w:sz w:val="22"/>
                <w:szCs w:val="22"/>
                <w:u w:val="single"/>
              </w:rPr>
            </w:pPr>
            <w:r w:rsidRPr="00193337"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Rode linzen</w:t>
            </w:r>
            <w:r w:rsidR="00852FCE" w:rsidRPr="00193337"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puree</w:t>
            </w:r>
          </w:p>
          <w:p w:rsidR="00923CA0" w:rsidRPr="00193337" w:rsidRDefault="000D291D">
            <w:pPr>
              <w:rPr>
                <w:lang w:val="nl-NL"/>
              </w:rPr>
            </w:pPr>
            <w:r w:rsidRPr="00193337">
              <w:rPr>
                <w:lang w:val="nl-NL"/>
              </w:rPr>
              <w:t>100 gr linzen</w:t>
            </w:r>
          </w:p>
          <w:p w:rsidR="006F32AB" w:rsidRPr="00193337" w:rsidRDefault="000A1273" w:rsidP="00923CA0">
            <w:pPr>
              <w:rPr>
                <w:lang w:val="nl-NL"/>
              </w:rPr>
            </w:pPr>
            <w:r>
              <w:rPr>
                <w:lang w:val="nl-NL"/>
              </w:rPr>
              <w:t>s</w:t>
            </w:r>
            <w:r w:rsidR="000D291D" w:rsidRPr="00193337">
              <w:rPr>
                <w:lang w:val="nl-NL"/>
              </w:rPr>
              <w:t>jalot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2AB" w:rsidRPr="00193337" w:rsidRDefault="000D291D" w:rsidP="00923CA0">
            <w:pPr>
              <w:tabs>
                <w:tab w:val="left" w:pos="2588"/>
              </w:tabs>
              <w:rPr>
                <w:lang w:val="nl-NL"/>
              </w:rPr>
            </w:pPr>
            <w:r w:rsidRPr="00193337">
              <w:rPr>
                <w:lang w:val="nl-NL"/>
              </w:rPr>
              <w:t>Kook de linzen gaar in de visbouillon.</w:t>
            </w:r>
            <w:r w:rsidR="00923CA0" w:rsidRPr="00193337">
              <w:rPr>
                <w:lang w:val="nl-NL"/>
              </w:rPr>
              <w:t xml:space="preserve"> </w:t>
            </w:r>
          </w:p>
          <w:p w:rsidR="000D291D" w:rsidRPr="00193337" w:rsidRDefault="000D291D" w:rsidP="00923CA0">
            <w:pPr>
              <w:tabs>
                <w:tab w:val="left" w:pos="2588"/>
              </w:tabs>
              <w:rPr>
                <w:lang w:val="nl-NL"/>
              </w:rPr>
            </w:pPr>
          </w:p>
          <w:p w:rsidR="000D291D" w:rsidRPr="00193337" w:rsidRDefault="000D291D" w:rsidP="00923CA0">
            <w:pPr>
              <w:tabs>
                <w:tab w:val="left" w:pos="2588"/>
              </w:tabs>
              <w:rPr>
                <w:lang w:val="nl-NL"/>
              </w:rPr>
            </w:pPr>
            <w:r w:rsidRPr="00193337">
              <w:rPr>
                <w:lang w:val="nl-NL"/>
              </w:rPr>
              <w:t>Smoor de ragfijn gesneden sjalot gaar in wat boter.</w:t>
            </w:r>
          </w:p>
          <w:p w:rsidR="000D291D" w:rsidRPr="00193337" w:rsidRDefault="000D291D" w:rsidP="00923CA0">
            <w:pPr>
              <w:tabs>
                <w:tab w:val="left" w:pos="2588"/>
              </w:tabs>
              <w:rPr>
                <w:lang w:val="nl-NL"/>
              </w:rPr>
            </w:pPr>
          </w:p>
          <w:p w:rsidR="000D291D" w:rsidRPr="00193337" w:rsidRDefault="000D291D" w:rsidP="00923CA0">
            <w:pPr>
              <w:tabs>
                <w:tab w:val="left" w:pos="2588"/>
              </w:tabs>
              <w:rPr>
                <w:lang w:val="nl-NL"/>
              </w:rPr>
            </w:pPr>
            <w:r w:rsidRPr="00193337">
              <w:rPr>
                <w:lang w:val="nl-NL"/>
              </w:rPr>
              <w:t>Zodra linzen gaar afgieten en door een fijne zeef wrijven. Meng naar smaak de sjalot door en breng op smaak.</w:t>
            </w:r>
          </w:p>
        </w:tc>
      </w:tr>
      <w:tr w:rsidR="006F32AB" w:rsidRPr="000A1273">
        <w:trPr>
          <w:trHeight w:val="106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2AB" w:rsidRPr="00193337" w:rsidRDefault="000D291D">
            <w:pPr>
              <w:pStyle w:val="Standard"/>
              <w:widowControl/>
              <w:rPr>
                <w:rFonts w:ascii="Verdana" w:eastAsia="Verdana" w:hAnsi="Verdana" w:cs="Verdana"/>
                <w:b/>
                <w:bCs/>
                <w:sz w:val="22"/>
                <w:szCs w:val="22"/>
                <w:u w:val="single"/>
              </w:rPr>
            </w:pPr>
            <w:r w:rsidRPr="00193337"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Tapenade</w:t>
            </w:r>
          </w:p>
          <w:p w:rsidR="006F32AB" w:rsidRPr="00193337" w:rsidRDefault="000D291D" w:rsidP="000D291D">
            <w:pPr>
              <w:pStyle w:val="Standard"/>
              <w:widowControl/>
              <w:rPr>
                <w:rFonts w:ascii="Verdana" w:hAnsi="Verdana"/>
                <w:sz w:val="22"/>
                <w:szCs w:val="22"/>
              </w:rPr>
            </w:pPr>
            <w:r w:rsidRPr="00193337">
              <w:rPr>
                <w:rFonts w:ascii="Verdana" w:hAnsi="Verdana"/>
                <w:sz w:val="22"/>
                <w:szCs w:val="22"/>
              </w:rPr>
              <w:t>30 gr olijven</w:t>
            </w:r>
          </w:p>
          <w:p w:rsidR="000D291D" w:rsidRPr="00193337" w:rsidRDefault="00852FCE" w:rsidP="000D291D">
            <w:pPr>
              <w:pStyle w:val="Standard"/>
              <w:widowControl/>
              <w:rPr>
                <w:rFonts w:ascii="Verdana" w:hAnsi="Verdana"/>
                <w:sz w:val="22"/>
                <w:szCs w:val="22"/>
              </w:rPr>
            </w:pPr>
            <w:r w:rsidRPr="00193337">
              <w:rPr>
                <w:rFonts w:ascii="Verdana" w:hAnsi="Verdana"/>
                <w:sz w:val="22"/>
                <w:szCs w:val="22"/>
              </w:rPr>
              <w:t>Ansjovis</w:t>
            </w:r>
          </w:p>
          <w:p w:rsidR="000D291D" w:rsidRDefault="00340953" w:rsidP="000D291D">
            <w:pPr>
              <w:pStyle w:val="Standard"/>
              <w:widowControl/>
              <w:rPr>
                <w:rFonts w:ascii="Verdana" w:hAnsi="Verdana"/>
                <w:sz w:val="22"/>
                <w:szCs w:val="22"/>
              </w:rPr>
            </w:pPr>
            <w:r w:rsidRPr="00193337">
              <w:rPr>
                <w:rFonts w:ascii="Verdana" w:hAnsi="Verdana"/>
                <w:sz w:val="22"/>
                <w:szCs w:val="22"/>
              </w:rPr>
              <w:t>O</w:t>
            </w:r>
            <w:r w:rsidR="000D291D" w:rsidRPr="00193337">
              <w:rPr>
                <w:rFonts w:ascii="Verdana" w:hAnsi="Verdana"/>
                <w:sz w:val="22"/>
                <w:szCs w:val="22"/>
              </w:rPr>
              <w:t>lijfolie</w:t>
            </w:r>
          </w:p>
          <w:p w:rsidR="00340953" w:rsidRPr="00193337" w:rsidRDefault="00340953" w:rsidP="000D291D">
            <w:pPr>
              <w:pStyle w:val="Standard"/>
              <w:widowControl/>
            </w:pPr>
            <w:r>
              <w:rPr>
                <w:rFonts w:ascii="Verdana" w:hAnsi="Verdana"/>
                <w:sz w:val="22"/>
                <w:szCs w:val="22"/>
              </w:rPr>
              <w:t xml:space="preserve">Peterselie 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2AB" w:rsidRPr="00193337" w:rsidRDefault="000D291D" w:rsidP="00477292">
            <w:pPr>
              <w:tabs>
                <w:tab w:val="left" w:pos="2588"/>
              </w:tabs>
              <w:rPr>
                <w:lang w:val="nl-NL"/>
              </w:rPr>
            </w:pPr>
            <w:r w:rsidRPr="00193337">
              <w:rPr>
                <w:lang w:val="nl-NL"/>
              </w:rPr>
              <w:t>Hak de olijven fijn en meng met wat olijfolie.</w:t>
            </w:r>
            <w:r w:rsidR="00477292" w:rsidRPr="00193337">
              <w:rPr>
                <w:lang w:val="nl-NL"/>
              </w:rPr>
              <w:t xml:space="preserve"> </w:t>
            </w:r>
            <w:r w:rsidR="00477292">
              <w:rPr>
                <w:lang w:val="nl-NL"/>
              </w:rPr>
              <w:t xml:space="preserve">Breng aanvullend op smaak met wat </w:t>
            </w:r>
            <w:r w:rsidR="008E4E59">
              <w:rPr>
                <w:lang w:val="nl-NL"/>
              </w:rPr>
              <w:t xml:space="preserve">gehakte </w:t>
            </w:r>
            <w:r w:rsidR="00852FCE" w:rsidRPr="00193337">
              <w:rPr>
                <w:lang w:val="nl-NL"/>
              </w:rPr>
              <w:t>ansjovis</w:t>
            </w:r>
            <w:r w:rsidR="00477292">
              <w:rPr>
                <w:lang w:val="nl-NL"/>
              </w:rPr>
              <w:t>.</w:t>
            </w:r>
          </w:p>
        </w:tc>
      </w:tr>
      <w:tr w:rsidR="00FB547B" w:rsidRPr="00193337" w:rsidTr="00FB547B">
        <w:trPr>
          <w:trHeight w:val="47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47B" w:rsidRPr="00193337" w:rsidRDefault="00FB547B">
            <w:pPr>
              <w:pStyle w:val="Standard"/>
              <w:widowControl/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  <w:r w:rsidRPr="00193337"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Beukenzwammen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47B" w:rsidRPr="00193337" w:rsidRDefault="00FB547B" w:rsidP="00FB547B">
            <w:pPr>
              <w:tabs>
                <w:tab w:val="left" w:pos="2588"/>
              </w:tabs>
              <w:rPr>
                <w:lang w:val="nl-NL"/>
              </w:rPr>
            </w:pPr>
            <w:r w:rsidRPr="00193337">
              <w:rPr>
                <w:lang w:val="nl-NL"/>
              </w:rPr>
              <w:t>Bak de beukenzwammen in geklaarde boter. Breng op smaak.</w:t>
            </w:r>
          </w:p>
        </w:tc>
      </w:tr>
      <w:tr w:rsidR="006F32AB" w:rsidRPr="00193337">
        <w:trPr>
          <w:trHeight w:val="366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2AB" w:rsidRPr="00193337" w:rsidRDefault="009F0A55">
            <w:pPr>
              <w:rPr>
                <w:lang w:val="nl-NL"/>
              </w:rPr>
            </w:pPr>
            <w:r w:rsidRPr="00193337">
              <w:rPr>
                <w:b/>
                <w:bCs/>
                <w:u w:val="single"/>
                <w:lang w:val="nl-NL"/>
              </w:rPr>
              <w:t>Eindbewerking en presentatie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2AB" w:rsidRPr="00193337" w:rsidRDefault="009F0A55">
            <w:pPr>
              <w:rPr>
                <w:lang w:val="nl-NL"/>
              </w:rPr>
            </w:pPr>
            <w:r w:rsidRPr="00193337">
              <w:rPr>
                <w:b/>
                <w:bCs/>
                <w:u w:val="single"/>
                <w:lang w:val="nl-NL"/>
              </w:rPr>
              <w:t>Eindbewerking</w:t>
            </w:r>
          </w:p>
          <w:p w:rsidR="006F32AB" w:rsidRPr="00193337" w:rsidRDefault="00FB547B">
            <w:pPr>
              <w:rPr>
                <w:lang w:val="nl-NL"/>
              </w:rPr>
            </w:pPr>
            <w:r w:rsidRPr="00193337">
              <w:rPr>
                <w:lang w:val="nl-NL"/>
              </w:rPr>
              <w:t>Bak de filets in geklaarde boter.</w:t>
            </w:r>
          </w:p>
          <w:p w:rsidR="00193337" w:rsidRPr="00193337" w:rsidRDefault="00193337">
            <w:pPr>
              <w:rPr>
                <w:lang w:val="nl-NL"/>
              </w:rPr>
            </w:pPr>
          </w:p>
          <w:p w:rsidR="00193337" w:rsidRPr="00193337" w:rsidRDefault="00193337">
            <w:pPr>
              <w:rPr>
                <w:lang w:val="nl-NL"/>
              </w:rPr>
            </w:pPr>
            <w:r w:rsidRPr="00193337">
              <w:rPr>
                <w:lang w:val="nl-NL"/>
              </w:rPr>
              <w:t>Frituur de bitterballetjes.</w:t>
            </w:r>
          </w:p>
          <w:p w:rsidR="006F32AB" w:rsidRPr="00193337" w:rsidRDefault="006F32AB">
            <w:pPr>
              <w:rPr>
                <w:lang w:val="nl-NL"/>
              </w:rPr>
            </w:pPr>
          </w:p>
          <w:p w:rsidR="006F32AB" w:rsidRPr="00193337" w:rsidRDefault="009F0A55">
            <w:pPr>
              <w:rPr>
                <w:lang w:val="nl-NL"/>
              </w:rPr>
            </w:pPr>
            <w:r w:rsidRPr="00193337">
              <w:rPr>
                <w:b/>
                <w:bCs/>
                <w:u w:val="single"/>
                <w:lang w:val="nl-NL"/>
              </w:rPr>
              <w:t>Presentatie</w:t>
            </w:r>
          </w:p>
          <w:p w:rsidR="00193337" w:rsidRPr="00193337" w:rsidRDefault="00FB547B" w:rsidP="00FB547B">
            <w:pPr>
              <w:rPr>
                <w:lang w:val="nl-NL"/>
              </w:rPr>
            </w:pPr>
            <w:r w:rsidRPr="00193337">
              <w:rPr>
                <w:lang w:val="nl-NL"/>
              </w:rPr>
              <w:t xml:space="preserve">Schep wat ratatouille op het bord. Hiernaast een quenelle </w:t>
            </w:r>
            <w:r w:rsidR="00193337" w:rsidRPr="00193337">
              <w:rPr>
                <w:lang w:val="nl-NL"/>
              </w:rPr>
              <w:t>linzen</w:t>
            </w:r>
            <w:r w:rsidRPr="00193337">
              <w:rPr>
                <w:lang w:val="nl-NL"/>
              </w:rPr>
              <w:t>puree.</w:t>
            </w:r>
            <w:r w:rsidR="00193337" w:rsidRPr="00193337">
              <w:rPr>
                <w:lang w:val="nl-NL"/>
              </w:rPr>
              <w:t xml:space="preserve"> Hier schuin tegen de rode </w:t>
            </w:r>
            <w:r w:rsidR="00852FCE" w:rsidRPr="00193337">
              <w:rPr>
                <w:lang w:val="nl-NL"/>
              </w:rPr>
              <w:t>mul</w:t>
            </w:r>
            <w:r w:rsidR="00193337" w:rsidRPr="00193337">
              <w:rPr>
                <w:lang w:val="nl-NL"/>
              </w:rPr>
              <w:t xml:space="preserve">. </w:t>
            </w:r>
          </w:p>
          <w:p w:rsidR="006F32AB" w:rsidRPr="00193337" w:rsidRDefault="00193337" w:rsidP="00193337">
            <w:pPr>
              <w:rPr>
                <w:lang w:val="nl-NL"/>
              </w:rPr>
            </w:pPr>
            <w:r w:rsidRPr="00193337">
              <w:rPr>
                <w:lang w:val="nl-NL"/>
              </w:rPr>
              <w:t xml:space="preserve">Wat tapenade naast de ratatouille en gegrilde courgette. Wat tomatensaus voor de vis. Verdeel wat </w:t>
            </w:r>
            <w:r w:rsidR="00852FCE" w:rsidRPr="00193337">
              <w:rPr>
                <w:lang w:val="nl-NL"/>
              </w:rPr>
              <w:t>ansjovis</w:t>
            </w:r>
            <w:r w:rsidRPr="00193337">
              <w:rPr>
                <w:lang w:val="nl-NL"/>
              </w:rPr>
              <w:t xml:space="preserve"> bitterballetjes en beukenzwa</w:t>
            </w:r>
            <w:r>
              <w:rPr>
                <w:lang w:val="nl-NL"/>
              </w:rPr>
              <w:t>m</w:t>
            </w:r>
            <w:r w:rsidRPr="00193337">
              <w:rPr>
                <w:lang w:val="nl-NL"/>
              </w:rPr>
              <w:t>men.</w:t>
            </w:r>
          </w:p>
        </w:tc>
      </w:tr>
    </w:tbl>
    <w:p w:rsidR="006F32AB" w:rsidRPr="00E47F7E" w:rsidRDefault="009F0A55">
      <w:pPr>
        <w:rPr>
          <w:lang w:val="nl-NL"/>
        </w:rPr>
      </w:pPr>
      <w:r>
        <w:rPr>
          <w:rFonts w:ascii="Arial Unicode MS" w:hAnsi="Arial Unicode MS"/>
          <w:lang w:val="nl-NL"/>
        </w:rPr>
        <w:br w:type="page"/>
      </w:r>
    </w:p>
    <w:p w:rsidR="006F32AB" w:rsidRDefault="006F32AB">
      <w:pPr>
        <w:rPr>
          <w:lang w:val="nl-NL"/>
        </w:rPr>
      </w:pPr>
    </w:p>
    <w:tbl>
      <w:tblPr>
        <w:tblStyle w:val="TableNormal1"/>
        <w:tblW w:w="107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40"/>
      </w:tblGrid>
      <w:tr w:rsidR="006F32AB">
        <w:trPr>
          <w:trHeight w:val="403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2AB" w:rsidRDefault="00855F87">
            <w:pPr>
              <w:jc w:val="center"/>
            </w:pPr>
            <w:r w:rsidRPr="00855F87">
              <w:rPr>
                <w:b/>
                <w:bCs/>
                <w:lang w:val="pt-PT"/>
              </w:rPr>
              <w:t>Witte chocolade – geitenkaas - Mango</w:t>
            </w:r>
          </w:p>
        </w:tc>
      </w:tr>
      <w:tr w:rsidR="006F32AB">
        <w:trPr>
          <w:trHeight w:val="280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2AB" w:rsidRDefault="009F0A55">
            <w:r>
              <w:rPr>
                <w:b/>
                <w:bCs/>
                <w:lang w:val="nl-NL"/>
              </w:rPr>
              <w:t>Nagerecht</w:t>
            </w:r>
            <w:r>
              <w:rPr>
                <w:lang w:val="nl-NL"/>
              </w:rPr>
              <w:t xml:space="preserve">                               </w:t>
            </w:r>
          </w:p>
        </w:tc>
      </w:tr>
    </w:tbl>
    <w:p w:rsidR="006F32AB" w:rsidRDefault="006F32AB">
      <w:pPr>
        <w:rPr>
          <w:lang w:val="nl-NL"/>
        </w:rPr>
      </w:pPr>
    </w:p>
    <w:tbl>
      <w:tblPr>
        <w:tblStyle w:val="TableNormal1"/>
        <w:tblW w:w="107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1"/>
        <w:gridCol w:w="7059"/>
      </w:tblGrid>
      <w:tr w:rsidR="006F32AB">
        <w:trPr>
          <w:trHeight w:val="5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2AB" w:rsidRDefault="009F0A55">
            <w:r>
              <w:rPr>
                <w:b/>
                <w:bCs/>
                <w:lang w:val="nl-NL"/>
              </w:rPr>
              <w:t xml:space="preserve"> </w:t>
            </w:r>
            <w:r>
              <w:rPr>
                <w:smallCaps/>
                <w:lang w:val="nl-NL"/>
              </w:rPr>
              <w:t>benodigdheden: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2AB" w:rsidRDefault="009F0A55">
            <w:r>
              <w:rPr>
                <w:smallCaps/>
                <w:lang w:val="nl-NL"/>
              </w:rPr>
              <w:t>bereiding:</w:t>
            </w:r>
          </w:p>
        </w:tc>
      </w:tr>
      <w:tr w:rsidR="006F32AB" w:rsidRPr="000A1273">
        <w:trPr>
          <w:trHeight w:val="496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2AB" w:rsidRDefault="009F0A55">
            <w:pPr>
              <w:pStyle w:val="Standard"/>
              <w:widowControl/>
              <w:rPr>
                <w:rFonts w:ascii="Verdana" w:eastAsia="Verdana" w:hAnsi="Verdana" w:cs="Verdan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Voor de chocolade</w:t>
            </w:r>
            <w:r w:rsidR="004A6C00"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 xml:space="preserve">-geitenkaas </w:t>
            </w: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mousse</w:t>
            </w:r>
          </w:p>
          <w:p w:rsidR="00B04096" w:rsidRDefault="00B04096" w:rsidP="00B04096">
            <w:pPr>
              <w:pStyle w:val="Standard"/>
              <w:widowControl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 plakjes bladerdeeg</w:t>
            </w:r>
          </w:p>
          <w:p w:rsidR="00B04096" w:rsidRDefault="00B04096" w:rsidP="00B04096">
            <w:pPr>
              <w:pStyle w:val="Standard"/>
              <w:widowControl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Poedersuiker</w:t>
            </w:r>
          </w:p>
          <w:p w:rsidR="00B04096" w:rsidRDefault="00B04096">
            <w:pPr>
              <w:pStyle w:val="Standard"/>
              <w:widowControl/>
              <w:rPr>
                <w:rFonts w:ascii="Verdana" w:hAnsi="Verdana"/>
                <w:sz w:val="22"/>
                <w:szCs w:val="22"/>
              </w:rPr>
            </w:pPr>
          </w:p>
          <w:p w:rsidR="00B04096" w:rsidRDefault="00B04096">
            <w:pPr>
              <w:pStyle w:val="Standard"/>
              <w:widowControl/>
              <w:rPr>
                <w:rFonts w:ascii="Verdana" w:hAnsi="Verdana"/>
                <w:sz w:val="22"/>
                <w:szCs w:val="22"/>
              </w:rPr>
            </w:pPr>
          </w:p>
          <w:p w:rsidR="00B04096" w:rsidRDefault="00B04096">
            <w:pPr>
              <w:pStyle w:val="Standard"/>
              <w:widowControl/>
              <w:rPr>
                <w:rFonts w:ascii="Verdana" w:hAnsi="Verdana"/>
                <w:sz w:val="22"/>
                <w:szCs w:val="22"/>
              </w:rPr>
            </w:pPr>
          </w:p>
          <w:p w:rsidR="006F32AB" w:rsidRDefault="00B04096">
            <w:pPr>
              <w:pStyle w:val="Standard"/>
              <w:widowControl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75</w:t>
            </w:r>
            <w:r w:rsidR="00F54782">
              <w:rPr>
                <w:rFonts w:ascii="Verdana" w:hAnsi="Verdana"/>
                <w:sz w:val="22"/>
                <w:szCs w:val="22"/>
              </w:rPr>
              <w:t xml:space="preserve"> gr witte chocolade</w:t>
            </w:r>
          </w:p>
          <w:p w:rsidR="006F32AB" w:rsidRDefault="00B04096">
            <w:pPr>
              <w:pStyle w:val="Standard"/>
              <w:widowControl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75</w:t>
            </w:r>
            <w:r w:rsidR="00F54782">
              <w:rPr>
                <w:rFonts w:ascii="Verdana" w:hAnsi="Verdana"/>
                <w:sz w:val="22"/>
                <w:szCs w:val="22"/>
              </w:rPr>
              <w:t xml:space="preserve"> gr geitenkaas</w:t>
            </w:r>
          </w:p>
          <w:p w:rsidR="004A6C00" w:rsidRDefault="004A6C00">
            <w:pPr>
              <w:pStyle w:val="Standard"/>
              <w:widowControl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1,5 blaadjes gelatine</w:t>
            </w:r>
          </w:p>
          <w:p w:rsidR="004A6C00" w:rsidRDefault="00B04096">
            <w:pPr>
              <w:pStyle w:val="Standard"/>
              <w:widowControl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100</w:t>
            </w:r>
            <w:r w:rsidR="004A6C00">
              <w:rPr>
                <w:rFonts w:ascii="Verdana" w:hAnsi="Verdana"/>
                <w:sz w:val="22"/>
                <w:szCs w:val="22"/>
              </w:rPr>
              <w:t xml:space="preserve"> ml room</w:t>
            </w:r>
          </w:p>
          <w:p w:rsidR="00F54782" w:rsidRDefault="00B04096">
            <w:pPr>
              <w:pStyle w:val="Standard"/>
              <w:widowControl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60</w:t>
            </w:r>
            <w:r w:rsidR="00F54782">
              <w:rPr>
                <w:rFonts w:ascii="Verdana" w:hAnsi="Verdana"/>
                <w:sz w:val="22"/>
                <w:szCs w:val="22"/>
              </w:rPr>
              <w:t xml:space="preserve"> gr gepast. eiwit</w:t>
            </w:r>
          </w:p>
          <w:p w:rsidR="00F54782" w:rsidRDefault="00B04096">
            <w:pPr>
              <w:pStyle w:val="Standard"/>
              <w:widowControl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</w:t>
            </w:r>
            <w:r w:rsidR="00F54782">
              <w:rPr>
                <w:rFonts w:ascii="Verdana" w:hAnsi="Verdana"/>
                <w:sz w:val="22"/>
                <w:szCs w:val="22"/>
              </w:rPr>
              <w:t xml:space="preserve"> gr suiker</w:t>
            </w:r>
          </w:p>
          <w:p w:rsidR="000B3741" w:rsidRDefault="000B3741">
            <w:pPr>
              <w:pStyle w:val="Standard"/>
              <w:widowControl/>
              <w:rPr>
                <w:rFonts w:ascii="Verdana" w:hAnsi="Verdana"/>
                <w:sz w:val="22"/>
                <w:szCs w:val="22"/>
              </w:rPr>
            </w:pPr>
          </w:p>
          <w:p w:rsidR="000B3741" w:rsidRDefault="000B3741">
            <w:pPr>
              <w:pStyle w:val="Standard"/>
              <w:widowControl/>
              <w:rPr>
                <w:rFonts w:ascii="Verdana" w:hAnsi="Verdana"/>
                <w:sz w:val="22"/>
                <w:szCs w:val="22"/>
              </w:rPr>
            </w:pPr>
          </w:p>
          <w:p w:rsidR="000B3741" w:rsidRDefault="000B3741">
            <w:pPr>
              <w:pStyle w:val="Standard"/>
              <w:widowControl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0B3741" w:rsidRDefault="000B3741">
            <w:pPr>
              <w:pStyle w:val="Standard"/>
              <w:widowControl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0B3741" w:rsidRDefault="000B3741">
            <w:pPr>
              <w:pStyle w:val="Standard"/>
              <w:widowControl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0B3741" w:rsidRDefault="008B3ADD">
            <w:pPr>
              <w:pStyle w:val="Standard"/>
              <w:widowControl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¼ </w:t>
            </w:r>
            <w:r w:rsidR="000B3741">
              <w:rPr>
                <w:rFonts w:ascii="Verdana" w:eastAsia="Verdana" w:hAnsi="Verdana" w:cs="Verdana"/>
                <w:sz w:val="22"/>
                <w:szCs w:val="22"/>
              </w:rPr>
              <w:t>mango</w:t>
            </w:r>
          </w:p>
          <w:p w:rsidR="000B3741" w:rsidRPr="00F54782" w:rsidRDefault="000B3741">
            <w:pPr>
              <w:pStyle w:val="Standard"/>
              <w:widowControl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096" w:rsidRDefault="00B04096" w:rsidP="00B04096">
            <w:pPr>
              <w:rPr>
                <w:lang w:val="nl-NL"/>
              </w:rPr>
            </w:pPr>
            <w:r>
              <w:rPr>
                <w:u w:val="single"/>
                <w:lang w:val="nl-NL"/>
              </w:rPr>
              <w:t>Taartbodem</w:t>
            </w:r>
          </w:p>
          <w:p w:rsidR="00B04096" w:rsidRDefault="00B04096" w:rsidP="00B04096">
            <w:pPr>
              <w:rPr>
                <w:lang w:val="nl-NL"/>
              </w:rPr>
            </w:pPr>
            <w:r>
              <w:rPr>
                <w:lang w:val="nl-NL"/>
              </w:rPr>
              <w:t>Steek 3 rondjes uit het bladerdeeg. Bestrooi met poedersuiker en bak tussen twee bakmatjes met een plaat er op af in de oven.</w:t>
            </w:r>
          </w:p>
          <w:p w:rsidR="00B04096" w:rsidRDefault="00B04096">
            <w:pPr>
              <w:pStyle w:val="Standard"/>
              <w:widowControl/>
              <w:rPr>
                <w:rFonts w:ascii="Verdana" w:hAnsi="Verdana"/>
                <w:sz w:val="22"/>
                <w:szCs w:val="22"/>
              </w:rPr>
            </w:pPr>
          </w:p>
          <w:p w:rsidR="00B04096" w:rsidRDefault="00B04096">
            <w:pPr>
              <w:pStyle w:val="Standard"/>
              <w:widowControl/>
              <w:rPr>
                <w:rFonts w:ascii="Verdana" w:hAnsi="Verdana"/>
                <w:sz w:val="22"/>
                <w:szCs w:val="22"/>
              </w:rPr>
            </w:pPr>
          </w:p>
          <w:p w:rsidR="00B04096" w:rsidRPr="00B04096" w:rsidRDefault="00B04096">
            <w:pPr>
              <w:pStyle w:val="Standard"/>
              <w:widowControl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u w:val="single"/>
              </w:rPr>
              <w:t>Mousse</w:t>
            </w:r>
          </w:p>
          <w:p w:rsidR="006F32AB" w:rsidRDefault="009F0A55">
            <w:pPr>
              <w:pStyle w:val="Standard"/>
              <w:widowControl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Week de gelatine in koud water.</w:t>
            </w:r>
          </w:p>
          <w:p w:rsidR="006F32AB" w:rsidRDefault="006F32AB">
            <w:pPr>
              <w:pStyle w:val="Standard"/>
              <w:widowControl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A6C00" w:rsidRDefault="009F0A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rPr>
                <w:lang w:val="nl-NL"/>
              </w:rPr>
            </w:pPr>
            <w:r>
              <w:rPr>
                <w:lang w:val="nl-NL"/>
              </w:rPr>
              <w:t>S</w:t>
            </w:r>
            <w:r w:rsidR="004A6C00">
              <w:rPr>
                <w:lang w:val="nl-NL"/>
              </w:rPr>
              <w:t xml:space="preserve">melt de chocolade au bain-marie. Meng de geitenkaas door de chocolade en laat smelten. Knijp de gelatine goed uit en voeg toe. </w:t>
            </w:r>
          </w:p>
          <w:p w:rsidR="004A6C00" w:rsidRDefault="004A6C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rPr>
                <w:lang w:val="nl-NL"/>
              </w:rPr>
            </w:pPr>
          </w:p>
          <w:p w:rsidR="004A6C00" w:rsidRDefault="004A6C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rPr>
                <w:lang w:val="nl-NL"/>
              </w:rPr>
            </w:pPr>
            <w:r>
              <w:rPr>
                <w:lang w:val="nl-NL"/>
              </w:rPr>
              <w:t xml:space="preserve">Klop de slagroom tot luchtig. </w:t>
            </w:r>
          </w:p>
          <w:p w:rsidR="004A6C00" w:rsidRDefault="004A6C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rPr>
                <w:lang w:val="nl-NL"/>
              </w:rPr>
            </w:pPr>
          </w:p>
          <w:p w:rsidR="006F32AB" w:rsidRDefault="004A6C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rPr>
                <w:lang w:val="nl-NL"/>
              </w:rPr>
            </w:pPr>
            <w:r>
              <w:rPr>
                <w:lang w:val="nl-NL"/>
              </w:rPr>
              <w:t xml:space="preserve">Klop </w:t>
            </w:r>
            <w:r w:rsidR="00852FCE">
              <w:rPr>
                <w:lang w:val="nl-NL"/>
              </w:rPr>
              <w:t>het</w:t>
            </w:r>
            <w:r>
              <w:rPr>
                <w:lang w:val="nl-NL"/>
              </w:rPr>
              <w:t xml:space="preserve"> gepasteuriseerde eiwit op, voeg in delen de suiker toe en klop tot een stevig schuim</w:t>
            </w:r>
            <w:r w:rsidR="003D27DC">
              <w:rPr>
                <w:lang w:val="nl-NL"/>
              </w:rPr>
              <w:t>.</w:t>
            </w:r>
            <w:r>
              <w:rPr>
                <w:lang w:val="nl-NL"/>
              </w:rPr>
              <w:t xml:space="preserve">  </w:t>
            </w:r>
          </w:p>
          <w:p w:rsidR="003D27DC" w:rsidRDefault="003D27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rPr>
                <w:lang w:val="nl-NL"/>
              </w:rPr>
            </w:pPr>
          </w:p>
          <w:p w:rsidR="003D27DC" w:rsidRPr="00E47F7E" w:rsidRDefault="003D27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rPr>
                <w:lang w:val="nl-NL"/>
              </w:rPr>
            </w:pPr>
            <w:r>
              <w:rPr>
                <w:lang w:val="nl-NL"/>
              </w:rPr>
              <w:t>Meng het chocolade geitenkaas mengsel door</w:t>
            </w:r>
            <w:r w:rsidR="000B3741">
              <w:rPr>
                <w:lang w:val="nl-NL"/>
              </w:rPr>
              <w:t>. Spatel in drie delen het eiwitschuim erdoor en dan in drie delen de slagroom erdoor.</w:t>
            </w:r>
          </w:p>
          <w:p w:rsidR="006F32AB" w:rsidRDefault="006F32AB">
            <w:pPr>
              <w:pStyle w:val="Standard"/>
              <w:widowControl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6F32AB" w:rsidRDefault="000B3741">
            <w:pPr>
              <w:pStyle w:val="Standard"/>
              <w:widowControl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Snij de mango in brunoise </w:t>
            </w:r>
          </w:p>
          <w:p w:rsidR="000B3741" w:rsidRDefault="000B3741">
            <w:pPr>
              <w:pStyle w:val="Standard"/>
              <w:widowControl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0B3741" w:rsidRDefault="000B3741">
            <w:pPr>
              <w:pStyle w:val="Standard"/>
              <w:widowControl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Leg een bladerdeeg taartbodem in een steekring, een laagje mousse er op, wat mango blokjes en weer een laag mousse.</w:t>
            </w:r>
          </w:p>
          <w:p w:rsidR="000B3741" w:rsidRDefault="000B3741">
            <w:pPr>
              <w:pStyle w:val="Standard"/>
              <w:widowControl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6F32AB" w:rsidRPr="00E47F7E" w:rsidRDefault="000B3741" w:rsidP="000B3741">
            <w:pPr>
              <w:pStyle w:val="Standard"/>
              <w:widowControl/>
            </w:pPr>
            <w:r>
              <w:rPr>
                <w:rFonts w:ascii="Verdana" w:eastAsia="Verdana" w:hAnsi="Verdana" w:cs="Verdana"/>
                <w:sz w:val="22"/>
                <w:szCs w:val="22"/>
              </w:rPr>
              <w:t>Laat opstijven in de koeling.</w:t>
            </w:r>
          </w:p>
        </w:tc>
      </w:tr>
      <w:tr w:rsidR="006F32AB" w:rsidRPr="00B04096" w:rsidTr="00B04096">
        <w:trPr>
          <w:trHeight w:val="90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2AB" w:rsidRPr="00B04096" w:rsidRDefault="000B3741">
            <w:pPr>
              <w:rPr>
                <w:b/>
                <w:bCs/>
                <w:u w:val="single"/>
                <w:lang w:val="de-DE"/>
              </w:rPr>
            </w:pPr>
            <w:r w:rsidRPr="00B04096">
              <w:rPr>
                <w:b/>
                <w:bCs/>
                <w:u w:val="single"/>
                <w:lang w:val="de-DE"/>
              </w:rPr>
              <w:t>Mango</w:t>
            </w:r>
            <w:r w:rsidR="008B3ADD">
              <w:rPr>
                <w:b/>
                <w:bCs/>
                <w:u w:val="single"/>
                <w:lang w:val="de-DE"/>
              </w:rPr>
              <w:t xml:space="preserve"> coulis en </w:t>
            </w:r>
            <w:r w:rsidRPr="00B04096">
              <w:rPr>
                <w:b/>
                <w:bCs/>
                <w:u w:val="single"/>
                <w:lang w:val="de-DE"/>
              </w:rPr>
              <w:t xml:space="preserve">ganache </w:t>
            </w:r>
          </w:p>
          <w:p w:rsidR="00B04096" w:rsidRPr="00B04096" w:rsidRDefault="00B04096">
            <w:pPr>
              <w:rPr>
                <w:lang w:val="de-DE"/>
              </w:rPr>
            </w:pPr>
            <w:r>
              <w:rPr>
                <w:lang w:val="de-DE"/>
              </w:rPr>
              <w:t>25</w:t>
            </w:r>
            <w:r w:rsidRPr="00B04096">
              <w:rPr>
                <w:lang w:val="de-DE"/>
              </w:rPr>
              <w:t xml:space="preserve"> gr witte chocolade</w:t>
            </w:r>
          </w:p>
          <w:p w:rsidR="006F32AB" w:rsidRPr="00B04096" w:rsidRDefault="008B3ADD" w:rsidP="008B3ADD">
            <w:pPr>
              <w:rPr>
                <w:lang w:val="de-DE"/>
              </w:rPr>
            </w:pPr>
            <w:r>
              <w:rPr>
                <w:lang w:val="de-DE"/>
              </w:rPr>
              <w:t xml:space="preserve">½ </w:t>
            </w:r>
            <w:r w:rsidR="00B04096" w:rsidRPr="00B04096">
              <w:rPr>
                <w:lang w:val="de-DE"/>
              </w:rPr>
              <w:t>mango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ADD" w:rsidRDefault="008B3ADD">
            <w:pPr>
              <w:pStyle w:val="Standard"/>
              <w:widowControl/>
              <w:rPr>
                <w:rFonts w:ascii="Verdana" w:eastAsia="Verdana" w:hAnsi="Verdana" w:cs="Verdana"/>
                <w:sz w:val="22"/>
                <w:szCs w:val="22"/>
              </w:rPr>
            </w:pPr>
            <w:r w:rsidRPr="008B3ADD">
              <w:rPr>
                <w:rFonts w:ascii="Verdana" w:eastAsia="Verdana" w:hAnsi="Verdana" w:cs="Verdana"/>
                <w:sz w:val="22"/>
                <w:szCs w:val="22"/>
                <w:u w:val="single"/>
              </w:rPr>
              <w:t>Coulis</w:t>
            </w:r>
          </w:p>
          <w:p w:rsidR="008B3ADD" w:rsidRDefault="008B3ADD" w:rsidP="008B3ADD">
            <w:pPr>
              <w:pStyle w:val="Standard"/>
              <w:widowControl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Snij</w:t>
            </w:r>
            <w:r w:rsidR="00B04096" w:rsidRPr="00B04096">
              <w:rPr>
                <w:rFonts w:ascii="Verdana" w:eastAsia="Verdana" w:hAnsi="Verdana" w:cs="Verdana"/>
                <w:sz w:val="22"/>
                <w:szCs w:val="22"/>
              </w:rPr>
              <w:t xml:space="preserve"> de</w:t>
            </w:r>
            <w:r w:rsidR="00B04096">
              <w:rPr>
                <w:rFonts w:ascii="Verdana" w:eastAsia="Verdana" w:hAnsi="Verdana" w:cs="Verdana"/>
                <w:sz w:val="22"/>
                <w:szCs w:val="22"/>
              </w:rPr>
              <w:t xml:space="preserve"> mango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in stukjes, kook met wat wijn en suiker tot moes, draai fijn.</w:t>
            </w:r>
            <w:r w:rsidR="00B04096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</w:p>
          <w:p w:rsidR="008B3ADD" w:rsidRDefault="008B3ADD" w:rsidP="008B3ADD">
            <w:pPr>
              <w:pStyle w:val="Standard"/>
              <w:widowControl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8B3ADD" w:rsidRPr="008B3ADD" w:rsidRDefault="008B3ADD" w:rsidP="008B3ADD">
            <w:pPr>
              <w:pStyle w:val="Standard"/>
              <w:widowControl/>
              <w:rPr>
                <w:rFonts w:ascii="Verdana" w:eastAsia="Verdana" w:hAnsi="Verdana" w:cs="Verdana"/>
                <w:sz w:val="22"/>
                <w:szCs w:val="22"/>
                <w:u w:val="single"/>
              </w:rPr>
            </w:pPr>
            <w:r w:rsidRPr="008B3ADD">
              <w:rPr>
                <w:rFonts w:ascii="Verdana" w:eastAsia="Verdana" w:hAnsi="Verdana" w:cs="Verdana"/>
                <w:sz w:val="22"/>
                <w:szCs w:val="22"/>
                <w:u w:val="single"/>
              </w:rPr>
              <w:t>Ganache</w:t>
            </w:r>
          </w:p>
          <w:p w:rsidR="006F32AB" w:rsidRPr="00B04096" w:rsidRDefault="00B04096" w:rsidP="008B3ADD">
            <w:pPr>
              <w:pStyle w:val="Standard"/>
              <w:widowControl/>
            </w:pPr>
            <w:r>
              <w:rPr>
                <w:rFonts w:ascii="Verdana" w:eastAsia="Verdana" w:hAnsi="Verdana" w:cs="Verdana"/>
                <w:sz w:val="22"/>
                <w:szCs w:val="22"/>
              </w:rPr>
              <w:t>Passeer</w:t>
            </w:r>
            <w:r w:rsidR="008B3ADD">
              <w:rPr>
                <w:rFonts w:ascii="Verdana" w:eastAsia="Verdana" w:hAnsi="Verdana" w:cs="Verdana"/>
                <w:sz w:val="22"/>
                <w:szCs w:val="22"/>
              </w:rPr>
              <w:t xml:space="preserve"> iets van de coulis door ee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n zeef en meng naar smaak door de gesmolten witte chocolade. Meng goed door. </w:t>
            </w:r>
          </w:p>
        </w:tc>
      </w:tr>
      <w:tr w:rsidR="00241DAB" w:rsidRPr="000A1273">
        <w:trPr>
          <w:trHeight w:val="5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B" w:rsidRDefault="00241DAB">
            <w:pPr>
              <w:rPr>
                <w:b/>
                <w:bCs/>
                <w:u w:val="single"/>
                <w:lang w:val="nl-NL"/>
              </w:rPr>
            </w:pPr>
            <w:r>
              <w:rPr>
                <w:b/>
                <w:bCs/>
                <w:u w:val="single"/>
                <w:lang w:val="nl-NL"/>
              </w:rPr>
              <w:t>Blauwe bessengel</w:t>
            </w:r>
          </w:p>
          <w:p w:rsidR="00241DAB" w:rsidRDefault="00241DAB">
            <w:pPr>
              <w:rPr>
                <w:bCs/>
                <w:lang w:val="nl-NL"/>
              </w:rPr>
            </w:pPr>
            <w:r w:rsidRPr="00241DAB">
              <w:rPr>
                <w:bCs/>
                <w:lang w:val="nl-NL"/>
              </w:rPr>
              <w:t>75 gr blauwe bessen</w:t>
            </w:r>
          </w:p>
          <w:p w:rsidR="00241DAB" w:rsidRDefault="00241DAB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10 gr suiker</w:t>
            </w:r>
          </w:p>
          <w:p w:rsidR="00241DAB" w:rsidRDefault="00241DAB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Drupje witte wijn</w:t>
            </w:r>
          </w:p>
          <w:p w:rsidR="0037770A" w:rsidRDefault="0037770A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citroensap</w:t>
            </w:r>
          </w:p>
          <w:p w:rsidR="00241DAB" w:rsidRDefault="0037770A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gelatine</w:t>
            </w:r>
          </w:p>
          <w:p w:rsidR="00D43073" w:rsidRPr="00241DAB" w:rsidRDefault="00D43073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agar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B" w:rsidRDefault="0037770A" w:rsidP="00B04096">
            <w:pPr>
              <w:rPr>
                <w:lang w:val="nl-NL"/>
              </w:rPr>
            </w:pPr>
            <w:r w:rsidRPr="0037770A">
              <w:rPr>
                <w:lang w:val="nl-NL"/>
              </w:rPr>
              <w:t xml:space="preserve">Kook de bessen samen met wat wijn </w:t>
            </w:r>
            <w:r w:rsidR="00D43073">
              <w:rPr>
                <w:lang w:val="nl-NL"/>
              </w:rPr>
              <w:t>tot een dunne jam. Wrijf door een fijne zeef en weeg. Meng naar smaak suiker en een kneep citroensap toe.</w:t>
            </w:r>
          </w:p>
          <w:p w:rsidR="00D43073" w:rsidRDefault="00D43073" w:rsidP="00B04096">
            <w:pPr>
              <w:rPr>
                <w:lang w:val="nl-NL"/>
              </w:rPr>
            </w:pPr>
            <w:r>
              <w:rPr>
                <w:lang w:val="nl-NL"/>
              </w:rPr>
              <w:t xml:space="preserve">Per 100 </w:t>
            </w:r>
            <w:r w:rsidR="00477292">
              <w:rPr>
                <w:lang w:val="nl-NL"/>
              </w:rPr>
              <w:t>gr bessensap 0,5 gr agar en ½ gelatine gebruiken.</w:t>
            </w:r>
          </w:p>
          <w:p w:rsidR="00477292" w:rsidRDefault="00477292" w:rsidP="00B04096">
            <w:pPr>
              <w:rPr>
                <w:lang w:val="nl-NL"/>
              </w:rPr>
            </w:pPr>
          </w:p>
          <w:p w:rsidR="00477292" w:rsidRPr="0037770A" w:rsidRDefault="00477292" w:rsidP="00477292">
            <w:pPr>
              <w:rPr>
                <w:lang w:val="nl-NL"/>
              </w:rPr>
            </w:pPr>
            <w:r>
              <w:rPr>
                <w:lang w:val="nl-NL"/>
              </w:rPr>
              <w:t>Giet een dun laagje op de opgesteven mousse. Laat opstijven in de koeling.</w:t>
            </w:r>
          </w:p>
        </w:tc>
      </w:tr>
      <w:tr w:rsidR="006F32AB" w:rsidRPr="000A1273" w:rsidTr="00477292">
        <w:trPr>
          <w:trHeight w:val="89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2AB" w:rsidRPr="00B04096" w:rsidRDefault="00B04096">
            <w:pPr>
              <w:rPr>
                <w:b/>
                <w:bCs/>
                <w:u w:val="single"/>
                <w:lang w:val="nl-NL"/>
              </w:rPr>
            </w:pPr>
            <w:r>
              <w:rPr>
                <w:b/>
                <w:bCs/>
                <w:u w:val="single"/>
                <w:lang w:val="nl-NL"/>
              </w:rPr>
              <w:t>Tompoes van geitenkaas</w:t>
            </w:r>
          </w:p>
          <w:p w:rsidR="00B04096" w:rsidRDefault="009F0A55" w:rsidP="00B04096">
            <w:pPr>
              <w:pStyle w:val="Standard"/>
              <w:widowControl/>
              <w:rPr>
                <w:rFonts w:ascii="Verdana" w:hAnsi="Verdana"/>
                <w:sz w:val="22"/>
                <w:szCs w:val="22"/>
              </w:rPr>
            </w:pPr>
            <w:r>
              <w:t xml:space="preserve">1 </w:t>
            </w:r>
            <w:r w:rsidR="00B04096">
              <w:rPr>
                <w:rFonts w:ascii="Verdana" w:hAnsi="Verdana"/>
                <w:sz w:val="22"/>
                <w:szCs w:val="22"/>
              </w:rPr>
              <w:t>plakje bladerdeeg</w:t>
            </w:r>
          </w:p>
          <w:p w:rsidR="006F32AB" w:rsidRDefault="006F32AB">
            <w:pPr>
              <w:rPr>
                <w:lang w:val="nl-NL"/>
              </w:rPr>
            </w:pPr>
          </w:p>
          <w:p w:rsidR="00B04096" w:rsidRDefault="00B04096">
            <w:pPr>
              <w:rPr>
                <w:lang w:val="nl-NL"/>
              </w:rPr>
            </w:pPr>
          </w:p>
          <w:p w:rsidR="00B04096" w:rsidRDefault="00B04096">
            <w:pPr>
              <w:rPr>
                <w:lang w:val="nl-NL"/>
              </w:rPr>
            </w:pPr>
          </w:p>
          <w:p w:rsidR="00B04096" w:rsidRDefault="00B04096">
            <w:pPr>
              <w:rPr>
                <w:lang w:val="nl-NL"/>
              </w:rPr>
            </w:pPr>
          </w:p>
          <w:p w:rsidR="00B04096" w:rsidRDefault="00AA3959">
            <w:pPr>
              <w:rPr>
                <w:lang w:val="nl-NL"/>
              </w:rPr>
            </w:pPr>
            <w:r>
              <w:rPr>
                <w:lang w:val="nl-NL"/>
              </w:rPr>
              <w:t>75</w:t>
            </w:r>
            <w:r w:rsidR="00B04096">
              <w:rPr>
                <w:lang w:val="nl-NL"/>
              </w:rPr>
              <w:t xml:space="preserve"> gr geitenkaas</w:t>
            </w:r>
          </w:p>
          <w:p w:rsidR="00B04096" w:rsidRDefault="00B04096">
            <w:pPr>
              <w:rPr>
                <w:lang w:val="nl-NL"/>
              </w:rPr>
            </w:pPr>
            <w:r>
              <w:rPr>
                <w:lang w:val="nl-NL"/>
              </w:rPr>
              <w:t>Honing</w:t>
            </w:r>
          </w:p>
          <w:p w:rsidR="00B04096" w:rsidRPr="00B04096" w:rsidRDefault="00241DAB">
            <w:pPr>
              <w:rPr>
                <w:lang w:val="nl-NL"/>
              </w:rPr>
            </w:pPr>
            <w:r>
              <w:rPr>
                <w:lang w:val="nl-NL"/>
              </w:rPr>
              <w:t>40</w:t>
            </w:r>
            <w:r w:rsidR="008E4E59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gr </w:t>
            </w:r>
            <w:r w:rsidR="00B04096">
              <w:rPr>
                <w:lang w:val="nl-NL"/>
              </w:rPr>
              <w:t>amandelen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096" w:rsidRDefault="00B04096" w:rsidP="00B04096">
            <w:pPr>
              <w:rPr>
                <w:u w:val="single"/>
                <w:lang w:val="nl-NL"/>
              </w:rPr>
            </w:pPr>
            <w:r w:rsidRPr="00D31D73">
              <w:rPr>
                <w:u w:val="single"/>
                <w:lang w:val="nl-NL"/>
              </w:rPr>
              <w:t>Tompoes</w:t>
            </w:r>
          </w:p>
          <w:p w:rsidR="006F32AB" w:rsidRDefault="00B04096" w:rsidP="00B04096">
            <w:pPr>
              <w:rPr>
                <w:lang w:val="nl-NL"/>
              </w:rPr>
            </w:pPr>
            <w:r>
              <w:rPr>
                <w:lang w:val="nl-NL"/>
              </w:rPr>
              <w:t>Bestrijk het bladerdeeg met losgeklopt ei. Laat intrekken, bestrijk nogmaals met ei, snij rechthoekige stukken, bak af tot goud bruin.</w:t>
            </w:r>
          </w:p>
          <w:p w:rsidR="00B04096" w:rsidRDefault="00B04096" w:rsidP="00B04096">
            <w:pPr>
              <w:rPr>
                <w:lang w:val="nl-NL"/>
              </w:rPr>
            </w:pPr>
          </w:p>
          <w:p w:rsidR="00B04096" w:rsidRDefault="00B04096" w:rsidP="00B04096">
            <w:pPr>
              <w:rPr>
                <w:u w:val="single"/>
                <w:lang w:val="nl-NL"/>
              </w:rPr>
            </w:pPr>
            <w:r w:rsidRPr="00B04096">
              <w:rPr>
                <w:u w:val="single"/>
                <w:lang w:val="nl-NL"/>
              </w:rPr>
              <w:t>Vulling</w:t>
            </w:r>
          </w:p>
          <w:p w:rsidR="00241DAB" w:rsidRDefault="00241DAB" w:rsidP="00241DAB">
            <w:pPr>
              <w:rPr>
                <w:lang w:val="nl-NL"/>
              </w:rPr>
            </w:pPr>
            <w:r>
              <w:rPr>
                <w:lang w:val="nl-NL"/>
              </w:rPr>
              <w:t>Hak de amandelen klein en rooster in de oven. Laat afkoelen</w:t>
            </w:r>
          </w:p>
          <w:p w:rsidR="00B04096" w:rsidRPr="00B04096" w:rsidRDefault="00B04096" w:rsidP="00477292">
            <w:pPr>
              <w:rPr>
                <w:lang w:val="nl-NL"/>
              </w:rPr>
            </w:pPr>
            <w:r>
              <w:rPr>
                <w:lang w:val="nl-NL"/>
              </w:rPr>
              <w:t xml:space="preserve">Klop </w:t>
            </w:r>
            <w:r w:rsidR="00241DAB">
              <w:rPr>
                <w:lang w:val="nl-NL"/>
              </w:rPr>
              <w:t>de geitenkaas op met een lepel. Meng naar smaak honing en amandelen door</w:t>
            </w:r>
            <w:r w:rsidR="00477292">
              <w:rPr>
                <w:lang w:val="nl-NL"/>
              </w:rPr>
              <w:t>.</w:t>
            </w:r>
            <w:r w:rsidR="00241DAB">
              <w:rPr>
                <w:lang w:val="nl-NL"/>
              </w:rPr>
              <w:t xml:space="preserve"> </w:t>
            </w:r>
          </w:p>
        </w:tc>
      </w:tr>
      <w:tr w:rsidR="00477292" w:rsidRPr="000A1273">
        <w:trPr>
          <w:trHeight w:val="5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292" w:rsidRDefault="00477292">
            <w:pPr>
              <w:rPr>
                <w:b/>
                <w:bCs/>
                <w:u w:val="single"/>
                <w:lang w:val="nl-NL"/>
              </w:rPr>
            </w:pPr>
            <w:r>
              <w:rPr>
                <w:b/>
                <w:bCs/>
                <w:u w:val="single"/>
                <w:lang w:val="nl-NL"/>
              </w:rPr>
              <w:t>Gekarameliseerde olijven</w:t>
            </w:r>
          </w:p>
          <w:p w:rsidR="00477292" w:rsidRDefault="008E4E59">
            <w:pPr>
              <w:rPr>
                <w:bCs/>
                <w:lang w:val="nl-NL"/>
              </w:rPr>
            </w:pPr>
            <w:r w:rsidRPr="008E4E59">
              <w:rPr>
                <w:bCs/>
                <w:lang w:val="nl-NL"/>
              </w:rPr>
              <w:t>20 gr</w:t>
            </w:r>
            <w:r>
              <w:rPr>
                <w:bCs/>
                <w:lang w:val="nl-NL"/>
              </w:rPr>
              <w:t xml:space="preserve"> olijven</w:t>
            </w:r>
          </w:p>
          <w:p w:rsidR="008E4E59" w:rsidRPr="008E4E59" w:rsidRDefault="008E4E59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Suiker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59" w:rsidRDefault="008E4E59" w:rsidP="008E4E59">
            <w:pPr>
              <w:rPr>
                <w:lang w:val="nl-NL"/>
              </w:rPr>
            </w:pPr>
            <w:r w:rsidRPr="008E4E59">
              <w:rPr>
                <w:lang w:val="nl-NL"/>
              </w:rPr>
              <w:t>Snij de olijven in brunoise</w:t>
            </w:r>
            <w:r>
              <w:rPr>
                <w:lang w:val="nl-NL"/>
              </w:rPr>
              <w:t xml:space="preserve">, dep droog.  </w:t>
            </w:r>
          </w:p>
          <w:p w:rsidR="00477292" w:rsidRDefault="008E4E59" w:rsidP="008E4E59">
            <w:pPr>
              <w:rPr>
                <w:lang w:val="nl-NL"/>
              </w:rPr>
            </w:pPr>
            <w:r>
              <w:rPr>
                <w:lang w:val="nl-NL"/>
              </w:rPr>
              <w:t xml:space="preserve">Maak een karamel van de suiker. Roer de olijf stukjes erdoor. </w:t>
            </w:r>
          </w:p>
          <w:p w:rsidR="008E4E59" w:rsidRDefault="008E4E59" w:rsidP="008E4E59">
            <w:pPr>
              <w:rPr>
                <w:lang w:val="nl-NL"/>
              </w:rPr>
            </w:pPr>
          </w:p>
          <w:p w:rsidR="008E4E59" w:rsidRPr="008E4E59" w:rsidRDefault="008E4E59" w:rsidP="008E4E59">
            <w:pPr>
              <w:rPr>
                <w:lang w:val="nl-NL"/>
              </w:rPr>
            </w:pPr>
          </w:p>
        </w:tc>
      </w:tr>
      <w:tr w:rsidR="008E4E59" w:rsidRPr="000A1273">
        <w:trPr>
          <w:trHeight w:val="5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ADD" w:rsidRPr="008B3ADD" w:rsidRDefault="008B3ADD">
            <w:pPr>
              <w:rPr>
                <w:b/>
                <w:u w:val="single"/>
                <w:lang w:val="nl-NL"/>
              </w:rPr>
            </w:pPr>
            <w:r w:rsidRPr="008B3ADD">
              <w:rPr>
                <w:b/>
                <w:u w:val="single"/>
                <w:lang w:val="nl-NL"/>
              </w:rPr>
              <w:t>Gebrande mango</w:t>
            </w:r>
          </w:p>
          <w:p w:rsidR="008E4E59" w:rsidRPr="008B3ADD" w:rsidRDefault="008B3ADD">
            <w:pPr>
              <w:rPr>
                <w:lang w:val="nl-NL"/>
              </w:rPr>
            </w:pPr>
            <w:r w:rsidRPr="008B3ADD">
              <w:rPr>
                <w:lang w:val="nl-NL"/>
              </w:rPr>
              <w:t>¼ mango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59" w:rsidRPr="008E4E59" w:rsidRDefault="008B3ADD" w:rsidP="008E4E59">
            <w:pPr>
              <w:rPr>
                <w:lang w:val="nl-NL"/>
              </w:rPr>
            </w:pPr>
            <w:r>
              <w:rPr>
                <w:lang w:val="nl-NL"/>
              </w:rPr>
              <w:t>Snij de mango tot een waaier en brand met de waaier met een gasbrander.</w:t>
            </w:r>
          </w:p>
        </w:tc>
      </w:tr>
      <w:tr w:rsidR="008E4E59" w:rsidRPr="000A1273" w:rsidTr="008B3ADD">
        <w:trPr>
          <w:trHeight w:val="246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59" w:rsidRDefault="008E4E59" w:rsidP="008B3ADD">
            <w:pPr>
              <w:rPr>
                <w:b/>
                <w:u w:val="single"/>
                <w:lang w:val="nl-NL"/>
              </w:rPr>
            </w:pPr>
            <w:r w:rsidRPr="008B3ADD">
              <w:rPr>
                <w:b/>
                <w:u w:val="single"/>
                <w:lang w:val="nl-NL"/>
              </w:rPr>
              <w:t>Eindbewerking en presentatie</w:t>
            </w:r>
          </w:p>
          <w:p w:rsidR="008B3ADD" w:rsidRDefault="008B3ADD" w:rsidP="008B3ADD">
            <w:pPr>
              <w:rPr>
                <w:b/>
                <w:u w:val="single"/>
                <w:lang w:val="nl-NL"/>
              </w:rPr>
            </w:pPr>
          </w:p>
          <w:p w:rsidR="008B3ADD" w:rsidRPr="008B3ADD" w:rsidRDefault="008B3ADD" w:rsidP="008B3ADD">
            <w:pPr>
              <w:rPr>
                <w:lang w:val="nl-NL"/>
              </w:rPr>
            </w:pPr>
            <w:r w:rsidRPr="008B3ADD">
              <w:rPr>
                <w:lang w:val="nl-NL"/>
              </w:rPr>
              <w:t>25 gram bessen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E59" w:rsidRPr="00193337" w:rsidRDefault="008E4E59" w:rsidP="00EC30F6">
            <w:pPr>
              <w:rPr>
                <w:lang w:val="nl-NL"/>
              </w:rPr>
            </w:pPr>
            <w:r w:rsidRPr="00193337">
              <w:rPr>
                <w:b/>
                <w:bCs/>
                <w:u w:val="single"/>
                <w:lang w:val="nl-NL"/>
              </w:rPr>
              <w:t>Eindbewerking</w:t>
            </w:r>
          </w:p>
          <w:p w:rsidR="008E4E59" w:rsidRDefault="008E4E59" w:rsidP="00EC30F6">
            <w:pPr>
              <w:rPr>
                <w:lang w:val="nl-NL"/>
              </w:rPr>
            </w:pPr>
            <w:r>
              <w:rPr>
                <w:lang w:val="nl-NL"/>
              </w:rPr>
              <w:t>Bak de tompoes. Laat afkoelen en vul.</w:t>
            </w:r>
          </w:p>
          <w:p w:rsidR="008E4E59" w:rsidRPr="00193337" w:rsidRDefault="008B3ADD" w:rsidP="00EC30F6">
            <w:pPr>
              <w:rPr>
                <w:lang w:val="nl-NL"/>
              </w:rPr>
            </w:pPr>
            <w:r>
              <w:rPr>
                <w:lang w:val="nl-NL"/>
              </w:rPr>
              <w:t>Karamelliseer</w:t>
            </w:r>
            <w:r w:rsidR="008E4E59">
              <w:rPr>
                <w:lang w:val="nl-NL"/>
              </w:rPr>
              <w:t xml:space="preserve"> de olijven.</w:t>
            </w:r>
          </w:p>
          <w:p w:rsidR="008E4E59" w:rsidRPr="00193337" w:rsidRDefault="008E4E59" w:rsidP="00EC30F6">
            <w:pPr>
              <w:rPr>
                <w:lang w:val="nl-NL"/>
              </w:rPr>
            </w:pPr>
          </w:p>
          <w:p w:rsidR="008E4E59" w:rsidRPr="00193337" w:rsidRDefault="008E4E59" w:rsidP="00EC30F6">
            <w:pPr>
              <w:rPr>
                <w:lang w:val="nl-NL"/>
              </w:rPr>
            </w:pPr>
            <w:r w:rsidRPr="00193337">
              <w:rPr>
                <w:b/>
                <w:bCs/>
                <w:u w:val="single"/>
                <w:lang w:val="nl-NL"/>
              </w:rPr>
              <w:t>Presentatie</w:t>
            </w:r>
          </w:p>
          <w:p w:rsidR="008E4E59" w:rsidRPr="00193337" w:rsidRDefault="008E4E59" w:rsidP="00EC30F6">
            <w:pPr>
              <w:rPr>
                <w:lang w:val="nl-NL"/>
              </w:rPr>
            </w:pPr>
            <w:r w:rsidRPr="00193337">
              <w:rPr>
                <w:lang w:val="nl-NL"/>
              </w:rPr>
              <w:t xml:space="preserve">Schep </w:t>
            </w:r>
            <w:r w:rsidR="008B3ADD">
              <w:rPr>
                <w:lang w:val="nl-NL"/>
              </w:rPr>
              <w:t>d</w:t>
            </w:r>
            <w:r>
              <w:rPr>
                <w:lang w:val="nl-NL"/>
              </w:rPr>
              <w:t>e mouse</w:t>
            </w:r>
            <w:r w:rsidRPr="00193337">
              <w:rPr>
                <w:lang w:val="nl-NL"/>
              </w:rPr>
              <w:t xml:space="preserve"> op het bord. Hiernaast </w:t>
            </w:r>
            <w:r>
              <w:rPr>
                <w:lang w:val="nl-NL"/>
              </w:rPr>
              <w:t>de tompoes.</w:t>
            </w:r>
            <w:r w:rsidRPr="00193337">
              <w:rPr>
                <w:lang w:val="nl-NL"/>
              </w:rPr>
              <w:t xml:space="preserve"> </w:t>
            </w:r>
            <w:r w:rsidR="008B3ADD">
              <w:rPr>
                <w:lang w:val="nl-NL"/>
              </w:rPr>
              <w:t>Naast de tompoes wat coulis. Naast de mousse wat toefjes ganache. Op de mousse wat olijven en werk af met de gebrande mango.</w:t>
            </w:r>
          </w:p>
        </w:tc>
      </w:tr>
    </w:tbl>
    <w:p w:rsidR="006F32AB" w:rsidRDefault="006F32AB" w:rsidP="008B3ADD">
      <w:pPr>
        <w:ind w:left="108" w:hanging="108"/>
        <w:rPr>
          <w:lang w:val="nl-NL"/>
        </w:rPr>
      </w:pPr>
    </w:p>
    <w:p w:rsidR="006F32AB" w:rsidRDefault="002B6C6D" w:rsidP="008B3ADD">
      <w:pPr>
        <w:rPr>
          <w:lang w:val="nl-NL"/>
        </w:rPr>
      </w:pPr>
      <w:r w:rsidRPr="00477292">
        <w:rPr>
          <w:highlight w:val="green"/>
          <w:lang w:val="nl-NL"/>
        </w:rPr>
        <w:t>Voor de geitenkaastompoes de amandelen eerst hakken en dan bruineren?</w:t>
      </w:r>
    </w:p>
    <w:p w:rsidR="002B6C6D" w:rsidRDefault="002B6C6D" w:rsidP="008B3ADD">
      <w:pPr>
        <w:rPr>
          <w:lang w:val="nl-NL"/>
        </w:rPr>
      </w:pPr>
    </w:p>
    <w:p w:rsidR="006F32AB" w:rsidRDefault="006F32AB" w:rsidP="008B3ADD">
      <w:pPr>
        <w:rPr>
          <w:lang w:val="nl-NL"/>
        </w:rPr>
      </w:pPr>
    </w:p>
    <w:p w:rsidR="006F32AB" w:rsidRDefault="006F32AB" w:rsidP="008B3ADD">
      <w:pPr>
        <w:rPr>
          <w:lang w:val="nl-NL"/>
        </w:rPr>
      </w:pPr>
    </w:p>
    <w:p w:rsidR="006F32AB" w:rsidRDefault="006F32AB" w:rsidP="008B3ADD">
      <w:pPr>
        <w:rPr>
          <w:lang w:val="nl-NL"/>
        </w:rPr>
      </w:pPr>
    </w:p>
    <w:p w:rsidR="006F32AB" w:rsidRDefault="006F32AB" w:rsidP="008B3ADD">
      <w:pPr>
        <w:rPr>
          <w:lang w:val="nl-NL"/>
        </w:rPr>
      </w:pPr>
    </w:p>
    <w:p w:rsidR="006F32AB" w:rsidRDefault="006F32AB" w:rsidP="008B3ADD">
      <w:pPr>
        <w:rPr>
          <w:lang w:val="nl-NL"/>
        </w:rPr>
      </w:pPr>
    </w:p>
    <w:p w:rsidR="006F32AB" w:rsidRDefault="006F32AB" w:rsidP="008B3ADD">
      <w:pPr>
        <w:rPr>
          <w:lang w:val="nl-NL"/>
        </w:rPr>
      </w:pPr>
    </w:p>
    <w:p w:rsidR="006F32AB" w:rsidRDefault="006F32AB" w:rsidP="008B3ADD">
      <w:pPr>
        <w:rPr>
          <w:lang w:val="nl-NL"/>
        </w:rPr>
      </w:pPr>
    </w:p>
    <w:p w:rsidR="006F32AB" w:rsidRDefault="006F32AB" w:rsidP="008B3ADD">
      <w:pPr>
        <w:rPr>
          <w:lang w:val="nl-NL"/>
        </w:rPr>
      </w:pPr>
    </w:p>
    <w:p w:rsidR="006F32AB" w:rsidRDefault="006F32AB" w:rsidP="008B3ADD">
      <w:pPr>
        <w:rPr>
          <w:lang w:val="nl-NL"/>
        </w:rPr>
      </w:pPr>
    </w:p>
    <w:p w:rsidR="006F32AB" w:rsidRDefault="006F32AB" w:rsidP="008B3ADD">
      <w:pPr>
        <w:rPr>
          <w:lang w:val="nl-NL"/>
        </w:rPr>
      </w:pPr>
    </w:p>
    <w:p w:rsidR="006F32AB" w:rsidRDefault="009F0A55" w:rsidP="008B3ADD">
      <w:pPr>
        <w:rPr>
          <w:b/>
          <w:bCs/>
          <w:u w:val="single"/>
          <w:lang w:val="nl-NL"/>
        </w:rPr>
      </w:pPr>
      <w:r>
        <w:rPr>
          <w:rFonts w:ascii="Arial Unicode MS" w:hAnsi="Arial Unicode MS"/>
          <w:u w:val="single"/>
          <w:lang w:val="nl-NL"/>
        </w:rPr>
        <w:br/>
      </w:r>
    </w:p>
    <w:p w:rsidR="006F32AB" w:rsidRDefault="006F32AB" w:rsidP="008B3ADD">
      <w:pPr>
        <w:rPr>
          <w:b/>
          <w:bCs/>
          <w:u w:val="single"/>
          <w:lang w:val="nl-NL"/>
        </w:rPr>
      </w:pPr>
    </w:p>
    <w:p w:rsidR="006F32AB" w:rsidRDefault="006F32AB" w:rsidP="008B3ADD">
      <w:pPr>
        <w:rPr>
          <w:b/>
          <w:bCs/>
          <w:u w:val="single"/>
          <w:lang w:val="nl-NL"/>
        </w:rPr>
      </w:pPr>
    </w:p>
    <w:p w:rsidR="006F32AB" w:rsidRDefault="006F32AB" w:rsidP="008B3ADD">
      <w:pPr>
        <w:rPr>
          <w:b/>
          <w:bCs/>
          <w:u w:val="single"/>
          <w:lang w:val="nl-NL"/>
        </w:rPr>
      </w:pPr>
    </w:p>
    <w:p w:rsidR="006F32AB" w:rsidRDefault="006F32AB" w:rsidP="008B3ADD">
      <w:pPr>
        <w:rPr>
          <w:b/>
          <w:bCs/>
          <w:u w:val="single"/>
          <w:lang w:val="nl-NL"/>
        </w:rPr>
      </w:pPr>
    </w:p>
    <w:p w:rsidR="006F32AB" w:rsidRDefault="006F32AB" w:rsidP="008B3ADD">
      <w:pPr>
        <w:rPr>
          <w:b/>
          <w:bCs/>
          <w:u w:val="single"/>
          <w:lang w:val="nl-NL"/>
        </w:rPr>
      </w:pPr>
    </w:p>
    <w:p w:rsidR="006F32AB" w:rsidRDefault="006F32AB" w:rsidP="008B3ADD">
      <w:pPr>
        <w:rPr>
          <w:b/>
          <w:bCs/>
          <w:u w:val="single"/>
          <w:lang w:val="nl-NL"/>
        </w:rPr>
      </w:pPr>
    </w:p>
    <w:p w:rsidR="006F32AB" w:rsidRDefault="006F32AB" w:rsidP="008B3ADD">
      <w:pPr>
        <w:rPr>
          <w:b/>
          <w:bCs/>
          <w:u w:val="single"/>
          <w:lang w:val="nl-NL"/>
        </w:rPr>
      </w:pPr>
    </w:p>
    <w:p w:rsidR="006F32AB" w:rsidRDefault="006F32AB" w:rsidP="008B3ADD">
      <w:pPr>
        <w:rPr>
          <w:b/>
          <w:bCs/>
          <w:u w:val="single"/>
          <w:lang w:val="nl-NL"/>
        </w:rPr>
      </w:pPr>
    </w:p>
    <w:p w:rsidR="006F32AB" w:rsidRDefault="006F32AB">
      <w:pPr>
        <w:rPr>
          <w:b/>
          <w:bCs/>
          <w:u w:val="single"/>
          <w:lang w:val="nl-NL"/>
        </w:rPr>
      </w:pPr>
    </w:p>
    <w:p w:rsidR="006F32AB" w:rsidRDefault="006F32AB">
      <w:pPr>
        <w:rPr>
          <w:b/>
          <w:bCs/>
          <w:u w:val="single"/>
          <w:lang w:val="nl-NL"/>
        </w:rPr>
      </w:pPr>
    </w:p>
    <w:p w:rsidR="006F32AB" w:rsidRDefault="006F32AB">
      <w:pPr>
        <w:rPr>
          <w:b/>
          <w:bCs/>
          <w:u w:val="single"/>
          <w:lang w:val="nl-NL"/>
        </w:rPr>
      </w:pPr>
    </w:p>
    <w:p w:rsidR="006F32AB" w:rsidRDefault="006F32AB">
      <w:pPr>
        <w:rPr>
          <w:b/>
          <w:bCs/>
          <w:u w:val="single"/>
          <w:lang w:val="nl-NL"/>
        </w:rPr>
      </w:pPr>
    </w:p>
    <w:p w:rsidR="006F32AB" w:rsidRDefault="006F32AB">
      <w:pPr>
        <w:rPr>
          <w:b/>
          <w:bCs/>
          <w:u w:val="single"/>
          <w:lang w:val="nl-NL"/>
        </w:rPr>
      </w:pPr>
    </w:p>
    <w:p w:rsidR="006F32AB" w:rsidRDefault="006F32AB">
      <w:pPr>
        <w:rPr>
          <w:b/>
          <w:bCs/>
          <w:u w:val="single"/>
          <w:lang w:val="nl-NL"/>
        </w:rPr>
      </w:pPr>
    </w:p>
    <w:p w:rsidR="006F32AB" w:rsidRDefault="006F32AB">
      <w:pPr>
        <w:rPr>
          <w:b/>
          <w:bCs/>
          <w:u w:val="single"/>
          <w:lang w:val="nl-NL"/>
        </w:rPr>
      </w:pPr>
    </w:p>
    <w:p w:rsidR="006F32AB" w:rsidRDefault="006F32AB">
      <w:pPr>
        <w:rPr>
          <w:b/>
          <w:bCs/>
          <w:u w:val="single"/>
          <w:lang w:val="nl-NL"/>
        </w:rPr>
      </w:pPr>
    </w:p>
    <w:p w:rsidR="006F32AB" w:rsidRDefault="006F32AB">
      <w:pPr>
        <w:rPr>
          <w:b/>
          <w:bCs/>
          <w:u w:val="single"/>
          <w:lang w:val="nl-NL"/>
        </w:rPr>
      </w:pPr>
    </w:p>
    <w:p w:rsidR="006F32AB" w:rsidRDefault="006F32AB">
      <w:pPr>
        <w:rPr>
          <w:b/>
          <w:bCs/>
          <w:u w:val="single"/>
          <w:lang w:val="nl-NL"/>
        </w:rPr>
      </w:pPr>
    </w:p>
    <w:p w:rsidR="006F32AB" w:rsidRDefault="006F32AB">
      <w:pPr>
        <w:rPr>
          <w:b/>
          <w:bCs/>
          <w:u w:val="single"/>
          <w:lang w:val="nl-NL"/>
        </w:rPr>
      </w:pPr>
    </w:p>
    <w:p w:rsidR="006F32AB" w:rsidRDefault="006F32AB">
      <w:pPr>
        <w:rPr>
          <w:b/>
          <w:bCs/>
          <w:u w:val="single"/>
          <w:lang w:val="nl-NL"/>
        </w:rPr>
      </w:pPr>
    </w:p>
    <w:p w:rsidR="006F32AB" w:rsidRDefault="006F32AB">
      <w:pPr>
        <w:rPr>
          <w:b/>
          <w:bCs/>
          <w:u w:val="single"/>
          <w:lang w:val="nl-NL"/>
        </w:rPr>
      </w:pPr>
    </w:p>
    <w:p w:rsidR="006F32AB" w:rsidRDefault="006F32AB">
      <w:pPr>
        <w:rPr>
          <w:b/>
          <w:bCs/>
          <w:u w:val="single"/>
          <w:lang w:val="nl-NL"/>
        </w:rPr>
      </w:pPr>
    </w:p>
    <w:p w:rsidR="006F32AB" w:rsidRPr="00E47F7E" w:rsidRDefault="006F32AB">
      <w:pPr>
        <w:rPr>
          <w:lang w:val="nl-NL"/>
        </w:rPr>
      </w:pPr>
    </w:p>
    <w:sectPr w:rsidR="006F32AB" w:rsidRPr="00E47F7E">
      <w:footerReference w:type="default" r:id="rId8"/>
      <w:pgSz w:w="11900" w:h="16840"/>
      <w:pgMar w:top="815" w:right="706" w:bottom="1135" w:left="709" w:header="284" w:footer="1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2E7" w:rsidRDefault="009F0A55">
      <w:r>
        <w:separator/>
      </w:r>
    </w:p>
  </w:endnote>
  <w:endnote w:type="continuationSeparator" w:id="0">
    <w:p w:rsidR="003A12E7" w:rsidRDefault="009F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AB" w:rsidRDefault="009F0A55">
    <w:pPr>
      <w:pStyle w:val="Voettekst"/>
      <w:tabs>
        <w:tab w:val="clear" w:pos="9406"/>
        <w:tab w:val="left" w:pos="4963"/>
        <w:tab w:val="left" w:pos="5672"/>
        <w:tab w:val="left" w:pos="6381"/>
      </w:tabs>
    </w:pPr>
    <w:r>
      <w:rPr>
        <w:rFonts w:ascii="Verdana" w:hAnsi="Verdana"/>
      </w:rPr>
      <w:tab/>
    </w:r>
    <w:r>
      <w:rPr>
        <w:rFonts w:ascii="Verdana" w:hAnsi="Verdana"/>
        <w:noProof/>
        <w:lang w:val="nl-NL"/>
      </w:rPr>
      <w:drawing>
        <wp:inline distT="0" distB="0" distL="0" distR="0">
          <wp:extent cx="395785" cy="545795"/>
          <wp:effectExtent l="0" t="0" r="0" b="0"/>
          <wp:docPr id="1073741825" name="officeArt object" descr="Les Amis de Cuis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es Amis de Cuisine.jpg" descr="Les Amis de Cuisin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85" cy="5457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Verdana" w:hAnsi="Verdana"/>
      </w:rPr>
      <w:tab/>
    </w:r>
    <w:r>
      <w:rPr>
        <w:rFonts w:ascii="Verdana" w:hAnsi="Verdana"/>
      </w:rPr>
      <w:fldChar w:fldCharType="begin"/>
    </w:r>
    <w:r>
      <w:rPr>
        <w:rFonts w:ascii="Verdana" w:hAnsi="Verdana"/>
      </w:rPr>
      <w:instrText xml:space="preserve"> PAGE </w:instrText>
    </w:r>
    <w:r>
      <w:rPr>
        <w:rFonts w:ascii="Verdana" w:hAnsi="Verdana"/>
      </w:rPr>
      <w:fldChar w:fldCharType="separate"/>
    </w:r>
    <w:r w:rsidR="006C07CA">
      <w:rPr>
        <w:rFonts w:ascii="Verdana" w:hAnsi="Verdana"/>
        <w:noProof/>
      </w:rPr>
      <w:t>8</w:t>
    </w:r>
    <w:r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2E7" w:rsidRDefault="009F0A55">
      <w:r>
        <w:separator/>
      </w:r>
    </w:p>
  </w:footnote>
  <w:footnote w:type="continuationSeparator" w:id="0">
    <w:p w:rsidR="003A12E7" w:rsidRDefault="009F0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AB"/>
    <w:rsid w:val="000671A3"/>
    <w:rsid w:val="000A1273"/>
    <w:rsid w:val="000B3741"/>
    <w:rsid w:val="000D291D"/>
    <w:rsid w:val="00193337"/>
    <w:rsid w:val="001D1CB5"/>
    <w:rsid w:val="00210135"/>
    <w:rsid w:val="00241DAB"/>
    <w:rsid w:val="002B6C6D"/>
    <w:rsid w:val="00340953"/>
    <w:rsid w:val="0037770A"/>
    <w:rsid w:val="003A12E7"/>
    <w:rsid w:val="003D27DC"/>
    <w:rsid w:val="004375BD"/>
    <w:rsid w:val="00477292"/>
    <w:rsid w:val="004A6C00"/>
    <w:rsid w:val="00513A58"/>
    <w:rsid w:val="00546722"/>
    <w:rsid w:val="00682F1F"/>
    <w:rsid w:val="006C07CA"/>
    <w:rsid w:val="006F32AB"/>
    <w:rsid w:val="00852FCE"/>
    <w:rsid w:val="00855F87"/>
    <w:rsid w:val="008B3ADD"/>
    <w:rsid w:val="008E4E59"/>
    <w:rsid w:val="00904F47"/>
    <w:rsid w:val="00923CA0"/>
    <w:rsid w:val="009F0A55"/>
    <w:rsid w:val="00A345F2"/>
    <w:rsid w:val="00A41CEA"/>
    <w:rsid w:val="00A83D00"/>
    <w:rsid w:val="00AA3959"/>
    <w:rsid w:val="00AD6159"/>
    <w:rsid w:val="00B04096"/>
    <w:rsid w:val="00BF7E0E"/>
    <w:rsid w:val="00D31D73"/>
    <w:rsid w:val="00D43073"/>
    <w:rsid w:val="00E47F7E"/>
    <w:rsid w:val="00EC5187"/>
    <w:rsid w:val="00F54782"/>
    <w:rsid w:val="00F7250B"/>
    <w:rsid w:val="00FB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33A88-4A97-4E58-9FC5-03F32431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widowControl w:val="0"/>
      <w:suppressAutoHyphens/>
    </w:pPr>
    <w:rPr>
      <w:rFonts w:ascii="Verdana" w:hAnsi="Verdana" w:cs="Arial Unicode MS"/>
      <w:color w:val="000000"/>
      <w:kern w:val="3"/>
      <w:sz w:val="22"/>
      <w:szCs w:val="22"/>
      <w:u w:color="00000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Voettekst">
    <w:name w:val="footer"/>
    <w:pPr>
      <w:widowControl w:val="0"/>
      <w:tabs>
        <w:tab w:val="center" w:pos="4703"/>
        <w:tab w:val="right" w:pos="9406"/>
      </w:tabs>
      <w:suppressAutoHyphens/>
    </w:pPr>
    <w:rPr>
      <w:rFonts w:cs="Arial Unicode MS"/>
      <w:color w:val="000000"/>
      <w:kern w:val="3"/>
      <w:u w:color="000000"/>
      <w:lang w:val="en-US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styleId="Normaalweb">
    <w:name w:val="Normal (Web)"/>
    <w:pPr>
      <w:widowControl w:val="0"/>
      <w:suppressAutoHyphens/>
    </w:pPr>
    <w:rPr>
      <w:rFonts w:cs="Arial Unicode MS"/>
      <w:color w:val="000000"/>
      <w:kern w:val="3"/>
      <w:u w:color="00000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3C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3CA0"/>
    <w:rPr>
      <w:rFonts w:ascii="Tahoma" w:hAnsi="Tahoma" w:cs="Tahoma"/>
      <w:color w:val="000000"/>
      <w:kern w:val="3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5CD8-A8AD-442F-8EA9-EC1E5034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98FF4D2.dotm</Template>
  <TotalTime>1</TotalTime>
  <Pages>9</Pages>
  <Words>1103</Words>
  <Characters>6070</Characters>
  <Application>Microsoft Office Word</Application>
  <DocSecurity>4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Den Haag</Company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 Smit</dc:creator>
  <cp:lastModifiedBy>Hoek, J.J.G.M. van den</cp:lastModifiedBy>
  <cp:revision>2</cp:revision>
  <cp:lastPrinted>2018-04-20T15:04:00Z</cp:lastPrinted>
  <dcterms:created xsi:type="dcterms:W3CDTF">2018-04-20T15:05:00Z</dcterms:created>
  <dcterms:modified xsi:type="dcterms:W3CDTF">2018-04-20T15:05:00Z</dcterms:modified>
</cp:coreProperties>
</file>