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A8E" w:rsidRDefault="008D6A8E" w:rsidP="008D6A8E">
      <w:pPr>
        <w:jc w:val="both"/>
        <w:rPr>
          <w:rFonts w:ascii="Arial" w:hAnsi="Arial" w:cs="Arial"/>
        </w:rPr>
      </w:pPr>
      <w:bookmarkStart w:id="0" w:name="_GoBack"/>
      <w:bookmarkEnd w:id="0"/>
    </w:p>
    <w:p w:rsidR="008D6A8E" w:rsidRDefault="008D6A8E" w:rsidP="008D6A8E">
      <w:pPr>
        <w:jc w:val="both"/>
        <w:rPr>
          <w:rFonts w:ascii="Arial" w:hAnsi="Arial" w:cs="Arial"/>
        </w:rPr>
      </w:pPr>
    </w:p>
    <w:p w:rsidR="00534CEB" w:rsidRDefault="00534CEB" w:rsidP="008D6A8E">
      <w:pPr>
        <w:jc w:val="center"/>
        <w:rPr>
          <w:rFonts w:ascii="Arial" w:hAnsi="Arial" w:cs="Arial"/>
        </w:rPr>
      </w:pPr>
    </w:p>
    <w:p w:rsidR="00534CEB" w:rsidRDefault="00534CEB" w:rsidP="008D6A8E">
      <w:pPr>
        <w:jc w:val="center"/>
        <w:rPr>
          <w:rFonts w:ascii="Arial" w:hAnsi="Arial" w:cs="Arial"/>
        </w:rPr>
      </w:pPr>
    </w:p>
    <w:p w:rsidR="00534CEB" w:rsidRDefault="00534CEB" w:rsidP="008D6A8E">
      <w:pPr>
        <w:jc w:val="center"/>
        <w:rPr>
          <w:rFonts w:ascii="Arial" w:hAnsi="Arial" w:cs="Arial"/>
        </w:rPr>
      </w:pPr>
    </w:p>
    <w:p w:rsidR="00534CEB" w:rsidRDefault="00534CEB" w:rsidP="008D6A8E">
      <w:pPr>
        <w:jc w:val="center"/>
        <w:rPr>
          <w:rFonts w:ascii="Arial" w:hAnsi="Arial" w:cs="Arial"/>
        </w:rPr>
      </w:pPr>
    </w:p>
    <w:p w:rsidR="00534CEB" w:rsidRPr="00534CEB" w:rsidRDefault="00534CEB" w:rsidP="008D6A8E">
      <w:pPr>
        <w:jc w:val="center"/>
        <w:rPr>
          <w:rFonts w:ascii="Arial" w:hAnsi="Arial" w:cs="Arial"/>
          <w:b/>
        </w:rPr>
      </w:pPr>
    </w:p>
    <w:p w:rsidR="008D6A8E" w:rsidRPr="00534CEB" w:rsidRDefault="008D6A8E" w:rsidP="008D6A8E">
      <w:pPr>
        <w:jc w:val="center"/>
        <w:rPr>
          <w:rFonts w:ascii="Arial" w:hAnsi="Arial" w:cs="Arial"/>
          <w:b/>
        </w:rPr>
      </w:pPr>
      <w:r w:rsidRPr="00534CEB">
        <w:rPr>
          <w:rFonts w:ascii="Arial" w:hAnsi="Arial" w:cs="Arial"/>
          <w:b/>
        </w:rPr>
        <w:t>Kookwedstrijd</w:t>
      </w:r>
      <w:r w:rsidR="00E71420">
        <w:rPr>
          <w:rFonts w:ascii="Arial" w:hAnsi="Arial" w:cs="Arial"/>
          <w:b/>
        </w:rPr>
        <w:t xml:space="preserve"> 21 april</w:t>
      </w:r>
      <w:r w:rsidRPr="00534CEB">
        <w:rPr>
          <w:rFonts w:ascii="Arial" w:hAnsi="Arial" w:cs="Arial"/>
          <w:b/>
        </w:rPr>
        <w:t xml:space="preserve"> 2018</w:t>
      </w:r>
      <w:r w:rsidR="00AD4741" w:rsidRPr="00534CEB">
        <w:rPr>
          <w:rFonts w:ascii="Arial" w:hAnsi="Arial" w:cs="Arial"/>
          <w:b/>
        </w:rPr>
        <w:t xml:space="preserve"> Cuisine Culinaire Nederland</w:t>
      </w:r>
    </w:p>
    <w:p w:rsidR="00AD4741" w:rsidRPr="00534CEB" w:rsidRDefault="00AD4741" w:rsidP="008D6A8E">
      <w:pPr>
        <w:jc w:val="center"/>
        <w:rPr>
          <w:rFonts w:ascii="Arial" w:hAnsi="Arial" w:cs="Arial"/>
          <w:b/>
        </w:rPr>
      </w:pPr>
    </w:p>
    <w:p w:rsidR="008D6A8E" w:rsidRPr="00534CEB" w:rsidRDefault="008D6A8E" w:rsidP="008D6A8E">
      <w:pPr>
        <w:jc w:val="center"/>
        <w:rPr>
          <w:rFonts w:ascii="Arial" w:hAnsi="Arial" w:cs="Arial"/>
          <w:b/>
        </w:rPr>
      </w:pPr>
      <w:r w:rsidRPr="00534CEB">
        <w:rPr>
          <w:rFonts w:ascii="Arial" w:hAnsi="Arial" w:cs="Arial"/>
          <w:b/>
        </w:rPr>
        <w:t>Team Cunie Hilhorst, Majella Liket, Mathilde de Roo (Purmerend)</w:t>
      </w:r>
    </w:p>
    <w:p w:rsidR="008D6A8E" w:rsidRPr="00534CEB" w:rsidRDefault="008D6A8E" w:rsidP="008D6A8E">
      <w:pPr>
        <w:jc w:val="center"/>
        <w:rPr>
          <w:rFonts w:ascii="Arial" w:hAnsi="Arial" w:cs="Arial"/>
          <w:b/>
        </w:rPr>
      </w:pPr>
    </w:p>
    <w:p w:rsidR="00534CEB" w:rsidRDefault="008D6A8E" w:rsidP="008D6A8E">
      <w:pPr>
        <w:jc w:val="center"/>
        <w:rPr>
          <w:rFonts w:ascii="Arial" w:hAnsi="Arial" w:cs="Arial"/>
          <w:b/>
        </w:rPr>
      </w:pPr>
      <w:r w:rsidRPr="00534CEB">
        <w:rPr>
          <w:rFonts w:ascii="Arial" w:hAnsi="Arial" w:cs="Arial"/>
          <w:b/>
        </w:rPr>
        <w:t xml:space="preserve">Menu </w:t>
      </w:r>
      <w:r w:rsidR="00E71420">
        <w:rPr>
          <w:rFonts w:ascii="Arial" w:hAnsi="Arial" w:cs="Arial"/>
          <w:b/>
        </w:rPr>
        <w:t>halve finale</w:t>
      </w:r>
      <w:r w:rsidRPr="00534CEB">
        <w:rPr>
          <w:rFonts w:ascii="Arial" w:hAnsi="Arial" w:cs="Arial"/>
          <w:b/>
        </w:rPr>
        <w:t xml:space="preserve">, locatie: </w:t>
      </w:r>
      <w:r w:rsidR="00E71420">
        <w:rPr>
          <w:rFonts w:ascii="Arial" w:hAnsi="Arial" w:cs="Arial"/>
          <w:b/>
        </w:rPr>
        <w:t>Almere</w:t>
      </w:r>
    </w:p>
    <w:p w:rsidR="00534CEB" w:rsidRDefault="00534CEB" w:rsidP="008D6A8E">
      <w:pPr>
        <w:jc w:val="center"/>
        <w:rPr>
          <w:rFonts w:ascii="Arial" w:hAnsi="Arial" w:cs="Arial"/>
        </w:rPr>
      </w:pPr>
    </w:p>
    <w:p w:rsidR="008D6A8E" w:rsidRDefault="00534CEB" w:rsidP="00534CEB">
      <w:pPr>
        <w:jc w:val="right"/>
        <w:rPr>
          <w:rFonts w:ascii="Arial" w:hAnsi="Arial" w:cs="Arial"/>
        </w:rPr>
      </w:pPr>
      <w:r w:rsidRPr="00534CEB">
        <w:rPr>
          <w:noProof/>
          <w:lang w:eastAsia="nl-NL"/>
        </w:rPr>
        <w:drawing>
          <wp:inline distT="0" distB="0" distL="0" distR="0" wp14:anchorId="06B6EC88" wp14:editId="6E191923">
            <wp:extent cx="3524250" cy="46402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13241" cy="528410"/>
                    </a:xfrm>
                    <a:prstGeom prst="rect">
                      <a:avLst/>
                    </a:prstGeom>
                  </pic:spPr>
                </pic:pic>
              </a:graphicData>
            </a:graphic>
          </wp:inline>
        </w:drawing>
      </w:r>
      <w:r w:rsidR="008D6A8E">
        <w:rPr>
          <w:rFonts w:ascii="Arial" w:hAnsi="Arial" w:cs="Arial"/>
        </w:rPr>
        <w:br w:type="page"/>
      </w:r>
    </w:p>
    <w:p w:rsidR="008D6A8E" w:rsidRPr="00DA419E" w:rsidRDefault="00061279" w:rsidP="00DA419E">
      <w:pPr>
        <w:jc w:val="center"/>
        <w:rPr>
          <w:rFonts w:ascii="Arial" w:hAnsi="Arial" w:cs="Arial"/>
          <w:b/>
        </w:rPr>
      </w:pPr>
      <w:r w:rsidRPr="00DA419E">
        <w:rPr>
          <w:rFonts w:ascii="Arial" w:hAnsi="Arial" w:cs="Arial"/>
          <w:b/>
        </w:rPr>
        <w:lastRenderedPageBreak/>
        <w:t xml:space="preserve">Vispate van </w:t>
      </w:r>
      <w:r w:rsidR="00D66E9E">
        <w:rPr>
          <w:rFonts w:ascii="Arial" w:hAnsi="Arial" w:cs="Arial"/>
          <w:b/>
        </w:rPr>
        <w:t xml:space="preserve">gerookte </w:t>
      </w:r>
      <w:r w:rsidRPr="00DA419E">
        <w:rPr>
          <w:rFonts w:ascii="Arial" w:hAnsi="Arial" w:cs="Arial"/>
          <w:b/>
        </w:rPr>
        <w:t xml:space="preserve">rode mul met verschillende structuren van bloemkool, olijventapenade, mango, </w:t>
      </w:r>
      <w:r w:rsidR="004C143B">
        <w:rPr>
          <w:rFonts w:ascii="Arial" w:hAnsi="Arial" w:cs="Arial"/>
          <w:b/>
        </w:rPr>
        <w:t>geconfij</w:t>
      </w:r>
      <w:r w:rsidR="00CE299C">
        <w:rPr>
          <w:rFonts w:ascii="Arial" w:hAnsi="Arial" w:cs="Arial"/>
          <w:b/>
        </w:rPr>
        <w:t>t</w:t>
      </w:r>
      <w:r w:rsidR="004C143B">
        <w:rPr>
          <w:rFonts w:ascii="Arial" w:hAnsi="Arial" w:cs="Arial"/>
          <w:b/>
        </w:rPr>
        <w:t xml:space="preserve">e tomaten, </w:t>
      </w:r>
      <w:r w:rsidRPr="00DA419E">
        <w:rPr>
          <w:rFonts w:ascii="Arial" w:hAnsi="Arial" w:cs="Arial"/>
          <w:b/>
        </w:rPr>
        <w:t xml:space="preserve">gefrituurde peterselie en geroosterde </w:t>
      </w:r>
      <w:r w:rsidR="003C24CF">
        <w:rPr>
          <w:rFonts w:ascii="Arial" w:hAnsi="Arial" w:cs="Arial"/>
          <w:b/>
        </w:rPr>
        <w:t xml:space="preserve">gesneden </w:t>
      </w:r>
      <w:r w:rsidRPr="00DA419E">
        <w:rPr>
          <w:rFonts w:ascii="Arial" w:hAnsi="Arial" w:cs="Arial"/>
          <w:b/>
        </w:rPr>
        <w:t>amandelen</w:t>
      </w:r>
    </w:p>
    <w:p w:rsidR="00DA419E" w:rsidRDefault="00DA419E" w:rsidP="008D6A8E">
      <w:pPr>
        <w:jc w:val="both"/>
        <w:rPr>
          <w:rFonts w:ascii="Arial" w:hAnsi="Arial" w:cs="Arial"/>
        </w:rPr>
      </w:pPr>
    </w:p>
    <w:p w:rsidR="000A440E" w:rsidRDefault="00061279" w:rsidP="008D6A8E">
      <w:pPr>
        <w:jc w:val="both"/>
        <w:rPr>
          <w:rFonts w:ascii="Arial" w:hAnsi="Arial" w:cs="Arial"/>
        </w:rPr>
      </w:pPr>
      <w:r>
        <w:rPr>
          <w:rFonts w:ascii="Arial" w:hAnsi="Arial" w:cs="Arial"/>
        </w:rPr>
        <w:t>1/3 bloemkool</w:t>
      </w:r>
    </w:p>
    <w:p w:rsidR="00D47ADE" w:rsidRDefault="000A440E" w:rsidP="008D6A8E">
      <w:pPr>
        <w:jc w:val="both"/>
        <w:rPr>
          <w:rFonts w:ascii="Arial" w:hAnsi="Arial" w:cs="Arial"/>
        </w:rPr>
      </w:pPr>
      <w:r>
        <w:rPr>
          <w:rFonts w:ascii="Arial" w:hAnsi="Arial" w:cs="Arial"/>
        </w:rPr>
        <w:t>Stelen van de bloemkool</w:t>
      </w:r>
    </w:p>
    <w:p w:rsidR="0063638C" w:rsidRDefault="0063638C" w:rsidP="008D6A8E">
      <w:pPr>
        <w:jc w:val="both"/>
        <w:rPr>
          <w:rFonts w:ascii="Arial" w:hAnsi="Arial" w:cs="Arial"/>
        </w:rPr>
      </w:pPr>
      <w:r>
        <w:rPr>
          <w:rFonts w:ascii="Arial" w:hAnsi="Arial" w:cs="Arial"/>
        </w:rPr>
        <w:t>Kurkuma</w:t>
      </w:r>
    </w:p>
    <w:p w:rsidR="00061279" w:rsidRDefault="00061279" w:rsidP="008D6A8E">
      <w:pPr>
        <w:jc w:val="both"/>
        <w:rPr>
          <w:rFonts w:ascii="Arial" w:hAnsi="Arial" w:cs="Arial"/>
        </w:rPr>
      </w:pPr>
      <w:r>
        <w:rPr>
          <w:rFonts w:ascii="Arial" w:hAnsi="Arial" w:cs="Arial"/>
        </w:rPr>
        <w:t>2 rode mullen</w:t>
      </w:r>
    </w:p>
    <w:p w:rsidR="00061279" w:rsidRDefault="00061279" w:rsidP="008D6A8E">
      <w:pPr>
        <w:jc w:val="both"/>
        <w:rPr>
          <w:rFonts w:ascii="Arial" w:hAnsi="Arial" w:cs="Arial"/>
        </w:rPr>
      </w:pPr>
      <w:r>
        <w:rPr>
          <w:rFonts w:ascii="Arial" w:hAnsi="Arial" w:cs="Arial"/>
        </w:rPr>
        <w:t>20 gram Kalamata olijven, ontpit</w:t>
      </w:r>
    </w:p>
    <w:p w:rsidR="00061279" w:rsidRDefault="00591474" w:rsidP="008D6A8E">
      <w:pPr>
        <w:jc w:val="both"/>
        <w:rPr>
          <w:rFonts w:ascii="Arial" w:hAnsi="Arial" w:cs="Arial"/>
        </w:rPr>
      </w:pPr>
      <w:r>
        <w:rPr>
          <w:rFonts w:ascii="Arial" w:hAnsi="Arial" w:cs="Arial"/>
        </w:rPr>
        <w:t>18</w:t>
      </w:r>
      <w:r w:rsidR="00061279">
        <w:rPr>
          <w:rFonts w:ascii="Arial" w:hAnsi="Arial" w:cs="Arial"/>
        </w:rPr>
        <w:t xml:space="preserve"> gram platte peterselie</w:t>
      </w:r>
    </w:p>
    <w:p w:rsidR="00061279" w:rsidRDefault="00061279" w:rsidP="008D6A8E">
      <w:pPr>
        <w:jc w:val="both"/>
        <w:rPr>
          <w:rFonts w:ascii="Arial" w:hAnsi="Arial" w:cs="Arial"/>
        </w:rPr>
      </w:pPr>
      <w:r>
        <w:rPr>
          <w:rFonts w:ascii="Arial" w:hAnsi="Arial" w:cs="Arial"/>
        </w:rPr>
        <w:t>50 gram amandelen</w:t>
      </w:r>
    </w:p>
    <w:p w:rsidR="00061279" w:rsidRPr="00C57E2A" w:rsidRDefault="00D8709C" w:rsidP="008D6A8E">
      <w:pPr>
        <w:jc w:val="both"/>
        <w:rPr>
          <w:rFonts w:ascii="Arial" w:hAnsi="Arial" w:cs="Arial"/>
          <w:color w:val="FF0000"/>
        </w:rPr>
      </w:pPr>
      <w:r w:rsidRPr="00F93F41">
        <w:rPr>
          <w:rFonts w:ascii="Arial" w:hAnsi="Arial" w:cs="Arial"/>
        </w:rPr>
        <w:t>1/6</w:t>
      </w:r>
      <w:r w:rsidR="00061279" w:rsidRPr="00F93F41">
        <w:rPr>
          <w:rFonts w:ascii="Arial" w:hAnsi="Arial" w:cs="Arial"/>
        </w:rPr>
        <w:t xml:space="preserve"> mango, brunoise gesneden</w:t>
      </w:r>
      <w:r w:rsidR="00C57E2A">
        <w:rPr>
          <w:rFonts w:ascii="Arial" w:hAnsi="Arial" w:cs="Arial"/>
        </w:rPr>
        <w:t xml:space="preserve"> </w:t>
      </w:r>
    </w:p>
    <w:p w:rsidR="007C128C" w:rsidRPr="00714B5E" w:rsidRDefault="007C128C" w:rsidP="008D6A8E">
      <w:pPr>
        <w:jc w:val="both"/>
        <w:rPr>
          <w:rFonts w:ascii="Arial" w:hAnsi="Arial" w:cs="Arial"/>
          <w:lang w:val="en-US"/>
        </w:rPr>
      </w:pPr>
      <w:r w:rsidRPr="00714B5E">
        <w:rPr>
          <w:rFonts w:ascii="Arial" w:hAnsi="Arial" w:cs="Arial"/>
          <w:lang w:val="en-US"/>
        </w:rPr>
        <w:t>Limoen</w:t>
      </w:r>
    </w:p>
    <w:p w:rsidR="007C128C" w:rsidRPr="00C57E2A" w:rsidRDefault="00EB03FA" w:rsidP="008D6A8E">
      <w:pPr>
        <w:jc w:val="both"/>
        <w:rPr>
          <w:rFonts w:ascii="Arial" w:hAnsi="Arial" w:cs="Arial"/>
          <w:lang w:val="en-US"/>
        </w:rPr>
      </w:pPr>
      <w:r>
        <w:rPr>
          <w:rFonts w:ascii="Arial" w:hAnsi="Arial" w:cs="Arial"/>
          <w:lang w:val="en-US"/>
        </w:rPr>
        <w:t>100 gr. T</w:t>
      </w:r>
      <w:r w:rsidR="007C128C" w:rsidRPr="00C57E2A">
        <w:rPr>
          <w:rFonts w:ascii="Arial" w:hAnsi="Arial" w:cs="Arial"/>
          <w:lang w:val="en-US"/>
        </w:rPr>
        <w:t>asty tom tomaten</w:t>
      </w:r>
    </w:p>
    <w:p w:rsidR="00061279" w:rsidRPr="00C57E2A" w:rsidRDefault="007C128C" w:rsidP="008D6A8E">
      <w:pPr>
        <w:jc w:val="both"/>
        <w:rPr>
          <w:rFonts w:ascii="Arial" w:hAnsi="Arial" w:cs="Arial"/>
          <w:lang w:val="en-US"/>
        </w:rPr>
      </w:pPr>
      <w:r w:rsidRPr="00C57E2A">
        <w:rPr>
          <w:rFonts w:ascii="Arial" w:hAnsi="Arial" w:cs="Arial"/>
          <w:lang w:val="en-US"/>
        </w:rPr>
        <w:t>Chili poeder</w:t>
      </w:r>
    </w:p>
    <w:p w:rsidR="007C128C" w:rsidRPr="00C57E2A" w:rsidRDefault="007C128C" w:rsidP="008D6A8E">
      <w:pPr>
        <w:jc w:val="both"/>
        <w:rPr>
          <w:rFonts w:ascii="Arial" w:hAnsi="Arial" w:cs="Arial"/>
          <w:lang w:val="en-US"/>
        </w:rPr>
      </w:pPr>
      <w:r w:rsidRPr="00C57E2A">
        <w:rPr>
          <w:rFonts w:ascii="Arial" w:hAnsi="Arial" w:cs="Arial"/>
          <w:lang w:val="en-US"/>
        </w:rPr>
        <w:t>Worcester</w:t>
      </w:r>
    </w:p>
    <w:p w:rsidR="00061279" w:rsidRDefault="002C3459" w:rsidP="008D6A8E">
      <w:pPr>
        <w:jc w:val="both"/>
        <w:rPr>
          <w:rFonts w:ascii="Arial" w:hAnsi="Arial" w:cs="Arial"/>
        </w:rPr>
      </w:pPr>
      <w:r>
        <w:rPr>
          <w:rFonts w:ascii="Arial" w:hAnsi="Arial" w:cs="Arial"/>
        </w:rPr>
        <w:t>Neutrale olie</w:t>
      </w:r>
    </w:p>
    <w:p w:rsidR="00D8709C" w:rsidRDefault="00D8709C" w:rsidP="008D6A8E">
      <w:pPr>
        <w:jc w:val="both"/>
        <w:rPr>
          <w:rFonts w:ascii="Arial" w:hAnsi="Arial" w:cs="Arial"/>
        </w:rPr>
      </w:pPr>
      <w:r>
        <w:rPr>
          <w:rFonts w:ascii="Arial" w:hAnsi="Arial" w:cs="Arial"/>
        </w:rPr>
        <w:t xml:space="preserve">1 ei </w:t>
      </w:r>
    </w:p>
    <w:p w:rsidR="00D8709C" w:rsidRDefault="00D8709C" w:rsidP="008D6A8E">
      <w:pPr>
        <w:jc w:val="both"/>
        <w:rPr>
          <w:rFonts w:ascii="Arial" w:hAnsi="Arial" w:cs="Arial"/>
        </w:rPr>
      </w:pPr>
      <w:r>
        <w:rPr>
          <w:rFonts w:ascii="Arial" w:hAnsi="Arial" w:cs="Arial"/>
        </w:rPr>
        <w:t>Mosterd</w:t>
      </w:r>
    </w:p>
    <w:p w:rsidR="004C143B" w:rsidRDefault="004C143B" w:rsidP="008D6A8E">
      <w:pPr>
        <w:jc w:val="both"/>
        <w:rPr>
          <w:rFonts w:ascii="Arial" w:hAnsi="Arial" w:cs="Arial"/>
        </w:rPr>
      </w:pPr>
      <w:r>
        <w:rPr>
          <w:rFonts w:ascii="Arial" w:hAnsi="Arial" w:cs="Arial"/>
        </w:rPr>
        <w:t>Suiker</w:t>
      </w:r>
      <w:r w:rsidR="006D7C9F">
        <w:rPr>
          <w:rFonts w:ascii="Arial" w:hAnsi="Arial" w:cs="Arial"/>
        </w:rPr>
        <w:t xml:space="preserve"> – 70 gr</w:t>
      </w:r>
    </w:p>
    <w:p w:rsidR="004C143B" w:rsidRDefault="004C143B" w:rsidP="008D6A8E">
      <w:pPr>
        <w:jc w:val="both"/>
        <w:rPr>
          <w:rFonts w:ascii="Arial" w:hAnsi="Arial" w:cs="Arial"/>
        </w:rPr>
      </w:pPr>
      <w:r>
        <w:rPr>
          <w:rFonts w:ascii="Arial" w:hAnsi="Arial" w:cs="Arial"/>
        </w:rPr>
        <w:t xml:space="preserve">Zout </w:t>
      </w:r>
    </w:p>
    <w:p w:rsidR="004C143B" w:rsidRDefault="004C143B" w:rsidP="008D6A8E">
      <w:pPr>
        <w:jc w:val="both"/>
        <w:rPr>
          <w:rFonts w:ascii="Arial" w:hAnsi="Arial" w:cs="Arial"/>
        </w:rPr>
      </w:pPr>
      <w:r>
        <w:rPr>
          <w:rFonts w:ascii="Arial" w:hAnsi="Arial" w:cs="Arial"/>
        </w:rPr>
        <w:t>Peper</w:t>
      </w:r>
    </w:p>
    <w:p w:rsidR="00061279" w:rsidRDefault="006F6678" w:rsidP="008D6A8E">
      <w:pPr>
        <w:jc w:val="both"/>
        <w:rPr>
          <w:rFonts w:ascii="Arial" w:hAnsi="Arial" w:cs="Arial"/>
        </w:rPr>
      </w:pPr>
      <w:r>
        <w:rPr>
          <w:rFonts w:ascii="Arial" w:hAnsi="Arial" w:cs="Arial"/>
        </w:rPr>
        <w:t>1 limoen</w:t>
      </w:r>
    </w:p>
    <w:p w:rsidR="00D8709C" w:rsidRDefault="00D8709C" w:rsidP="008D6A8E">
      <w:pPr>
        <w:jc w:val="both"/>
        <w:rPr>
          <w:rFonts w:ascii="Arial" w:hAnsi="Arial" w:cs="Arial"/>
        </w:rPr>
      </w:pPr>
      <w:r>
        <w:rPr>
          <w:rFonts w:ascii="Arial" w:hAnsi="Arial" w:cs="Arial"/>
        </w:rPr>
        <w:t>Room</w:t>
      </w:r>
    </w:p>
    <w:p w:rsidR="00D8709C" w:rsidRDefault="00D8709C" w:rsidP="008D6A8E">
      <w:pPr>
        <w:jc w:val="both"/>
        <w:rPr>
          <w:rFonts w:ascii="Arial" w:hAnsi="Arial" w:cs="Arial"/>
        </w:rPr>
      </w:pPr>
      <w:r>
        <w:rPr>
          <w:rFonts w:ascii="Arial" w:hAnsi="Arial" w:cs="Arial"/>
        </w:rPr>
        <w:t>Azijn</w:t>
      </w:r>
      <w:r w:rsidR="006D7C9F">
        <w:rPr>
          <w:rFonts w:ascii="Arial" w:hAnsi="Arial" w:cs="Arial"/>
        </w:rPr>
        <w:t xml:space="preserve"> 125 ml</w:t>
      </w:r>
    </w:p>
    <w:p w:rsidR="00F93F41" w:rsidRDefault="006D7C9F" w:rsidP="008D6A8E">
      <w:pPr>
        <w:jc w:val="both"/>
        <w:rPr>
          <w:rFonts w:ascii="Arial" w:hAnsi="Arial" w:cs="Arial"/>
        </w:rPr>
      </w:pPr>
      <w:r>
        <w:rPr>
          <w:rFonts w:ascii="Arial" w:hAnsi="Arial" w:cs="Arial"/>
        </w:rPr>
        <w:t>1 c</w:t>
      </w:r>
      <w:r w:rsidR="00F93F41">
        <w:rPr>
          <w:rFonts w:ascii="Arial" w:hAnsi="Arial" w:cs="Arial"/>
        </w:rPr>
        <w:t>itroen</w:t>
      </w:r>
    </w:p>
    <w:p w:rsidR="007F247B" w:rsidRPr="008D6A8E" w:rsidRDefault="007F247B" w:rsidP="008D6A8E">
      <w:pPr>
        <w:jc w:val="both"/>
        <w:rPr>
          <w:rFonts w:ascii="Arial" w:hAnsi="Arial" w:cs="Arial"/>
        </w:rPr>
      </w:pPr>
      <w:r>
        <w:rPr>
          <w:rFonts w:ascii="Arial" w:hAnsi="Arial" w:cs="Arial"/>
        </w:rPr>
        <w:t>Vanille</w:t>
      </w:r>
    </w:p>
    <w:p w:rsidR="00D47ADE" w:rsidRPr="00CE299C" w:rsidRDefault="00CE299C" w:rsidP="008D6A8E">
      <w:pPr>
        <w:jc w:val="both"/>
        <w:rPr>
          <w:rFonts w:ascii="Arial" w:hAnsi="Arial" w:cs="Arial"/>
        </w:rPr>
      </w:pPr>
      <w:r w:rsidRPr="00CE299C">
        <w:rPr>
          <w:rFonts w:ascii="Arial" w:hAnsi="Arial" w:cs="Arial"/>
        </w:rPr>
        <w:t>Balsamico azijn</w:t>
      </w:r>
    </w:p>
    <w:p w:rsidR="00CE299C" w:rsidRPr="00F15737" w:rsidRDefault="00CE299C" w:rsidP="008D6A8E">
      <w:pPr>
        <w:jc w:val="both"/>
        <w:rPr>
          <w:rFonts w:ascii="Arial" w:hAnsi="Arial" w:cs="Arial"/>
          <w:b/>
        </w:rPr>
      </w:pPr>
    </w:p>
    <w:p w:rsidR="005E11EE" w:rsidRPr="00FA388F" w:rsidRDefault="00F15737" w:rsidP="008D6A8E">
      <w:pPr>
        <w:jc w:val="both"/>
        <w:rPr>
          <w:rFonts w:ascii="Arial" w:hAnsi="Arial" w:cs="Arial"/>
        </w:rPr>
      </w:pPr>
      <w:r w:rsidRPr="00F15737">
        <w:rPr>
          <w:rFonts w:ascii="Arial" w:hAnsi="Arial" w:cs="Arial"/>
          <w:b/>
        </w:rPr>
        <w:t>Bereiding:</w:t>
      </w:r>
    </w:p>
    <w:p w:rsidR="00CE299C" w:rsidRDefault="00FA388F" w:rsidP="006D7C9F">
      <w:pPr>
        <w:jc w:val="both"/>
        <w:rPr>
          <w:rFonts w:ascii="Arial" w:hAnsi="Arial" w:cs="Arial"/>
        </w:rPr>
      </w:pPr>
      <w:r>
        <w:rPr>
          <w:rFonts w:ascii="Arial" w:hAnsi="Arial" w:cs="Arial"/>
        </w:rPr>
        <w:t xml:space="preserve">Fileer </w:t>
      </w:r>
      <w:r w:rsidR="0018599B">
        <w:rPr>
          <w:rFonts w:ascii="Arial" w:hAnsi="Arial" w:cs="Arial"/>
        </w:rPr>
        <w:t xml:space="preserve">de rode mul, ook die van het hoofdgerecht, </w:t>
      </w:r>
      <w:r>
        <w:rPr>
          <w:rFonts w:ascii="Arial" w:hAnsi="Arial" w:cs="Arial"/>
        </w:rPr>
        <w:t>en p</w:t>
      </w:r>
      <w:r w:rsidRPr="00FA388F">
        <w:rPr>
          <w:rFonts w:ascii="Arial" w:hAnsi="Arial" w:cs="Arial"/>
        </w:rPr>
        <w:t xml:space="preserve">ekel </w:t>
      </w:r>
      <w:r w:rsidR="0018599B">
        <w:rPr>
          <w:rFonts w:ascii="Arial" w:hAnsi="Arial" w:cs="Arial"/>
        </w:rPr>
        <w:t>2</w:t>
      </w:r>
      <w:r w:rsidRPr="00FA388F">
        <w:rPr>
          <w:rFonts w:ascii="Arial" w:hAnsi="Arial" w:cs="Arial"/>
        </w:rPr>
        <w:t xml:space="preserve"> rode mul</w:t>
      </w:r>
      <w:r w:rsidR="0018599B">
        <w:rPr>
          <w:rFonts w:ascii="Arial" w:hAnsi="Arial" w:cs="Arial"/>
        </w:rPr>
        <w:t>len</w:t>
      </w:r>
      <w:r w:rsidRPr="00FA388F">
        <w:rPr>
          <w:rFonts w:ascii="Arial" w:hAnsi="Arial" w:cs="Arial"/>
        </w:rPr>
        <w:t>.</w:t>
      </w:r>
      <w:r w:rsidR="0018599B">
        <w:rPr>
          <w:rFonts w:ascii="Arial" w:hAnsi="Arial" w:cs="Arial"/>
        </w:rPr>
        <w:t xml:space="preserve"> Zet 1 gefileerde rode mul </w:t>
      </w:r>
      <w:r w:rsidR="004A493F">
        <w:rPr>
          <w:rFonts w:ascii="Arial" w:hAnsi="Arial" w:cs="Arial"/>
        </w:rPr>
        <w:t xml:space="preserve">koel </w:t>
      </w:r>
      <w:r w:rsidR="0018599B">
        <w:rPr>
          <w:rFonts w:ascii="Arial" w:hAnsi="Arial" w:cs="Arial"/>
        </w:rPr>
        <w:t>weg voor het hoofdgerecht.</w:t>
      </w:r>
      <w:r w:rsidRPr="00FA388F">
        <w:rPr>
          <w:rFonts w:ascii="Arial" w:hAnsi="Arial" w:cs="Arial"/>
        </w:rPr>
        <w:t xml:space="preserve"> </w:t>
      </w:r>
      <w:r>
        <w:rPr>
          <w:rFonts w:ascii="Arial" w:hAnsi="Arial" w:cs="Arial"/>
        </w:rPr>
        <w:t xml:space="preserve"> </w:t>
      </w:r>
      <w:r w:rsidR="00D8709C">
        <w:rPr>
          <w:rFonts w:ascii="Arial" w:hAnsi="Arial" w:cs="Arial"/>
        </w:rPr>
        <w:t>Snijd de tomaatjes</w:t>
      </w:r>
      <w:r w:rsidR="004A493F">
        <w:rPr>
          <w:rFonts w:ascii="Arial" w:hAnsi="Arial" w:cs="Arial"/>
        </w:rPr>
        <w:t xml:space="preserve"> (ook die van het hoofdgerecht)</w:t>
      </w:r>
      <w:r w:rsidR="00D8709C">
        <w:rPr>
          <w:rFonts w:ascii="Arial" w:hAnsi="Arial" w:cs="Arial"/>
        </w:rPr>
        <w:t xml:space="preserve"> in kwarten, verwijder zaadlijsten en schilletjes (evt. door ze in kokend water te dompelen) en droog deze in een voorverwarmde oven op </w:t>
      </w:r>
      <w:r w:rsidR="00F93F41">
        <w:rPr>
          <w:rFonts w:ascii="Arial" w:hAnsi="Arial" w:cs="Arial"/>
        </w:rPr>
        <w:t xml:space="preserve"> 100 </w:t>
      </w:r>
      <w:r w:rsidR="00D8709C" w:rsidRPr="00F93F41">
        <w:rPr>
          <w:rFonts w:ascii="Arial" w:hAnsi="Arial" w:cs="Arial"/>
        </w:rPr>
        <w:t>graden</w:t>
      </w:r>
      <w:r w:rsidR="00CE299C">
        <w:rPr>
          <w:rFonts w:ascii="Arial" w:hAnsi="Arial" w:cs="Arial"/>
        </w:rPr>
        <w:t xml:space="preserve"> na ze met wat zout en suiker te hebben </w:t>
      </w:r>
      <w:r w:rsidR="00CE299C">
        <w:rPr>
          <w:rFonts w:ascii="Arial" w:hAnsi="Arial" w:cs="Arial"/>
        </w:rPr>
        <w:lastRenderedPageBreak/>
        <w:t xml:space="preserve">bestrooid en de helft van de tomaatjes </w:t>
      </w:r>
      <w:r w:rsidR="00180E73">
        <w:rPr>
          <w:rFonts w:ascii="Arial" w:hAnsi="Arial" w:cs="Arial"/>
        </w:rPr>
        <w:t xml:space="preserve">besprenkeld </w:t>
      </w:r>
      <w:r w:rsidR="00CE299C">
        <w:rPr>
          <w:rFonts w:ascii="Arial" w:hAnsi="Arial" w:cs="Arial"/>
        </w:rPr>
        <w:t>daarnaast ook nog met balsamico azijn</w:t>
      </w:r>
      <w:r w:rsidR="00D8709C" w:rsidRPr="00F93F41">
        <w:rPr>
          <w:rFonts w:ascii="Arial" w:hAnsi="Arial" w:cs="Arial"/>
        </w:rPr>
        <w:t>.</w:t>
      </w:r>
      <w:r w:rsidR="004A493F">
        <w:rPr>
          <w:rFonts w:ascii="Arial" w:hAnsi="Arial" w:cs="Arial"/>
        </w:rPr>
        <w:t xml:space="preserve"> </w:t>
      </w:r>
      <w:r w:rsidR="00204C16">
        <w:rPr>
          <w:rFonts w:ascii="Arial" w:hAnsi="Arial" w:cs="Arial"/>
        </w:rPr>
        <w:t>Wanneer ze klaar zijn, z</w:t>
      </w:r>
      <w:r w:rsidR="004A493F">
        <w:rPr>
          <w:rFonts w:ascii="Arial" w:hAnsi="Arial" w:cs="Arial"/>
        </w:rPr>
        <w:t xml:space="preserve">et </w:t>
      </w:r>
      <w:r w:rsidR="00CE299C">
        <w:rPr>
          <w:rFonts w:ascii="Arial" w:hAnsi="Arial" w:cs="Arial"/>
        </w:rPr>
        <w:t xml:space="preserve">de helft </w:t>
      </w:r>
      <w:r w:rsidR="00180E73">
        <w:rPr>
          <w:rFonts w:ascii="Arial" w:hAnsi="Arial" w:cs="Arial"/>
        </w:rPr>
        <w:t xml:space="preserve">die met de balsamico azijn is besprenkeld </w:t>
      </w:r>
      <w:r w:rsidR="00CE299C">
        <w:rPr>
          <w:rFonts w:ascii="Arial" w:hAnsi="Arial" w:cs="Arial"/>
        </w:rPr>
        <w:t>weg voor het hoofdgerecht</w:t>
      </w:r>
      <w:r w:rsidR="00204C16">
        <w:rPr>
          <w:rFonts w:ascii="Arial" w:hAnsi="Arial" w:cs="Arial"/>
        </w:rPr>
        <w:t xml:space="preserve"> en de andere helft voor het voorgerecht. </w:t>
      </w:r>
    </w:p>
    <w:p w:rsidR="00FA388F" w:rsidRPr="006D7C9F" w:rsidRDefault="00D8709C" w:rsidP="006D7C9F">
      <w:pPr>
        <w:jc w:val="both"/>
        <w:rPr>
          <w:rFonts w:ascii="Arial" w:hAnsi="Arial" w:cs="Arial"/>
        </w:rPr>
      </w:pPr>
      <w:r w:rsidRPr="00FA388F">
        <w:rPr>
          <w:rFonts w:ascii="Arial" w:hAnsi="Arial" w:cs="Arial"/>
        </w:rPr>
        <w:t>Rook de</w:t>
      </w:r>
      <w:r w:rsidR="00FA388F" w:rsidRPr="00FA388F">
        <w:rPr>
          <w:rFonts w:ascii="Arial" w:hAnsi="Arial" w:cs="Arial"/>
        </w:rPr>
        <w:t xml:space="preserve"> rode mul </w:t>
      </w:r>
      <w:r w:rsidRPr="00FA388F">
        <w:rPr>
          <w:rFonts w:ascii="Arial" w:hAnsi="Arial" w:cs="Arial"/>
        </w:rPr>
        <w:t xml:space="preserve">in een rookoven totdat deze hoog op smaak is. Snijd de vis in hele fijne stukjes, zodat er later quenelles mee gemaakt kunnen worden. </w:t>
      </w:r>
      <w:r w:rsidR="006D7C9F">
        <w:rPr>
          <w:rFonts w:ascii="Arial" w:hAnsi="Arial" w:cs="Arial"/>
        </w:rPr>
        <w:t xml:space="preserve"> </w:t>
      </w:r>
      <w:r w:rsidR="00FA388F" w:rsidRPr="00FA388F">
        <w:rPr>
          <w:rFonts w:ascii="Arial" w:hAnsi="Arial" w:cs="Arial"/>
        </w:rPr>
        <w:t xml:space="preserve">Verwarm een pan met </w:t>
      </w:r>
      <w:r w:rsidR="006D7C9F">
        <w:rPr>
          <w:rFonts w:ascii="Arial" w:hAnsi="Arial" w:cs="Arial"/>
        </w:rPr>
        <w:t xml:space="preserve">125 ml </w:t>
      </w:r>
      <w:r w:rsidR="00FA388F" w:rsidRPr="00FA388F">
        <w:rPr>
          <w:rFonts w:ascii="Arial" w:hAnsi="Arial" w:cs="Arial"/>
        </w:rPr>
        <w:t xml:space="preserve">azijn en </w:t>
      </w:r>
      <w:r w:rsidR="006D7C9F">
        <w:rPr>
          <w:rFonts w:ascii="Arial" w:hAnsi="Arial" w:cs="Arial"/>
        </w:rPr>
        <w:t xml:space="preserve">70 gr. </w:t>
      </w:r>
      <w:r w:rsidR="00FA388F" w:rsidRPr="00FA388F">
        <w:rPr>
          <w:rFonts w:ascii="Arial" w:hAnsi="Arial" w:cs="Arial"/>
        </w:rPr>
        <w:t xml:space="preserve">suiker totdat de suiker is opgelost. </w:t>
      </w:r>
    </w:p>
    <w:p w:rsidR="00D8709C" w:rsidRPr="00FA388F" w:rsidRDefault="00D8709C" w:rsidP="00D8709C">
      <w:pPr>
        <w:shd w:val="clear" w:color="auto" w:fill="FFFFFF" w:themeFill="background1"/>
        <w:jc w:val="both"/>
        <w:rPr>
          <w:rFonts w:ascii="Arial" w:hAnsi="Arial" w:cs="Arial"/>
        </w:rPr>
      </w:pPr>
      <w:r w:rsidRPr="00FA388F">
        <w:rPr>
          <w:rFonts w:ascii="Arial" w:hAnsi="Arial" w:cs="Arial"/>
        </w:rPr>
        <w:t xml:space="preserve">Snijd van de 1/3 bloemkool, de helft af. </w:t>
      </w:r>
      <w:r w:rsidR="00FA388F" w:rsidRPr="00FA388F">
        <w:rPr>
          <w:rFonts w:ascii="Arial" w:hAnsi="Arial" w:cs="Arial"/>
        </w:rPr>
        <w:t xml:space="preserve">Breek deze in roosjes en zet deze in een pan onder  azijn, waarin suiker is opgelost, kurkuma, peper en zout. Zet koel weg tot gebruik. </w:t>
      </w:r>
    </w:p>
    <w:p w:rsidR="00D8709C" w:rsidRPr="007F247B" w:rsidRDefault="00D8709C" w:rsidP="00D8709C">
      <w:pPr>
        <w:shd w:val="clear" w:color="auto" w:fill="FFFFFF" w:themeFill="background1"/>
        <w:jc w:val="both"/>
        <w:rPr>
          <w:rFonts w:ascii="Arial" w:hAnsi="Arial" w:cs="Arial"/>
          <w:color w:val="FF0000"/>
        </w:rPr>
      </w:pPr>
      <w:r w:rsidRPr="00FA388F">
        <w:rPr>
          <w:rFonts w:ascii="Arial" w:hAnsi="Arial" w:cs="Arial"/>
        </w:rPr>
        <w:t xml:space="preserve">Snijd de amandelen in dunne plakjes en rooster deze in een koekenpan. Zet weg tot gebruik. Maak een basismayonaise van olie, azijn, mosterd en 1 eigeel, tot een dikke mayonaise. Verdeel over 2 spuitzakken (de helft is voor het hoofdgerecht). Kook de stelen van de bloemkool tot deze gaar zijn en pureer met een staafmixer. Maak de </w:t>
      </w:r>
      <w:r w:rsidR="006D7C9F" w:rsidRPr="00FA388F">
        <w:rPr>
          <w:rFonts w:ascii="Arial" w:hAnsi="Arial" w:cs="Arial"/>
        </w:rPr>
        <w:t>crème</w:t>
      </w:r>
      <w:r w:rsidRPr="00FA388F">
        <w:rPr>
          <w:rFonts w:ascii="Arial" w:hAnsi="Arial" w:cs="Arial"/>
        </w:rPr>
        <w:t xml:space="preserve"> af met </w:t>
      </w:r>
      <w:r w:rsidR="007F247B">
        <w:rPr>
          <w:rFonts w:ascii="Arial" w:hAnsi="Arial" w:cs="Arial"/>
        </w:rPr>
        <w:t xml:space="preserve">wat </w:t>
      </w:r>
      <w:r w:rsidR="007F247B" w:rsidRPr="00532F2E">
        <w:rPr>
          <w:rFonts w:ascii="Arial" w:hAnsi="Arial" w:cs="Arial"/>
        </w:rPr>
        <w:t>citroensap, wat vanille,</w:t>
      </w:r>
      <w:r w:rsidRPr="00532F2E">
        <w:rPr>
          <w:rFonts w:ascii="Arial" w:hAnsi="Arial" w:cs="Arial"/>
        </w:rPr>
        <w:t xml:space="preserve"> zout</w:t>
      </w:r>
      <w:r w:rsidRPr="00FA388F">
        <w:rPr>
          <w:rFonts w:ascii="Arial" w:hAnsi="Arial" w:cs="Arial"/>
        </w:rPr>
        <w:t xml:space="preserve"> en peper en room. </w:t>
      </w:r>
      <w:r w:rsidR="00FA388F" w:rsidRPr="00FA388F">
        <w:rPr>
          <w:rFonts w:ascii="Arial" w:hAnsi="Arial" w:cs="Arial"/>
        </w:rPr>
        <w:t xml:space="preserve"> Doe in een spuitzak, zet weg tot gebruik in warm water.</w:t>
      </w:r>
      <w:r w:rsidR="00467C22">
        <w:rPr>
          <w:rFonts w:ascii="Arial" w:hAnsi="Arial" w:cs="Arial"/>
        </w:rPr>
        <w:t xml:space="preserve"> </w:t>
      </w:r>
      <w:r w:rsidR="007F247B">
        <w:rPr>
          <w:rFonts w:ascii="Arial" w:hAnsi="Arial" w:cs="Arial"/>
          <w:color w:val="FF0000"/>
        </w:rPr>
        <w:t xml:space="preserve"> </w:t>
      </w:r>
      <w:r>
        <w:rPr>
          <w:rFonts w:ascii="Arial" w:hAnsi="Arial" w:cs="Arial"/>
        </w:rPr>
        <w:t>Snijd de olijven fijn tot een fijne tapenade</w:t>
      </w:r>
      <w:r w:rsidR="00467C22">
        <w:rPr>
          <w:rFonts w:ascii="Arial" w:hAnsi="Arial" w:cs="Arial"/>
        </w:rPr>
        <w:t xml:space="preserve"> </w:t>
      </w:r>
      <w:r>
        <w:rPr>
          <w:rFonts w:ascii="Arial" w:hAnsi="Arial" w:cs="Arial"/>
        </w:rPr>
        <w:t>. Doe deze in een spuitzak en leg weg tot gebruik.</w:t>
      </w:r>
      <w:r w:rsidR="00FA388F">
        <w:rPr>
          <w:rFonts w:ascii="Arial" w:hAnsi="Arial" w:cs="Arial"/>
        </w:rPr>
        <w:t xml:space="preserve"> Snijd de mango in brunoise blokjes. </w:t>
      </w:r>
    </w:p>
    <w:p w:rsidR="00CE299C" w:rsidRDefault="00FA388F" w:rsidP="00D8709C">
      <w:pPr>
        <w:shd w:val="clear" w:color="auto" w:fill="FFFFFF" w:themeFill="background1"/>
        <w:jc w:val="both"/>
        <w:rPr>
          <w:rFonts w:ascii="Arial" w:hAnsi="Arial" w:cs="Arial"/>
        </w:rPr>
      </w:pPr>
      <w:r>
        <w:rPr>
          <w:rFonts w:ascii="Arial" w:hAnsi="Arial" w:cs="Arial"/>
        </w:rPr>
        <w:t xml:space="preserve">Bak de rest van de bloemkool roosjes </w:t>
      </w:r>
      <w:r w:rsidRPr="00FA388F">
        <w:rPr>
          <w:rFonts w:ascii="Arial" w:hAnsi="Arial" w:cs="Arial"/>
        </w:rPr>
        <w:t>gesneden in olie. Breng op smaak met zout en peper</w:t>
      </w:r>
      <w:r w:rsidR="007F247B">
        <w:rPr>
          <w:rFonts w:ascii="Arial" w:hAnsi="Arial" w:cs="Arial"/>
        </w:rPr>
        <w:t xml:space="preserve">, chilipoeder. </w:t>
      </w:r>
    </w:p>
    <w:p w:rsidR="00FA388F" w:rsidRDefault="00FA388F" w:rsidP="00D8709C">
      <w:pPr>
        <w:shd w:val="clear" w:color="auto" w:fill="FFFFFF" w:themeFill="background1"/>
        <w:jc w:val="both"/>
        <w:rPr>
          <w:rFonts w:ascii="Arial" w:hAnsi="Arial" w:cs="Arial"/>
        </w:rPr>
      </w:pPr>
      <w:r>
        <w:rPr>
          <w:rFonts w:ascii="Arial" w:hAnsi="Arial" w:cs="Arial"/>
        </w:rPr>
        <w:t>Meng de mayonaise met de fijngesneden mul</w:t>
      </w:r>
      <w:r w:rsidR="00C24FE7">
        <w:rPr>
          <w:rFonts w:ascii="Arial" w:hAnsi="Arial" w:cs="Arial"/>
        </w:rPr>
        <w:t>, Worcestersaus</w:t>
      </w:r>
      <w:r>
        <w:rPr>
          <w:rFonts w:ascii="Arial" w:hAnsi="Arial" w:cs="Arial"/>
        </w:rPr>
        <w:t xml:space="preserve"> en breng op smaak met zout en peper. </w:t>
      </w:r>
    </w:p>
    <w:p w:rsidR="00E72E65" w:rsidRPr="00D8709C" w:rsidRDefault="00E72E65" w:rsidP="00D8709C">
      <w:pPr>
        <w:shd w:val="clear" w:color="auto" w:fill="FFFFFF" w:themeFill="background1"/>
        <w:jc w:val="both"/>
        <w:rPr>
          <w:rFonts w:ascii="Arial" w:hAnsi="Arial" w:cs="Arial"/>
        </w:rPr>
      </w:pPr>
      <w:r>
        <w:rPr>
          <w:rFonts w:ascii="Arial" w:hAnsi="Arial" w:cs="Arial"/>
        </w:rPr>
        <w:t xml:space="preserve">Frituur enkele takjes peterselie in olie (heel kort). Bestrooi deze met wat fijn zout. </w:t>
      </w:r>
    </w:p>
    <w:p w:rsidR="00B20135" w:rsidRPr="00A11BA8" w:rsidRDefault="00B20135" w:rsidP="00D47ADE">
      <w:pPr>
        <w:rPr>
          <w:rFonts w:ascii="Arial" w:hAnsi="Arial" w:cs="Arial"/>
          <w:color w:val="0070C0"/>
        </w:rPr>
      </w:pPr>
      <w:r w:rsidRPr="0051441C">
        <w:rPr>
          <w:rFonts w:ascii="Arial" w:hAnsi="Arial" w:cs="Arial"/>
          <w:b/>
        </w:rPr>
        <w:t>Opmaak</w:t>
      </w:r>
      <w:r w:rsidRPr="0051441C">
        <w:rPr>
          <w:rFonts w:ascii="Arial" w:hAnsi="Arial" w:cs="Arial"/>
        </w:rPr>
        <w:t xml:space="preserve">: </w:t>
      </w:r>
      <w:r w:rsidR="00FA388F">
        <w:rPr>
          <w:rFonts w:ascii="Arial" w:hAnsi="Arial" w:cs="Arial"/>
        </w:rPr>
        <w:t xml:space="preserve">Maak quenelles van de gerookte </w:t>
      </w:r>
      <w:r w:rsidR="00CD5106">
        <w:rPr>
          <w:rFonts w:ascii="Arial" w:hAnsi="Arial" w:cs="Arial"/>
        </w:rPr>
        <w:t>mul paté</w:t>
      </w:r>
      <w:r w:rsidR="00FA388F">
        <w:rPr>
          <w:rFonts w:ascii="Arial" w:hAnsi="Arial" w:cs="Arial"/>
        </w:rPr>
        <w:t xml:space="preserve">, </w:t>
      </w:r>
      <w:r w:rsidR="002E50E7">
        <w:rPr>
          <w:rFonts w:ascii="Arial" w:hAnsi="Arial" w:cs="Arial"/>
        </w:rPr>
        <w:t>spuit dopjes van de tapenade</w:t>
      </w:r>
      <w:r w:rsidR="00974AC0">
        <w:rPr>
          <w:rFonts w:ascii="Arial" w:hAnsi="Arial" w:cs="Arial"/>
        </w:rPr>
        <w:t xml:space="preserve">, </w:t>
      </w:r>
      <w:r w:rsidR="00FA388F">
        <w:rPr>
          <w:rFonts w:ascii="Arial" w:hAnsi="Arial" w:cs="Arial"/>
        </w:rPr>
        <w:t xml:space="preserve">bloemkolenstelen </w:t>
      </w:r>
      <w:r w:rsidR="00CD5106">
        <w:rPr>
          <w:rFonts w:ascii="Arial" w:hAnsi="Arial" w:cs="Arial"/>
        </w:rPr>
        <w:t>crème</w:t>
      </w:r>
      <w:r w:rsidR="00FA388F">
        <w:rPr>
          <w:rFonts w:ascii="Arial" w:hAnsi="Arial" w:cs="Arial"/>
        </w:rPr>
        <w:t>, leg de zoetzure roosjes bloemkool op het bord, evenals de gebakken bloemkool. Leg er een aantal stukjes gesneden geroosterde amandel op</w:t>
      </w:r>
      <w:r w:rsidR="007F247B">
        <w:rPr>
          <w:rFonts w:ascii="Arial" w:hAnsi="Arial" w:cs="Arial"/>
        </w:rPr>
        <w:t>, de tomaatjes en brunoise gesneden mango</w:t>
      </w:r>
      <w:r w:rsidR="00FA388F">
        <w:rPr>
          <w:rFonts w:ascii="Arial" w:hAnsi="Arial" w:cs="Arial"/>
        </w:rPr>
        <w:t>.  A</w:t>
      </w:r>
      <w:r w:rsidR="00974AC0">
        <w:rPr>
          <w:rFonts w:ascii="Arial" w:hAnsi="Arial" w:cs="Arial"/>
        </w:rPr>
        <w:t>ls alles op het bord ligt, dan de limoen over het bord raspen</w:t>
      </w:r>
      <w:r w:rsidR="00532F2E">
        <w:rPr>
          <w:rFonts w:ascii="Arial" w:hAnsi="Arial" w:cs="Arial"/>
        </w:rPr>
        <w:t>.</w:t>
      </w:r>
      <w:r w:rsidR="00E72E65">
        <w:rPr>
          <w:rFonts w:ascii="Arial" w:hAnsi="Arial" w:cs="Arial"/>
        </w:rPr>
        <w:t xml:space="preserve"> Takje gefrituurde peterselie erop</w:t>
      </w:r>
      <w:r w:rsidR="00532F2E">
        <w:rPr>
          <w:rFonts w:ascii="Arial" w:hAnsi="Arial" w:cs="Arial"/>
        </w:rPr>
        <w:t xml:space="preserve"> leggen</w:t>
      </w:r>
      <w:r w:rsidR="00912793">
        <w:rPr>
          <w:rFonts w:ascii="Arial" w:hAnsi="Arial" w:cs="Arial"/>
        </w:rPr>
        <w:t>.</w:t>
      </w:r>
    </w:p>
    <w:p w:rsidR="0051441C" w:rsidRDefault="0051441C">
      <w:pPr>
        <w:rPr>
          <w:b/>
          <w:i/>
        </w:rPr>
      </w:pPr>
      <w:r>
        <w:rPr>
          <w:b/>
          <w:i/>
        </w:rPr>
        <w:br w:type="page"/>
      </w:r>
    </w:p>
    <w:p w:rsidR="00205559" w:rsidRPr="00DA419E" w:rsidRDefault="00205559" w:rsidP="00DA419E">
      <w:pPr>
        <w:jc w:val="center"/>
        <w:rPr>
          <w:rFonts w:ascii="Arial" w:hAnsi="Arial" w:cs="Arial"/>
          <w:b/>
        </w:rPr>
      </w:pPr>
      <w:r w:rsidRPr="00DA419E">
        <w:rPr>
          <w:rFonts w:ascii="Arial" w:hAnsi="Arial" w:cs="Arial"/>
          <w:b/>
        </w:rPr>
        <w:lastRenderedPageBreak/>
        <w:t xml:space="preserve">Vitello </w:t>
      </w:r>
      <w:r w:rsidR="00FA388F">
        <w:rPr>
          <w:rFonts w:ascii="Arial" w:hAnsi="Arial" w:cs="Arial"/>
          <w:b/>
        </w:rPr>
        <w:t>‘</w:t>
      </w:r>
      <w:r w:rsidR="007F247B">
        <w:rPr>
          <w:rFonts w:ascii="Arial" w:hAnsi="Arial" w:cs="Arial"/>
          <w:b/>
        </w:rPr>
        <w:t>’trigliato’</w:t>
      </w:r>
      <w:r w:rsidRPr="00DA419E">
        <w:rPr>
          <w:rFonts w:ascii="Arial" w:hAnsi="Arial" w:cs="Arial"/>
          <w:b/>
        </w:rPr>
        <w:t xml:space="preserve">  </w:t>
      </w:r>
      <w:r w:rsidR="00FA388F">
        <w:rPr>
          <w:rFonts w:ascii="Arial" w:hAnsi="Arial" w:cs="Arial"/>
          <w:b/>
        </w:rPr>
        <w:t>(</w:t>
      </w:r>
      <w:r w:rsidRPr="00DA419E">
        <w:rPr>
          <w:rFonts w:ascii="Arial" w:hAnsi="Arial" w:cs="Arial"/>
          <w:b/>
        </w:rPr>
        <w:t>rode mul</w:t>
      </w:r>
      <w:r w:rsidR="00FA388F">
        <w:rPr>
          <w:rFonts w:ascii="Arial" w:hAnsi="Arial" w:cs="Arial"/>
          <w:b/>
        </w:rPr>
        <w:t>)</w:t>
      </w:r>
      <w:r w:rsidRPr="00DA419E">
        <w:rPr>
          <w:rFonts w:ascii="Arial" w:hAnsi="Arial" w:cs="Arial"/>
          <w:b/>
        </w:rPr>
        <w:t xml:space="preserve"> met ratatouille</w:t>
      </w:r>
      <w:r w:rsidR="007E5EAE" w:rsidRPr="00DA419E">
        <w:rPr>
          <w:rFonts w:ascii="Arial" w:hAnsi="Arial" w:cs="Arial"/>
          <w:b/>
        </w:rPr>
        <w:t xml:space="preserve">, gefrituurde baba ganoush met rode linzen, </w:t>
      </w:r>
      <w:r w:rsidR="00C57490" w:rsidRPr="00DA419E">
        <w:rPr>
          <w:rFonts w:ascii="Arial" w:hAnsi="Arial" w:cs="Arial"/>
          <w:b/>
        </w:rPr>
        <w:t>kletskopje van rode linzen</w:t>
      </w:r>
      <w:r w:rsidR="0090256F" w:rsidRPr="00DA419E">
        <w:rPr>
          <w:rFonts w:ascii="Arial" w:hAnsi="Arial" w:cs="Arial"/>
          <w:b/>
        </w:rPr>
        <w:t>, gemarineerde beukenzwammetjes</w:t>
      </w:r>
      <w:r w:rsidR="00D94968" w:rsidRPr="00DA419E">
        <w:rPr>
          <w:rFonts w:ascii="Arial" w:hAnsi="Arial" w:cs="Arial"/>
          <w:b/>
        </w:rPr>
        <w:t>, kalamata olijven</w:t>
      </w:r>
      <w:r w:rsidR="006A19C4" w:rsidRPr="00DA419E">
        <w:rPr>
          <w:rFonts w:ascii="Arial" w:hAnsi="Arial" w:cs="Arial"/>
          <w:b/>
        </w:rPr>
        <w:t xml:space="preserve">, ‘bhaji’ van courgette, </w:t>
      </w:r>
      <w:r w:rsidR="00FD6C7B">
        <w:rPr>
          <w:rFonts w:ascii="Arial" w:hAnsi="Arial" w:cs="Arial"/>
          <w:b/>
        </w:rPr>
        <w:t xml:space="preserve">semi </w:t>
      </w:r>
      <w:r w:rsidR="006A19C4" w:rsidRPr="00DA419E">
        <w:rPr>
          <w:rFonts w:ascii="Arial" w:hAnsi="Arial" w:cs="Arial"/>
          <w:b/>
        </w:rPr>
        <w:t>gedroogde tomaatjes</w:t>
      </w:r>
      <w:r w:rsidR="006974FB" w:rsidRPr="00DA419E">
        <w:rPr>
          <w:rFonts w:ascii="Arial" w:hAnsi="Arial" w:cs="Arial"/>
          <w:b/>
        </w:rPr>
        <w:t>,</w:t>
      </w:r>
      <w:r w:rsidR="00377CCD" w:rsidRPr="00DA419E">
        <w:rPr>
          <w:rFonts w:ascii="Arial" w:hAnsi="Arial" w:cs="Arial"/>
          <w:b/>
        </w:rPr>
        <w:t xml:space="preserve"> </w:t>
      </w:r>
      <w:r w:rsidR="00EB03FA" w:rsidRPr="00DA419E">
        <w:rPr>
          <w:rFonts w:ascii="Arial" w:hAnsi="Arial" w:cs="Arial"/>
          <w:b/>
        </w:rPr>
        <w:t>crème</w:t>
      </w:r>
      <w:r w:rsidR="00377CCD" w:rsidRPr="00DA419E">
        <w:rPr>
          <w:rFonts w:ascii="Arial" w:hAnsi="Arial" w:cs="Arial"/>
          <w:b/>
        </w:rPr>
        <w:t xml:space="preserve"> van geitenkaas</w:t>
      </w:r>
    </w:p>
    <w:p w:rsidR="00205559" w:rsidRDefault="00205559" w:rsidP="0051441C">
      <w:pPr>
        <w:rPr>
          <w:rFonts w:ascii="Arial" w:hAnsi="Arial" w:cs="Arial"/>
        </w:rPr>
      </w:pPr>
    </w:p>
    <w:p w:rsidR="00060CD0" w:rsidRPr="0051441C" w:rsidRDefault="00060CD0" w:rsidP="008E0CF4">
      <w:pPr>
        <w:jc w:val="center"/>
        <w:rPr>
          <w:rFonts w:ascii="Arial" w:hAnsi="Arial" w:cs="Arial"/>
          <w:b/>
        </w:rPr>
      </w:pPr>
    </w:p>
    <w:p w:rsidR="0090256F" w:rsidRDefault="002371CF" w:rsidP="0051441C">
      <w:pPr>
        <w:pBdr>
          <w:bottom w:val="dotted" w:sz="24" w:space="1" w:color="auto"/>
        </w:pBdr>
        <w:rPr>
          <w:rFonts w:ascii="Arial" w:hAnsi="Arial" w:cs="Arial"/>
          <w:b/>
        </w:rPr>
      </w:pPr>
      <w:r>
        <w:rPr>
          <w:rFonts w:ascii="Arial" w:hAnsi="Arial" w:cs="Arial"/>
          <w:b/>
        </w:rPr>
        <w:t>Ingrediënten</w:t>
      </w:r>
      <w:r w:rsidR="00F15737" w:rsidRPr="00F15737">
        <w:rPr>
          <w:rFonts w:ascii="Arial" w:hAnsi="Arial" w:cs="Arial"/>
          <w:b/>
        </w:rPr>
        <w:t>:</w:t>
      </w:r>
    </w:p>
    <w:p w:rsidR="00DA419E" w:rsidRPr="00FB65AA" w:rsidRDefault="00DA419E" w:rsidP="0051441C">
      <w:pPr>
        <w:pBdr>
          <w:bottom w:val="dotted" w:sz="24" w:space="1" w:color="auto"/>
        </w:pBdr>
        <w:rPr>
          <w:rFonts w:ascii="Arial" w:hAnsi="Arial" w:cs="Arial"/>
        </w:rPr>
      </w:pPr>
      <w:r w:rsidRPr="00FB65AA">
        <w:rPr>
          <w:rFonts w:ascii="Arial" w:hAnsi="Arial" w:cs="Arial"/>
        </w:rPr>
        <w:t>Kalfsmuis – 300 gr.</w:t>
      </w:r>
    </w:p>
    <w:p w:rsidR="00192B66" w:rsidRPr="00FB65AA" w:rsidRDefault="00192B66" w:rsidP="0051441C">
      <w:pPr>
        <w:pBdr>
          <w:bottom w:val="dotted" w:sz="24" w:space="1" w:color="auto"/>
        </w:pBdr>
        <w:rPr>
          <w:rFonts w:ascii="Arial" w:hAnsi="Arial" w:cs="Arial"/>
        </w:rPr>
      </w:pPr>
      <w:r w:rsidRPr="00FB65AA">
        <w:rPr>
          <w:rFonts w:ascii="Arial" w:hAnsi="Arial" w:cs="Arial"/>
        </w:rPr>
        <w:t>1 rode mul</w:t>
      </w:r>
    </w:p>
    <w:p w:rsidR="006A19C4" w:rsidRPr="00FB65AA" w:rsidRDefault="006A19C4" w:rsidP="0051441C">
      <w:pPr>
        <w:pBdr>
          <w:bottom w:val="dotted" w:sz="24" w:space="1" w:color="auto"/>
        </w:pBdr>
        <w:rPr>
          <w:rFonts w:ascii="Arial" w:hAnsi="Arial" w:cs="Arial"/>
        </w:rPr>
      </w:pPr>
      <w:r w:rsidRPr="00FB65AA">
        <w:rPr>
          <w:rFonts w:ascii="Arial" w:hAnsi="Arial" w:cs="Arial"/>
        </w:rPr>
        <w:t xml:space="preserve">Tasty tomaten – </w:t>
      </w:r>
      <w:r w:rsidR="00EB03FA">
        <w:rPr>
          <w:rFonts w:ascii="Arial" w:hAnsi="Arial" w:cs="Arial"/>
        </w:rPr>
        <w:t>1</w:t>
      </w:r>
      <w:r w:rsidRPr="00FB65AA">
        <w:rPr>
          <w:rFonts w:ascii="Arial" w:hAnsi="Arial" w:cs="Arial"/>
        </w:rPr>
        <w:t>00 gr</w:t>
      </w:r>
    </w:p>
    <w:p w:rsidR="006A19C4" w:rsidRPr="00A41932" w:rsidRDefault="00180E73" w:rsidP="0051441C">
      <w:pPr>
        <w:pBdr>
          <w:bottom w:val="dotted" w:sz="24" w:space="1" w:color="auto"/>
        </w:pBdr>
        <w:rPr>
          <w:rFonts w:ascii="Arial" w:hAnsi="Arial" w:cs="Arial"/>
          <w:color w:val="0070C0"/>
        </w:rPr>
      </w:pPr>
      <w:r>
        <w:rPr>
          <w:rFonts w:ascii="Arial" w:hAnsi="Arial" w:cs="Arial"/>
        </w:rPr>
        <w:t>1 c</w:t>
      </w:r>
      <w:r w:rsidR="006A19C4" w:rsidRPr="00FB65AA">
        <w:rPr>
          <w:rFonts w:ascii="Arial" w:hAnsi="Arial" w:cs="Arial"/>
        </w:rPr>
        <w:t>ourgette</w:t>
      </w:r>
      <w:r w:rsidR="00A41932">
        <w:rPr>
          <w:rFonts w:ascii="Arial" w:hAnsi="Arial" w:cs="Arial"/>
        </w:rPr>
        <w:t xml:space="preserve"> </w:t>
      </w:r>
    </w:p>
    <w:p w:rsidR="00633D4B" w:rsidRPr="00FB65AA" w:rsidRDefault="00633D4B" w:rsidP="0051441C">
      <w:pPr>
        <w:pBdr>
          <w:bottom w:val="dotted" w:sz="24" w:space="1" w:color="auto"/>
        </w:pBdr>
        <w:rPr>
          <w:rFonts w:ascii="Arial" w:hAnsi="Arial" w:cs="Arial"/>
        </w:rPr>
      </w:pPr>
      <w:r w:rsidRPr="00FB65AA">
        <w:rPr>
          <w:rFonts w:ascii="Arial" w:hAnsi="Arial" w:cs="Arial"/>
        </w:rPr>
        <w:t>1 sjalotje</w:t>
      </w:r>
    </w:p>
    <w:p w:rsidR="00DA419E" w:rsidRPr="00FB65AA" w:rsidRDefault="00C23997" w:rsidP="0051441C">
      <w:pPr>
        <w:pBdr>
          <w:bottom w:val="dotted" w:sz="24" w:space="1" w:color="auto"/>
        </w:pBdr>
        <w:rPr>
          <w:rFonts w:ascii="Arial" w:hAnsi="Arial" w:cs="Arial"/>
        </w:rPr>
      </w:pPr>
      <w:r>
        <w:rPr>
          <w:rFonts w:ascii="Arial" w:hAnsi="Arial" w:cs="Arial"/>
        </w:rPr>
        <w:t>T</w:t>
      </w:r>
      <w:r w:rsidR="00DA419E" w:rsidRPr="00FB65AA">
        <w:rPr>
          <w:rFonts w:ascii="Arial" w:hAnsi="Arial" w:cs="Arial"/>
        </w:rPr>
        <w:t>omatenpuree</w:t>
      </w:r>
    </w:p>
    <w:p w:rsidR="007270DF" w:rsidRPr="00FB65AA" w:rsidRDefault="007270DF" w:rsidP="0051441C">
      <w:pPr>
        <w:pBdr>
          <w:bottom w:val="dotted" w:sz="24" w:space="1" w:color="auto"/>
        </w:pBdr>
        <w:rPr>
          <w:rFonts w:ascii="Arial" w:hAnsi="Arial" w:cs="Arial"/>
        </w:rPr>
      </w:pPr>
      <w:r w:rsidRPr="00FB65AA">
        <w:rPr>
          <w:rFonts w:ascii="Arial" w:hAnsi="Arial" w:cs="Arial"/>
        </w:rPr>
        <w:t>Knoflook</w:t>
      </w:r>
    </w:p>
    <w:p w:rsidR="00192B66" w:rsidRPr="00C23997" w:rsidRDefault="00192B66" w:rsidP="0051441C">
      <w:pPr>
        <w:pBdr>
          <w:bottom w:val="dotted" w:sz="24" w:space="1" w:color="auto"/>
        </w:pBdr>
        <w:rPr>
          <w:rFonts w:ascii="Arial" w:hAnsi="Arial" w:cs="Arial"/>
        </w:rPr>
      </w:pPr>
      <w:r w:rsidRPr="00FB65AA">
        <w:rPr>
          <w:rFonts w:ascii="Arial" w:hAnsi="Arial" w:cs="Arial"/>
        </w:rPr>
        <w:t>15 gr ansjovis</w:t>
      </w:r>
    </w:p>
    <w:p w:rsidR="00192B66" w:rsidRPr="00C23997" w:rsidRDefault="00BB30E8" w:rsidP="0051441C">
      <w:pPr>
        <w:pBdr>
          <w:bottom w:val="dotted" w:sz="24" w:space="1" w:color="auto"/>
        </w:pBdr>
        <w:rPr>
          <w:rFonts w:ascii="Arial" w:hAnsi="Arial" w:cs="Arial"/>
        </w:rPr>
      </w:pPr>
      <w:r w:rsidRPr="00C23997">
        <w:rPr>
          <w:rFonts w:ascii="Arial" w:hAnsi="Arial" w:cs="Arial"/>
        </w:rPr>
        <w:t>Kalamata olijven</w:t>
      </w:r>
      <w:r w:rsidR="00E72E65" w:rsidRPr="00C23997">
        <w:rPr>
          <w:rFonts w:ascii="Arial" w:hAnsi="Arial" w:cs="Arial"/>
        </w:rPr>
        <w:t xml:space="preserve"> – ontpit – </w:t>
      </w:r>
      <w:r w:rsidR="00204C16">
        <w:rPr>
          <w:rFonts w:ascii="Arial" w:hAnsi="Arial" w:cs="Arial"/>
        </w:rPr>
        <w:t>10 gr.</w:t>
      </w:r>
    </w:p>
    <w:p w:rsidR="00BB30E8" w:rsidRPr="00FB65AA" w:rsidRDefault="00BB30E8" w:rsidP="0051441C">
      <w:pPr>
        <w:pBdr>
          <w:bottom w:val="dotted" w:sz="24" w:space="1" w:color="auto"/>
        </w:pBdr>
        <w:rPr>
          <w:rFonts w:ascii="Arial" w:hAnsi="Arial" w:cs="Arial"/>
        </w:rPr>
      </w:pPr>
      <w:r w:rsidRPr="00FB65AA">
        <w:rPr>
          <w:rFonts w:ascii="Arial" w:hAnsi="Arial" w:cs="Arial"/>
        </w:rPr>
        <w:t xml:space="preserve">Citroensap </w:t>
      </w:r>
    </w:p>
    <w:p w:rsidR="00633D4B" w:rsidRPr="00FB65AA" w:rsidRDefault="00633D4B" w:rsidP="0051441C">
      <w:pPr>
        <w:pBdr>
          <w:bottom w:val="dotted" w:sz="24" w:space="1" w:color="auto"/>
        </w:pBdr>
        <w:rPr>
          <w:rFonts w:ascii="Arial" w:hAnsi="Arial" w:cs="Arial"/>
        </w:rPr>
      </w:pPr>
      <w:r w:rsidRPr="00FB65AA">
        <w:rPr>
          <w:rFonts w:ascii="Arial" w:hAnsi="Arial" w:cs="Arial"/>
        </w:rPr>
        <w:t>1 ei</w:t>
      </w:r>
    </w:p>
    <w:p w:rsidR="00633D4B" w:rsidRPr="00FB65AA" w:rsidRDefault="00C23997" w:rsidP="0051441C">
      <w:pPr>
        <w:pBdr>
          <w:bottom w:val="dotted" w:sz="24" w:space="1" w:color="auto"/>
        </w:pBdr>
        <w:rPr>
          <w:rFonts w:ascii="Arial" w:hAnsi="Arial" w:cs="Arial"/>
        </w:rPr>
      </w:pPr>
      <w:r>
        <w:rPr>
          <w:rFonts w:ascii="Arial" w:hAnsi="Arial" w:cs="Arial"/>
        </w:rPr>
        <w:t>M</w:t>
      </w:r>
      <w:r w:rsidR="00633D4B" w:rsidRPr="00FB65AA">
        <w:rPr>
          <w:rFonts w:ascii="Arial" w:hAnsi="Arial" w:cs="Arial"/>
        </w:rPr>
        <w:t>osterd</w:t>
      </w:r>
    </w:p>
    <w:p w:rsidR="00BB30E8" w:rsidRPr="00FB65AA" w:rsidRDefault="00BB30E8" w:rsidP="0051441C">
      <w:pPr>
        <w:pBdr>
          <w:bottom w:val="dotted" w:sz="24" w:space="1" w:color="auto"/>
        </w:pBdr>
        <w:rPr>
          <w:rFonts w:ascii="Arial" w:hAnsi="Arial" w:cs="Arial"/>
        </w:rPr>
      </w:pPr>
      <w:r w:rsidRPr="00FB65AA">
        <w:rPr>
          <w:rFonts w:ascii="Arial" w:hAnsi="Arial" w:cs="Arial"/>
        </w:rPr>
        <w:t xml:space="preserve">Aubergine </w:t>
      </w:r>
      <w:r w:rsidR="00180E73">
        <w:rPr>
          <w:rFonts w:ascii="Arial" w:hAnsi="Arial" w:cs="Arial"/>
        </w:rPr>
        <w:t>1 stuk</w:t>
      </w:r>
    </w:p>
    <w:p w:rsidR="00BB30E8" w:rsidRPr="00FB65AA" w:rsidRDefault="00BB30E8" w:rsidP="0051441C">
      <w:pPr>
        <w:pBdr>
          <w:bottom w:val="dotted" w:sz="24" w:space="1" w:color="auto"/>
        </w:pBdr>
        <w:rPr>
          <w:rFonts w:ascii="Arial" w:hAnsi="Arial" w:cs="Arial"/>
        </w:rPr>
      </w:pPr>
      <w:r w:rsidRPr="00FB65AA">
        <w:rPr>
          <w:rFonts w:ascii="Arial" w:hAnsi="Arial" w:cs="Arial"/>
        </w:rPr>
        <w:t>Rode linzen 100 gr</w:t>
      </w:r>
    </w:p>
    <w:p w:rsidR="00BB30E8" w:rsidRPr="00FB65AA" w:rsidRDefault="00BB30E8" w:rsidP="0051441C">
      <w:pPr>
        <w:pBdr>
          <w:bottom w:val="dotted" w:sz="24" w:space="1" w:color="auto"/>
        </w:pBdr>
        <w:rPr>
          <w:rFonts w:ascii="Arial" w:hAnsi="Arial" w:cs="Arial"/>
        </w:rPr>
      </w:pPr>
      <w:r w:rsidRPr="00FB65AA">
        <w:rPr>
          <w:rFonts w:ascii="Arial" w:hAnsi="Arial" w:cs="Arial"/>
        </w:rPr>
        <w:t>Beukenzwammetjes 50 gr</w:t>
      </w:r>
    </w:p>
    <w:p w:rsidR="00BB30E8" w:rsidRPr="00FB65AA" w:rsidRDefault="00BB30E8" w:rsidP="0051441C">
      <w:pPr>
        <w:pBdr>
          <w:bottom w:val="dotted" w:sz="24" w:space="1" w:color="auto"/>
        </w:pBdr>
        <w:rPr>
          <w:rFonts w:ascii="Arial" w:hAnsi="Arial" w:cs="Arial"/>
        </w:rPr>
      </w:pPr>
      <w:r w:rsidRPr="00FB65AA">
        <w:rPr>
          <w:rFonts w:ascii="Arial" w:hAnsi="Arial" w:cs="Arial"/>
        </w:rPr>
        <w:t>Bloem</w:t>
      </w:r>
    </w:p>
    <w:p w:rsidR="00BB30E8" w:rsidRPr="00FB65AA" w:rsidRDefault="00BB30E8" w:rsidP="0051441C">
      <w:pPr>
        <w:pBdr>
          <w:bottom w:val="dotted" w:sz="24" w:space="1" w:color="auto"/>
        </w:pBdr>
        <w:rPr>
          <w:rFonts w:ascii="Arial" w:hAnsi="Arial" w:cs="Arial"/>
        </w:rPr>
      </w:pPr>
      <w:r w:rsidRPr="00FB65AA">
        <w:rPr>
          <w:rFonts w:ascii="Arial" w:hAnsi="Arial" w:cs="Arial"/>
        </w:rPr>
        <w:t>Peper</w:t>
      </w:r>
    </w:p>
    <w:p w:rsidR="00BB30E8" w:rsidRPr="00FB65AA" w:rsidRDefault="00BB30E8" w:rsidP="0051441C">
      <w:pPr>
        <w:pBdr>
          <w:bottom w:val="dotted" w:sz="24" w:space="1" w:color="auto"/>
        </w:pBdr>
        <w:rPr>
          <w:rFonts w:ascii="Arial" w:hAnsi="Arial" w:cs="Arial"/>
        </w:rPr>
      </w:pPr>
      <w:r w:rsidRPr="00FB65AA">
        <w:rPr>
          <w:rFonts w:ascii="Arial" w:hAnsi="Arial" w:cs="Arial"/>
        </w:rPr>
        <w:t>Zout</w:t>
      </w:r>
    </w:p>
    <w:p w:rsidR="00BB30E8" w:rsidRPr="00FB65AA" w:rsidRDefault="00BB30E8" w:rsidP="0051441C">
      <w:pPr>
        <w:pBdr>
          <w:bottom w:val="dotted" w:sz="24" w:space="1" w:color="auto"/>
        </w:pBdr>
        <w:rPr>
          <w:rFonts w:ascii="Arial" w:hAnsi="Arial" w:cs="Arial"/>
        </w:rPr>
      </w:pPr>
      <w:r w:rsidRPr="00FB65AA">
        <w:rPr>
          <w:rFonts w:ascii="Arial" w:hAnsi="Arial" w:cs="Arial"/>
        </w:rPr>
        <w:t>Neutrale olie</w:t>
      </w:r>
    </w:p>
    <w:p w:rsidR="00BB30E8" w:rsidRPr="00FB65AA" w:rsidRDefault="009B0E16" w:rsidP="0051441C">
      <w:pPr>
        <w:pBdr>
          <w:bottom w:val="dotted" w:sz="24" w:space="1" w:color="auto"/>
        </w:pBdr>
        <w:rPr>
          <w:rFonts w:ascii="Arial" w:hAnsi="Arial" w:cs="Arial"/>
        </w:rPr>
      </w:pPr>
      <w:r w:rsidRPr="00FB65AA">
        <w:rPr>
          <w:rFonts w:ascii="Arial" w:hAnsi="Arial" w:cs="Arial"/>
        </w:rPr>
        <w:t>Tabasco</w:t>
      </w:r>
    </w:p>
    <w:p w:rsidR="00591474" w:rsidRPr="00FB65AA" w:rsidRDefault="00591474" w:rsidP="0051441C">
      <w:pPr>
        <w:pBdr>
          <w:bottom w:val="dotted" w:sz="24" w:space="1" w:color="auto"/>
        </w:pBdr>
        <w:rPr>
          <w:rFonts w:ascii="Arial" w:hAnsi="Arial" w:cs="Arial"/>
        </w:rPr>
      </w:pPr>
      <w:r w:rsidRPr="00FB65AA">
        <w:rPr>
          <w:rFonts w:ascii="Arial" w:hAnsi="Arial" w:cs="Arial"/>
        </w:rPr>
        <w:t>Peterselie</w:t>
      </w:r>
    </w:p>
    <w:p w:rsidR="00993AA1" w:rsidRPr="00FB65AA" w:rsidRDefault="006A19C4" w:rsidP="0051441C">
      <w:pPr>
        <w:pBdr>
          <w:bottom w:val="dotted" w:sz="24" w:space="1" w:color="auto"/>
        </w:pBdr>
        <w:rPr>
          <w:rFonts w:ascii="Arial" w:hAnsi="Arial" w:cs="Arial"/>
        </w:rPr>
      </w:pPr>
      <w:r w:rsidRPr="00FB65AA">
        <w:rPr>
          <w:rFonts w:ascii="Arial" w:hAnsi="Arial" w:cs="Arial"/>
        </w:rPr>
        <w:t>Suiker</w:t>
      </w:r>
    </w:p>
    <w:p w:rsidR="006A19C4" w:rsidRDefault="006A19C4" w:rsidP="0051441C">
      <w:pPr>
        <w:pBdr>
          <w:bottom w:val="dotted" w:sz="24" w:space="1" w:color="auto"/>
        </w:pBdr>
        <w:rPr>
          <w:rFonts w:ascii="Arial" w:hAnsi="Arial" w:cs="Arial"/>
        </w:rPr>
      </w:pPr>
      <w:r w:rsidRPr="00FB65AA">
        <w:rPr>
          <w:rFonts w:ascii="Arial" w:hAnsi="Arial" w:cs="Arial"/>
        </w:rPr>
        <w:t>Azijn</w:t>
      </w:r>
    </w:p>
    <w:p w:rsidR="00C23997" w:rsidRDefault="00C23997" w:rsidP="0051441C">
      <w:pPr>
        <w:pBdr>
          <w:bottom w:val="dotted" w:sz="24" w:space="1" w:color="auto"/>
        </w:pBdr>
        <w:rPr>
          <w:rFonts w:ascii="Arial" w:hAnsi="Arial" w:cs="Arial"/>
        </w:rPr>
      </w:pPr>
      <w:r>
        <w:rPr>
          <w:rFonts w:ascii="Arial" w:hAnsi="Arial" w:cs="Arial"/>
        </w:rPr>
        <w:t>Komijnzaad</w:t>
      </w:r>
    </w:p>
    <w:p w:rsidR="00E72E65" w:rsidRPr="00FB65AA" w:rsidRDefault="00E72E65" w:rsidP="0051441C">
      <w:pPr>
        <w:pBdr>
          <w:bottom w:val="dotted" w:sz="24" w:space="1" w:color="auto"/>
        </w:pBdr>
        <w:rPr>
          <w:rFonts w:ascii="Arial" w:hAnsi="Arial" w:cs="Arial"/>
        </w:rPr>
      </w:pPr>
      <w:r>
        <w:rPr>
          <w:rFonts w:ascii="Arial" w:hAnsi="Arial" w:cs="Arial"/>
        </w:rPr>
        <w:t>Kerrie</w:t>
      </w:r>
    </w:p>
    <w:p w:rsidR="00377CCD" w:rsidRDefault="00377CCD" w:rsidP="0051441C">
      <w:pPr>
        <w:pBdr>
          <w:bottom w:val="dotted" w:sz="24" w:space="1" w:color="auto"/>
        </w:pBdr>
        <w:rPr>
          <w:rFonts w:ascii="Arial" w:hAnsi="Arial" w:cs="Arial"/>
        </w:rPr>
      </w:pPr>
      <w:r w:rsidRPr="00FB65AA">
        <w:rPr>
          <w:rFonts w:ascii="Arial" w:hAnsi="Arial" w:cs="Arial"/>
        </w:rPr>
        <w:t>Geitenkaas 37,5 gr</w:t>
      </w:r>
    </w:p>
    <w:p w:rsidR="006461AC" w:rsidRDefault="006461AC" w:rsidP="0051441C">
      <w:pPr>
        <w:pBdr>
          <w:bottom w:val="dotted" w:sz="24" w:space="1" w:color="auto"/>
        </w:pBdr>
        <w:rPr>
          <w:rFonts w:ascii="Arial" w:hAnsi="Arial" w:cs="Arial"/>
        </w:rPr>
      </w:pPr>
      <w:r>
        <w:rPr>
          <w:rFonts w:ascii="Arial" w:hAnsi="Arial" w:cs="Arial"/>
        </w:rPr>
        <w:t>Tijm 1/8 takje</w:t>
      </w:r>
    </w:p>
    <w:p w:rsidR="0032544A" w:rsidRDefault="0032544A" w:rsidP="0051441C">
      <w:pPr>
        <w:pBdr>
          <w:bottom w:val="dotted" w:sz="24" w:space="1" w:color="auto"/>
        </w:pBdr>
        <w:rPr>
          <w:rFonts w:ascii="Arial" w:hAnsi="Arial" w:cs="Arial"/>
        </w:rPr>
      </w:pPr>
      <w:r>
        <w:rPr>
          <w:rFonts w:ascii="Arial" w:hAnsi="Arial" w:cs="Arial"/>
        </w:rPr>
        <w:t>Knoflook</w:t>
      </w:r>
    </w:p>
    <w:p w:rsidR="006461AC" w:rsidRDefault="006461AC" w:rsidP="0051441C">
      <w:pPr>
        <w:pBdr>
          <w:bottom w:val="dotted" w:sz="24" w:space="1" w:color="auto"/>
        </w:pBdr>
        <w:rPr>
          <w:rFonts w:ascii="Arial" w:hAnsi="Arial" w:cs="Arial"/>
        </w:rPr>
      </w:pPr>
      <w:r>
        <w:rPr>
          <w:rFonts w:ascii="Arial" w:hAnsi="Arial" w:cs="Arial"/>
        </w:rPr>
        <w:t>Olijfolie</w:t>
      </w:r>
    </w:p>
    <w:p w:rsidR="0032544A" w:rsidRPr="00FB65AA" w:rsidRDefault="0032544A" w:rsidP="0051441C">
      <w:pPr>
        <w:pBdr>
          <w:bottom w:val="dotted" w:sz="24" w:space="1" w:color="auto"/>
        </w:pBdr>
        <w:rPr>
          <w:rFonts w:ascii="Arial" w:hAnsi="Arial" w:cs="Arial"/>
        </w:rPr>
      </w:pPr>
      <w:r>
        <w:rPr>
          <w:rFonts w:ascii="Arial" w:hAnsi="Arial" w:cs="Arial"/>
        </w:rPr>
        <w:t>Knoflook</w:t>
      </w:r>
    </w:p>
    <w:p w:rsidR="00377CCD" w:rsidRDefault="006230B6" w:rsidP="0051441C">
      <w:pPr>
        <w:pBdr>
          <w:bottom w:val="dotted" w:sz="24" w:space="1" w:color="auto"/>
        </w:pBdr>
        <w:rPr>
          <w:rFonts w:ascii="Arial" w:hAnsi="Arial" w:cs="Arial"/>
        </w:rPr>
      </w:pPr>
      <w:r>
        <w:rPr>
          <w:rFonts w:ascii="Arial" w:hAnsi="Arial" w:cs="Arial"/>
        </w:rPr>
        <w:t>Paneermeel</w:t>
      </w:r>
    </w:p>
    <w:p w:rsidR="006230B6" w:rsidRDefault="00180E73" w:rsidP="0051441C">
      <w:pPr>
        <w:pBdr>
          <w:bottom w:val="dotted" w:sz="24" w:space="1" w:color="auto"/>
        </w:pBdr>
        <w:rPr>
          <w:rFonts w:ascii="Arial" w:hAnsi="Arial" w:cs="Arial"/>
        </w:rPr>
      </w:pPr>
      <w:r>
        <w:rPr>
          <w:rFonts w:ascii="Arial" w:hAnsi="Arial" w:cs="Arial"/>
        </w:rPr>
        <w:t>Kippen</w:t>
      </w:r>
      <w:r w:rsidR="006230B6">
        <w:rPr>
          <w:rFonts w:ascii="Arial" w:hAnsi="Arial" w:cs="Arial"/>
        </w:rPr>
        <w:t>bouillonblokje of champignon</w:t>
      </w:r>
      <w:r>
        <w:rPr>
          <w:rFonts w:ascii="Arial" w:hAnsi="Arial" w:cs="Arial"/>
        </w:rPr>
        <w:t>bouillonblokje</w:t>
      </w:r>
    </w:p>
    <w:p w:rsidR="006230B6" w:rsidRPr="00FB65AA" w:rsidRDefault="006230B6" w:rsidP="0051441C">
      <w:pPr>
        <w:pBdr>
          <w:bottom w:val="dotted" w:sz="24" w:space="1" w:color="auto"/>
        </w:pBdr>
        <w:rPr>
          <w:rFonts w:ascii="Arial" w:hAnsi="Arial" w:cs="Arial"/>
        </w:rPr>
      </w:pPr>
    </w:p>
    <w:p w:rsidR="005155A1" w:rsidRPr="00E72E65" w:rsidRDefault="005155A1" w:rsidP="0051441C">
      <w:pPr>
        <w:pBdr>
          <w:bottom w:val="dotted" w:sz="24" w:space="1" w:color="auto"/>
        </w:pBdr>
        <w:rPr>
          <w:rFonts w:ascii="Arial" w:hAnsi="Arial" w:cs="Arial"/>
        </w:rPr>
      </w:pPr>
      <w:r w:rsidRPr="005155A1">
        <w:rPr>
          <w:rFonts w:ascii="Arial" w:hAnsi="Arial" w:cs="Arial"/>
          <w:b/>
        </w:rPr>
        <w:t>Bereiding:</w:t>
      </w:r>
    </w:p>
    <w:p w:rsidR="0032544A" w:rsidRPr="00E72E65" w:rsidRDefault="0032544A" w:rsidP="0051441C">
      <w:pPr>
        <w:pBdr>
          <w:bottom w:val="dotted" w:sz="24" w:space="1" w:color="auto"/>
        </w:pBdr>
        <w:rPr>
          <w:rFonts w:ascii="Arial" w:hAnsi="Arial" w:cs="Arial"/>
        </w:rPr>
      </w:pPr>
      <w:r w:rsidRPr="00E72E65">
        <w:rPr>
          <w:rFonts w:ascii="Arial" w:hAnsi="Arial" w:cs="Arial"/>
        </w:rPr>
        <w:t>Doe de aubergine in een oven op 1</w:t>
      </w:r>
      <w:r w:rsidR="00180E73">
        <w:rPr>
          <w:rFonts w:ascii="Arial" w:hAnsi="Arial" w:cs="Arial"/>
        </w:rPr>
        <w:t>80</w:t>
      </w:r>
      <w:r w:rsidRPr="00E72E65">
        <w:rPr>
          <w:rFonts w:ascii="Arial" w:hAnsi="Arial" w:cs="Arial"/>
        </w:rPr>
        <w:t xml:space="preserve"> graden, prik deze in met een vork of mes en rooster deze totdat het vruchtvlees gaar is. </w:t>
      </w:r>
      <w:r w:rsidR="00E72E65" w:rsidRPr="00E72E65">
        <w:rPr>
          <w:rFonts w:ascii="Arial" w:hAnsi="Arial" w:cs="Arial"/>
        </w:rPr>
        <w:t xml:space="preserve"> Kook de linzen.  </w:t>
      </w:r>
    </w:p>
    <w:p w:rsidR="006461AC" w:rsidRPr="00E72E65" w:rsidRDefault="00A341F4" w:rsidP="0032544A">
      <w:pPr>
        <w:pBdr>
          <w:bottom w:val="dotted" w:sz="24" w:space="1" w:color="auto"/>
        </w:pBdr>
        <w:rPr>
          <w:rFonts w:ascii="Arial" w:hAnsi="Arial" w:cs="Arial"/>
        </w:rPr>
      </w:pPr>
      <w:r w:rsidRPr="00E72E65">
        <w:rPr>
          <w:rFonts w:ascii="Arial" w:hAnsi="Arial" w:cs="Arial"/>
        </w:rPr>
        <w:t>Doe de kalfsmuis in een sous vide zak met daarbij een stukje tij</w:t>
      </w:r>
      <w:r w:rsidR="0032544A" w:rsidRPr="00E72E65">
        <w:rPr>
          <w:rFonts w:ascii="Arial" w:hAnsi="Arial" w:cs="Arial"/>
        </w:rPr>
        <w:t xml:space="preserve">m en knoflook in een stukje huishoudfolie gewikkeld (dit stukje folie echter niet dichtgemaakt), met daarbij olijfolie, zout en peper. </w:t>
      </w:r>
      <w:r w:rsidR="006461AC" w:rsidRPr="00E72E65">
        <w:rPr>
          <w:rFonts w:ascii="Arial" w:hAnsi="Arial" w:cs="Arial"/>
        </w:rPr>
        <w:t xml:space="preserve">Sous vide </w:t>
      </w:r>
      <w:r w:rsidR="0032544A" w:rsidRPr="00E72E65">
        <w:rPr>
          <w:rFonts w:ascii="Arial" w:hAnsi="Arial" w:cs="Arial"/>
        </w:rPr>
        <w:t xml:space="preserve">garen op 85-90 graden. </w:t>
      </w:r>
    </w:p>
    <w:p w:rsidR="0032544A" w:rsidRPr="00E72E65" w:rsidRDefault="0032544A" w:rsidP="0051441C">
      <w:pPr>
        <w:pBdr>
          <w:bottom w:val="dotted" w:sz="24" w:space="1" w:color="auto"/>
        </w:pBdr>
        <w:rPr>
          <w:rFonts w:ascii="Arial" w:hAnsi="Arial" w:cs="Arial"/>
        </w:rPr>
      </w:pPr>
      <w:r w:rsidRPr="00E72E65">
        <w:rPr>
          <w:rFonts w:ascii="Arial" w:hAnsi="Arial" w:cs="Arial"/>
        </w:rPr>
        <w:t xml:space="preserve">Zet een pan op met champignon- of kippenbouillon, breng aan de kook, doe dan de beukenzwammetjes erin en haal direct van het vuur. Laat afkoelen. </w:t>
      </w:r>
    </w:p>
    <w:p w:rsidR="00E72E65" w:rsidRPr="00E72E65" w:rsidRDefault="0032544A" w:rsidP="0051441C">
      <w:pPr>
        <w:pBdr>
          <w:bottom w:val="dotted" w:sz="24" w:space="1" w:color="auto"/>
        </w:pBdr>
        <w:rPr>
          <w:rFonts w:ascii="Arial" w:hAnsi="Arial" w:cs="Arial"/>
        </w:rPr>
      </w:pPr>
      <w:r w:rsidRPr="00E72E65">
        <w:rPr>
          <w:rFonts w:ascii="Arial" w:hAnsi="Arial" w:cs="Arial"/>
        </w:rPr>
        <w:t>Rasp de c</w:t>
      </w:r>
      <w:r w:rsidR="006230B6" w:rsidRPr="00E72E65">
        <w:rPr>
          <w:rFonts w:ascii="Arial" w:hAnsi="Arial" w:cs="Arial"/>
        </w:rPr>
        <w:t>ourgette</w:t>
      </w:r>
      <w:r w:rsidRPr="00E72E65">
        <w:rPr>
          <w:rFonts w:ascii="Arial" w:hAnsi="Arial" w:cs="Arial"/>
        </w:rPr>
        <w:t>, laat deze uitlekken</w:t>
      </w:r>
      <w:r w:rsidR="006230B6" w:rsidRPr="00E72E65">
        <w:rPr>
          <w:rFonts w:ascii="Arial" w:hAnsi="Arial" w:cs="Arial"/>
        </w:rPr>
        <w:t xml:space="preserve"> met zout, dan in kom </w:t>
      </w:r>
      <w:r w:rsidRPr="00E72E65">
        <w:rPr>
          <w:rFonts w:ascii="Arial" w:hAnsi="Arial" w:cs="Arial"/>
        </w:rPr>
        <w:t xml:space="preserve">doen </w:t>
      </w:r>
      <w:r w:rsidR="006230B6" w:rsidRPr="00E72E65">
        <w:rPr>
          <w:rFonts w:ascii="Arial" w:hAnsi="Arial" w:cs="Arial"/>
        </w:rPr>
        <w:t>met bakpoeder en bloem,</w:t>
      </w:r>
      <w:r w:rsidRPr="00E72E65">
        <w:rPr>
          <w:rFonts w:ascii="Arial" w:hAnsi="Arial" w:cs="Arial"/>
        </w:rPr>
        <w:t xml:space="preserve"> knijp in de courgette totdat er een</w:t>
      </w:r>
      <w:r w:rsidR="006230B6" w:rsidRPr="00E72E65">
        <w:rPr>
          <w:rFonts w:ascii="Arial" w:hAnsi="Arial" w:cs="Arial"/>
        </w:rPr>
        <w:t xml:space="preserve"> samenhangend deegje</w:t>
      </w:r>
      <w:r w:rsidRPr="00E72E65">
        <w:rPr>
          <w:rFonts w:ascii="Arial" w:hAnsi="Arial" w:cs="Arial"/>
        </w:rPr>
        <w:t xml:space="preserve"> ontstaat</w:t>
      </w:r>
      <w:r w:rsidR="006230B6" w:rsidRPr="00E72E65">
        <w:rPr>
          <w:rFonts w:ascii="Arial" w:hAnsi="Arial" w:cs="Arial"/>
        </w:rPr>
        <w:t>.</w:t>
      </w:r>
      <w:r w:rsidRPr="00E72E65">
        <w:rPr>
          <w:rFonts w:ascii="Arial" w:hAnsi="Arial" w:cs="Arial"/>
        </w:rPr>
        <w:t xml:space="preserve"> Maak er 3 rondjes van d.m.v. een steker op ongeveer </w:t>
      </w:r>
      <w:r w:rsidR="00C23997" w:rsidRPr="00E72E65">
        <w:rPr>
          <w:rFonts w:ascii="Arial" w:hAnsi="Arial" w:cs="Arial"/>
        </w:rPr>
        <w:t>rösti</w:t>
      </w:r>
      <w:r w:rsidRPr="00E72E65">
        <w:rPr>
          <w:rFonts w:ascii="Arial" w:hAnsi="Arial" w:cs="Arial"/>
        </w:rPr>
        <w:t xml:space="preserve"> grootte</w:t>
      </w:r>
      <w:r w:rsidR="006230B6" w:rsidRPr="00E72E65">
        <w:rPr>
          <w:rFonts w:ascii="Arial" w:hAnsi="Arial" w:cs="Arial"/>
        </w:rPr>
        <w:t xml:space="preserve"> </w:t>
      </w:r>
      <w:r w:rsidRPr="00E72E65">
        <w:rPr>
          <w:rFonts w:ascii="Arial" w:hAnsi="Arial" w:cs="Arial"/>
        </w:rPr>
        <w:t xml:space="preserve">en frituur deze </w:t>
      </w:r>
      <w:r w:rsidR="006230B6" w:rsidRPr="00E72E65">
        <w:rPr>
          <w:rFonts w:ascii="Arial" w:hAnsi="Arial" w:cs="Arial"/>
        </w:rPr>
        <w:t xml:space="preserve">dan in frituur of pan met olie. </w:t>
      </w:r>
      <w:r w:rsidRPr="00E72E65">
        <w:rPr>
          <w:rFonts w:ascii="Arial" w:hAnsi="Arial" w:cs="Arial"/>
        </w:rPr>
        <w:t xml:space="preserve">Achteraf zouten. </w:t>
      </w:r>
    </w:p>
    <w:p w:rsidR="00E72E65" w:rsidRPr="00E72E65" w:rsidRDefault="00E72E65" w:rsidP="0051441C">
      <w:pPr>
        <w:pBdr>
          <w:bottom w:val="dotted" w:sz="24" w:space="1" w:color="auto"/>
        </w:pBdr>
        <w:rPr>
          <w:rFonts w:ascii="Arial" w:hAnsi="Arial" w:cs="Arial"/>
        </w:rPr>
      </w:pPr>
      <w:r w:rsidRPr="00E72E65">
        <w:rPr>
          <w:rFonts w:ascii="Arial" w:hAnsi="Arial" w:cs="Arial"/>
        </w:rPr>
        <w:t xml:space="preserve">Pureer het geroosterde vruchtvlees van de aubergine met een 3-4 tal tenen knoflook. </w:t>
      </w:r>
    </w:p>
    <w:p w:rsidR="0032544A" w:rsidRPr="00E72E65" w:rsidRDefault="0032544A" w:rsidP="0051441C">
      <w:pPr>
        <w:pBdr>
          <w:bottom w:val="dotted" w:sz="24" w:space="1" w:color="auto"/>
        </w:pBdr>
        <w:rPr>
          <w:rFonts w:ascii="Arial" w:hAnsi="Arial" w:cs="Arial"/>
        </w:rPr>
      </w:pPr>
      <w:r w:rsidRPr="00E72E65">
        <w:rPr>
          <w:rFonts w:ascii="Arial" w:hAnsi="Arial" w:cs="Arial"/>
        </w:rPr>
        <w:t xml:space="preserve">Dep de rode mul droog. Bak deze gaar in olie.  </w:t>
      </w:r>
    </w:p>
    <w:p w:rsidR="006230B6" w:rsidRPr="00E72E65" w:rsidRDefault="0032544A" w:rsidP="0051441C">
      <w:pPr>
        <w:pBdr>
          <w:bottom w:val="dotted" w:sz="24" w:space="1" w:color="auto"/>
        </w:pBdr>
        <w:rPr>
          <w:rFonts w:ascii="Arial" w:hAnsi="Arial" w:cs="Arial"/>
        </w:rPr>
      </w:pPr>
      <w:r w:rsidRPr="00E72E65">
        <w:rPr>
          <w:rFonts w:ascii="Arial" w:hAnsi="Arial" w:cs="Arial"/>
        </w:rPr>
        <w:t xml:space="preserve">Neem de helft van de basismayonaise van het voorgerecht. Stamp knoflook fijn in de vijzel (3 teentjes) met wat zout. Doe deze in de basismayonaise. Doe vervolgens hetzelfde met de ansjovis in de vijzel. Voeg deze toe aan de basismayonaise. Neem de staafmixer, voeg de afgekoelde rode mul toe en pureer. Proef en breng op smaak met peper en wellicht nog wat zout of extra knoflook. </w:t>
      </w:r>
    </w:p>
    <w:p w:rsidR="0032544A" w:rsidRDefault="0032544A" w:rsidP="0051441C">
      <w:pPr>
        <w:pBdr>
          <w:bottom w:val="dotted" w:sz="24" w:space="1" w:color="auto"/>
        </w:pBdr>
        <w:rPr>
          <w:rFonts w:ascii="Arial" w:hAnsi="Arial" w:cs="Arial"/>
        </w:rPr>
      </w:pPr>
      <w:r w:rsidRPr="00E72E65">
        <w:rPr>
          <w:rFonts w:ascii="Arial" w:hAnsi="Arial" w:cs="Arial"/>
        </w:rPr>
        <w:t xml:space="preserve">Maak een </w:t>
      </w:r>
      <w:r w:rsidR="00C23997">
        <w:rPr>
          <w:rFonts w:ascii="Arial" w:hAnsi="Arial" w:cs="Arial"/>
        </w:rPr>
        <w:t xml:space="preserve">salpicon. Maak eerst </w:t>
      </w:r>
      <w:r w:rsidRPr="00E72E65">
        <w:rPr>
          <w:rFonts w:ascii="Arial" w:hAnsi="Arial" w:cs="Arial"/>
        </w:rPr>
        <w:t xml:space="preserve">roux van de </w:t>
      </w:r>
      <w:r w:rsidR="00E72E65" w:rsidRPr="00E72E65">
        <w:rPr>
          <w:rFonts w:ascii="Arial" w:hAnsi="Arial" w:cs="Arial"/>
        </w:rPr>
        <w:t xml:space="preserve">bouillon van de beukenzwammetjes (haal die eruit en zet apart weg).  Pureer de </w:t>
      </w:r>
      <w:r w:rsidR="00180E73">
        <w:rPr>
          <w:rFonts w:ascii="Arial" w:hAnsi="Arial" w:cs="Arial"/>
        </w:rPr>
        <w:t xml:space="preserve">gekookte </w:t>
      </w:r>
      <w:r w:rsidR="00E72E65" w:rsidRPr="00E72E65">
        <w:rPr>
          <w:rFonts w:ascii="Arial" w:hAnsi="Arial" w:cs="Arial"/>
        </w:rPr>
        <w:t xml:space="preserve">linzen vervolgens. Voeg </w:t>
      </w:r>
      <w:r w:rsidR="00A41932">
        <w:rPr>
          <w:rFonts w:ascii="Arial" w:hAnsi="Arial" w:cs="Arial"/>
        </w:rPr>
        <w:t xml:space="preserve">de helft </w:t>
      </w:r>
      <w:r w:rsidR="00E72E65" w:rsidRPr="00E72E65">
        <w:rPr>
          <w:rFonts w:ascii="Arial" w:hAnsi="Arial" w:cs="Arial"/>
        </w:rPr>
        <w:t xml:space="preserve">toe aan de roux evenals de gepureerde aubergine. </w:t>
      </w:r>
      <w:r w:rsidR="00180E73">
        <w:rPr>
          <w:rFonts w:ascii="Arial" w:hAnsi="Arial" w:cs="Arial"/>
        </w:rPr>
        <w:t xml:space="preserve">Voeg evt. wat fijngesneden steeltjes beukenzwam toe (als er voldoende zwammetjes zijn voor de opmaak). Breng hoog op smaak met zout en peper en wat tabasco. </w:t>
      </w:r>
      <w:r w:rsidR="00E72E65" w:rsidRPr="00E72E65">
        <w:rPr>
          <w:rFonts w:ascii="Arial" w:hAnsi="Arial" w:cs="Arial"/>
        </w:rPr>
        <w:t>Zet koel weg</w:t>
      </w:r>
      <w:r w:rsidR="00C23997">
        <w:rPr>
          <w:rFonts w:ascii="Arial" w:hAnsi="Arial" w:cs="Arial"/>
        </w:rPr>
        <w:t xml:space="preserve"> om op te stijven</w:t>
      </w:r>
      <w:r w:rsidR="00E72E65" w:rsidRPr="00E72E65">
        <w:rPr>
          <w:rFonts w:ascii="Arial" w:hAnsi="Arial" w:cs="Arial"/>
        </w:rPr>
        <w:t xml:space="preserve">. </w:t>
      </w:r>
    </w:p>
    <w:p w:rsidR="00E72E65" w:rsidRPr="00C23997" w:rsidRDefault="00A41932" w:rsidP="0051441C">
      <w:pPr>
        <w:pBdr>
          <w:bottom w:val="dotted" w:sz="24" w:space="1" w:color="auto"/>
        </w:pBdr>
        <w:rPr>
          <w:rFonts w:ascii="Arial" w:hAnsi="Arial" w:cs="Arial"/>
        </w:rPr>
      </w:pPr>
      <w:r w:rsidRPr="00C23997">
        <w:rPr>
          <w:rFonts w:ascii="Arial" w:hAnsi="Arial" w:cs="Arial"/>
        </w:rPr>
        <w:t xml:space="preserve">Maak een </w:t>
      </w:r>
      <w:r w:rsidR="00714B5E" w:rsidRPr="00C23997">
        <w:rPr>
          <w:rFonts w:ascii="Arial" w:hAnsi="Arial" w:cs="Arial"/>
        </w:rPr>
        <w:t>krokantje</w:t>
      </w:r>
      <w:r w:rsidRPr="00C23997">
        <w:rPr>
          <w:rFonts w:ascii="Arial" w:hAnsi="Arial" w:cs="Arial"/>
        </w:rPr>
        <w:t xml:space="preserve"> van </w:t>
      </w:r>
      <w:r w:rsidR="00714B5E" w:rsidRPr="00C23997">
        <w:rPr>
          <w:rFonts w:ascii="Arial" w:hAnsi="Arial" w:cs="Arial"/>
        </w:rPr>
        <w:t xml:space="preserve">100 </w:t>
      </w:r>
      <w:r w:rsidRPr="00C23997">
        <w:rPr>
          <w:rFonts w:ascii="Arial" w:hAnsi="Arial" w:cs="Arial"/>
        </w:rPr>
        <w:t xml:space="preserve">suiker en </w:t>
      </w:r>
      <w:r w:rsidR="00714B5E" w:rsidRPr="00C23997">
        <w:rPr>
          <w:rFonts w:ascii="Arial" w:hAnsi="Arial" w:cs="Arial"/>
        </w:rPr>
        <w:t xml:space="preserve">50 </w:t>
      </w:r>
      <w:r w:rsidRPr="00C23997">
        <w:rPr>
          <w:rFonts w:ascii="Arial" w:hAnsi="Arial" w:cs="Arial"/>
        </w:rPr>
        <w:t xml:space="preserve">bloem en </w:t>
      </w:r>
      <w:r w:rsidR="00714B5E" w:rsidRPr="00C23997">
        <w:rPr>
          <w:rFonts w:ascii="Arial" w:hAnsi="Arial" w:cs="Arial"/>
        </w:rPr>
        <w:t xml:space="preserve"> ca. 50 gram room (let op structuur) </w:t>
      </w:r>
      <w:r w:rsidRPr="00C23997">
        <w:rPr>
          <w:rFonts w:ascii="Arial" w:hAnsi="Arial" w:cs="Arial"/>
        </w:rPr>
        <w:t xml:space="preserve">voeg hier de andere helft van de linzen </w:t>
      </w:r>
      <w:r w:rsidR="00714B5E" w:rsidRPr="00C23997">
        <w:rPr>
          <w:rFonts w:ascii="Arial" w:hAnsi="Arial" w:cs="Arial"/>
        </w:rPr>
        <w:t xml:space="preserve"> (in een doek uitgeknepen) </w:t>
      </w:r>
      <w:r w:rsidRPr="00C23997">
        <w:rPr>
          <w:rFonts w:ascii="Arial" w:hAnsi="Arial" w:cs="Arial"/>
        </w:rPr>
        <w:t xml:space="preserve">aan toe en </w:t>
      </w:r>
      <w:r w:rsidR="00714B5E" w:rsidRPr="00C23997">
        <w:rPr>
          <w:rFonts w:ascii="Arial" w:hAnsi="Arial" w:cs="Arial"/>
        </w:rPr>
        <w:t>wat kerrie en komijnzaad. Maak hier wat koekjes van op een bakplaat en bak deze 15-20 min. in een oven van 180 graden.</w:t>
      </w:r>
    </w:p>
    <w:p w:rsidR="00C23997" w:rsidRPr="00C23997" w:rsidRDefault="00E72E65" w:rsidP="0051441C">
      <w:pPr>
        <w:pBdr>
          <w:bottom w:val="dotted" w:sz="24" w:space="1" w:color="auto"/>
        </w:pBdr>
        <w:rPr>
          <w:rFonts w:ascii="Arial" w:hAnsi="Arial" w:cs="Arial"/>
        </w:rPr>
      </w:pPr>
      <w:r w:rsidRPr="00C23997">
        <w:rPr>
          <w:rFonts w:ascii="Arial" w:hAnsi="Arial" w:cs="Arial"/>
        </w:rPr>
        <w:t xml:space="preserve">Pureer de geitenkaas, </w:t>
      </w:r>
      <w:r w:rsidR="00C23997" w:rsidRPr="00C23997">
        <w:rPr>
          <w:rFonts w:ascii="Arial" w:hAnsi="Arial" w:cs="Arial"/>
        </w:rPr>
        <w:t xml:space="preserve">bewaar de helft voor het hoofdgerecht en doe in een spuitzak. Voeg een theelepel honing toe aan de andere helft, meng goed en doe in een andere spuitzak. Zet deze weg voor het nagerecht. </w:t>
      </w:r>
    </w:p>
    <w:p w:rsidR="006230B6" w:rsidRDefault="00E72E65" w:rsidP="0051441C">
      <w:pPr>
        <w:pBdr>
          <w:bottom w:val="dotted" w:sz="24" w:space="1" w:color="auto"/>
        </w:pBdr>
        <w:rPr>
          <w:rFonts w:ascii="Arial" w:hAnsi="Arial" w:cs="Arial"/>
        </w:rPr>
      </w:pPr>
      <w:r w:rsidRPr="00E72E65">
        <w:rPr>
          <w:rFonts w:ascii="Arial" w:hAnsi="Arial" w:cs="Arial"/>
        </w:rPr>
        <w:t>Maak kleine balletjes van de salpicon. Doe deze e</w:t>
      </w:r>
      <w:r w:rsidR="006230B6" w:rsidRPr="00E72E65">
        <w:rPr>
          <w:rFonts w:ascii="Arial" w:hAnsi="Arial" w:cs="Arial"/>
        </w:rPr>
        <w:t>erst in bloem, dan ei, dan paneermeel</w:t>
      </w:r>
      <w:r w:rsidRPr="00E72E65">
        <w:rPr>
          <w:rFonts w:ascii="Arial" w:hAnsi="Arial" w:cs="Arial"/>
        </w:rPr>
        <w:t xml:space="preserve">. Frituur deze. </w:t>
      </w:r>
    </w:p>
    <w:p w:rsidR="00E72E65" w:rsidRPr="00180E73" w:rsidRDefault="00E72E65" w:rsidP="0051441C">
      <w:pPr>
        <w:pBdr>
          <w:bottom w:val="dotted" w:sz="24" w:space="1" w:color="auto"/>
        </w:pBdr>
        <w:rPr>
          <w:rFonts w:ascii="Arial" w:hAnsi="Arial" w:cs="Arial"/>
        </w:rPr>
      </w:pPr>
      <w:r w:rsidRPr="00180E73">
        <w:rPr>
          <w:rFonts w:ascii="Arial" w:hAnsi="Arial" w:cs="Arial"/>
        </w:rPr>
        <w:t xml:space="preserve">Snijd de olijven in ringetjes. Snijd de kalfsmuis in zeer dunne plakken met de snijmachine. </w:t>
      </w:r>
    </w:p>
    <w:p w:rsidR="00A41932" w:rsidRDefault="00A41932" w:rsidP="0051441C">
      <w:pPr>
        <w:pBdr>
          <w:bottom w:val="dotted" w:sz="24" w:space="1" w:color="auto"/>
        </w:pBdr>
        <w:rPr>
          <w:rFonts w:ascii="Arial" w:hAnsi="Arial" w:cs="Arial"/>
        </w:rPr>
      </w:pPr>
      <w:r w:rsidRPr="00C23997">
        <w:rPr>
          <w:rFonts w:ascii="Arial" w:hAnsi="Arial" w:cs="Arial"/>
        </w:rPr>
        <w:t>Snijd de courgette, aubergine en sjalot in kleine brunoise bak dit even aan met wat tomatenpuree en maak dan af met de stelen van de peterselie en de geconfijte tomaat</w:t>
      </w:r>
      <w:r w:rsidR="00180E73">
        <w:rPr>
          <w:rFonts w:ascii="Arial" w:hAnsi="Arial" w:cs="Arial"/>
        </w:rPr>
        <w:t xml:space="preserve"> van het voorgerecht, </w:t>
      </w:r>
      <w:r w:rsidRPr="00C23997">
        <w:rPr>
          <w:rFonts w:ascii="Arial" w:hAnsi="Arial" w:cs="Arial"/>
        </w:rPr>
        <w:t>peper en zout.</w:t>
      </w:r>
      <w:r w:rsidR="00C23997" w:rsidRPr="00C23997">
        <w:rPr>
          <w:rFonts w:ascii="Arial" w:hAnsi="Arial" w:cs="Arial"/>
        </w:rPr>
        <w:t xml:space="preserve"> Breng op smaak met wat azijn.</w:t>
      </w:r>
      <w:r w:rsidR="00C23997">
        <w:rPr>
          <w:rFonts w:ascii="Arial" w:hAnsi="Arial" w:cs="Arial"/>
        </w:rPr>
        <w:t xml:space="preserve"> </w:t>
      </w:r>
    </w:p>
    <w:p w:rsidR="004A493F" w:rsidRPr="00C23997" w:rsidRDefault="004A493F" w:rsidP="0051441C">
      <w:pPr>
        <w:pBdr>
          <w:bottom w:val="dotted" w:sz="24" w:space="1" w:color="auto"/>
        </w:pBdr>
        <w:rPr>
          <w:rFonts w:ascii="Arial" w:hAnsi="Arial" w:cs="Arial"/>
        </w:rPr>
      </w:pPr>
    </w:p>
    <w:p w:rsidR="00E41638" w:rsidRDefault="00A44C06" w:rsidP="006A19C4">
      <w:pPr>
        <w:pBdr>
          <w:bottom w:val="dotted" w:sz="24" w:space="1" w:color="auto"/>
        </w:pBdr>
        <w:rPr>
          <w:rFonts w:ascii="Arial" w:hAnsi="Arial" w:cs="Arial"/>
        </w:rPr>
      </w:pPr>
      <w:r w:rsidRPr="00A44C06">
        <w:rPr>
          <w:rFonts w:ascii="Arial" w:hAnsi="Arial" w:cs="Arial"/>
          <w:b/>
        </w:rPr>
        <w:t>Op</w:t>
      </w:r>
      <w:r w:rsidR="001C6802" w:rsidRPr="00A44C06">
        <w:rPr>
          <w:rFonts w:ascii="Arial" w:hAnsi="Arial" w:cs="Arial"/>
          <w:b/>
        </w:rPr>
        <w:t>maak</w:t>
      </w:r>
      <w:r w:rsidR="001C6802" w:rsidRPr="0051441C">
        <w:rPr>
          <w:rFonts w:ascii="Arial" w:hAnsi="Arial" w:cs="Arial"/>
        </w:rPr>
        <w:t>:</w:t>
      </w:r>
      <w:r w:rsidR="00E21DB8" w:rsidRPr="0051441C">
        <w:rPr>
          <w:rFonts w:ascii="Arial" w:hAnsi="Arial" w:cs="Arial"/>
        </w:rPr>
        <w:t xml:space="preserve"> </w:t>
      </w:r>
    </w:p>
    <w:p w:rsidR="0051441C" w:rsidRDefault="00C21B79" w:rsidP="0051441C">
      <w:pPr>
        <w:pBdr>
          <w:bottom w:val="dotted" w:sz="24" w:space="1" w:color="auto"/>
        </w:pBdr>
        <w:rPr>
          <w:rFonts w:ascii="Arial" w:hAnsi="Arial" w:cs="Arial"/>
        </w:rPr>
      </w:pPr>
      <w:r>
        <w:rPr>
          <w:rFonts w:ascii="Arial" w:hAnsi="Arial" w:cs="Arial"/>
        </w:rPr>
        <w:t>Maak een rond bord op met  daarop de dunne plakjes kalfsmuis, in een rondje bestreken met wat van de ‘</w:t>
      </w:r>
      <w:r w:rsidR="00FD6C7B">
        <w:rPr>
          <w:rFonts w:ascii="Arial" w:hAnsi="Arial" w:cs="Arial"/>
        </w:rPr>
        <w:t>trigliato</w:t>
      </w:r>
      <w:r>
        <w:rPr>
          <w:rFonts w:ascii="Arial" w:hAnsi="Arial" w:cs="Arial"/>
        </w:rPr>
        <w:t>’ saus van rode mul. Leg er een nieuw laagje op. Doe daarop de krokant gebakken bhaji in het midden van de cirkel. Leg op de bhaji de gefrituurde baba ganoush op</w:t>
      </w:r>
      <w:r w:rsidR="00A41932">
        <w:rPr>
          <w:rFonts w:ascii="Arial" w:hAnsi="Arial" w:cs="Arial"/>
        </w:rPr>
        <w:t xml:space="preserve"> </w:t>
      </w:r>
      <w:r w:rsidR="00A41932" w:rsidRPr="00180E73">
        <w:rPr>
          <w:rFonts w:ascii="Arial" w:hAnsi="Arial" w:cs="Arial"/>
        </w:rPr>
        <w:t>de ratatouille</w:t>
      </w:r>
      <w:r>
        <w:rPr>
          <w:rFonts w:ascii="Arial" w:hAnsi="Arial" w:cs="Arial"/>
        </w:rPr>
        <w:t>, enkele schijfjes olijven en beukenzwammetjes, en spuit er een dopje geitenkaas op</w:t>
      </w:r>
      <w:r w:rsidR="00B267F7">
        <w:rPr>
          <w:rFonts w:ascii="Arial" w:hAnsi="Arial" w:cs="Arial"/>
        </w:rPr>
        <w:t>.</w:t>
      </w:r>
      <w:r>
        <w:rPr>
          <w:rFonts w:ascii="Arial" w:hAnsi="Arial" w:cs="Arial"/>
        </w:rPr>
        <w:t xml:space="preserve">  Druppel er opnieuw wat ‘t</w:t>
      </w:r>
      <w:r w:rsidR="00FD6C7B">
        <w:rPr>
          <w:rFonts w:ascii="Arial" w:hAnsi="Arial" w:cs="Arial"/>
        </w:rPr>
        <w:t>rigliato</w:t>
      </w:r>
      <w:r>
        <w:rPr>
          <w:rFonts w:ascii="Arial" w:hAnsi="Arial" w:cs="Arial"/>
        </w:rPr>
        <w:t xml:space="preserve">’ saus van de rode mul over. </w:t>
      </w:r>
    </w:p>
    <w:p w:rsidR="00C21B79" w:rsidRPr="0051441C" w:rsidRDefault="00C21B79" w:rsidP="0051441C">
      <w:pPr>
        <w:pBdr>
          <w:bottom w:val="dotted" w:sz="24" w:space="1" w:color="auto"/>
        </w:pBdr>
        <w:rPr>
          <w:rFonts w:ascii="Arial" w:hAnsi="Arial" w:cs="Arial"/>
        </w:rPr>
      </w:pPr>
    </w:p>
    <w:p w:rsidR="002756A8" w:rsidRDefault="002756A8">
      <w:pPr>
        <w:rPr>
          <w:rFonts w:ascii="Arial" w:hAnsi="Arial" w:cs="Arial"/>
          <w:b/>
        </w:rPr>
      </w:pPr>
      <w:r>
        <w:rPr>
          <w:rFonts w:ascii="Arial" w:hAnsi="Arial" w:cs="Arial"/>
          <w:b/>
        </w:rPr>
        <w:br w:type="page"/>
      </w:r>
    </w:p>
    <w:p w:rsidR="00B20135" w:rsidRPr="00180E73" w:rsidRDefault="00B20135" w:rsidP="008E0CF4">
      <w:pPr>
        <w:jc w:val="center"/>
        <w:rPr>
          <w:rFonts w:ascii="Arial" w:hAnsi="Arial" w:cs="Arial"/>
          <w:b/>
        </w:rPr>
      </w:pPr>
    </w:p>
    <w:p w:rsidR="000D376D" w:rsidRPr="00180E73" w:rsidRDefault="006974FB" w:rsidP="008E0CF4">
      <w:pPr>
        <w:jc w:val="center"/>
        <w:rPr>
          <w:rFonts w:ascii="Arial" w:hAnsi="Arial" w:cs="Arial"/>
          <w:b/>
        </w:rPr>
      </w:pPr>
      <w:r w:rsidRPr="00180E73">
        <w:rPr>
          <w:rFonts w:ascii="Arial" w:hAnsi="Arial" w:cs="Arial"/>
          <w:b/>
        </w:rPr>
        <w:t xml:space="preserve">Bladerdeegbakje met een vulling witte </w:t>
      </w:r>
      <w:r w:rsidR="00DE3A38" w:rsidRPr="00180E73">
        <w:rPr>
          <w:rFonts w:ascii="Arial" w:hAnsi="Arial" w:cs="Arial"/>
          <w:b/>
        </w:rPr>
        <w:t xml:space="preserve">ganache </w:t>
      </w:r>
      <w:r w:rsidRPr="00180E73">
        <w:rPr>
          <w:rFonts w:ascii="Arial" w:hAnsi="Arial" w:cs="Arial"/>
          <w:b/>
        </w:rPr>
        <w:t xml:space="preserve">, </w:t>
      </w:r>
      <w:r w:rsidR="001A29A3" w:rsidRPr="00180E73">
        <w:rPr>
          <w:rFonts w:ascii="Arial" w:hAnsi="Arial" w:cs="Arial"/>
          <w:b/>
        </w:rPr>
        <w:t xml:space="preserve">blauwe </w:t>
      </w:r>
      <w:r w:rsidRPr="00180E73">
        <w:rPr>
          <w:rFonts w:ascii="Arial" w:hAnsi="Arial" w:cs="Arial"/>
          <w:b/>
        </w:rPr>
        <w:t xml:space="preserve">bessen, met een gelei van mango, zoete </w:t>
      </w:r>
      <w:r w:rsidR="00A3556C" w:rsidRPr="00180E73">
        <w:rPr>
          <w:rFonts w:ascii="Arial" w:hAnsi="Arial" w:cs="Arial"/>
          <w:b/>
        </w:rPr>
        <w:t xml:space="preserve">olijven </w:t>
      </w:r>
      <w:r w:rsidR="00C23997" w:rsidRPr="00180E73">
        <w:rPr>
          <w:rFonts w:ascii="Arial" w:hAnsi="Arial" w:cs="Arial"/>
          <w:b/>
        </w:rPr>
        <w:t>karame</w:t>
      </w:r>
      <w:r w:rsidR="00180E73" w:rsidRPr="00180E73">
        <w:rPr>
          <w:rFonts w:ascii="Arial" w:hAnsi="Arial" w:cs="Arial"/>
          <w:b/>
        </w:rPr>
        <w:t>l</w:t>
      </w:r>
      <w:r w:rsidRPr="00180E73">
        <w:rPr>
          <w:rFonts w:ascii="Arial" w:hAnsi="Arial" w:cs="Arial"/>
          <w:b/>
        </w:rPr>
        <w:t xml:space="preserve">, </w:t>
      </w:r>
      <w:r w:rsidR="00A3556C" w:rsidRPr="00180E73">
        <w:rPr>
          <w:rFonts w:ascii="Arial" w:hAnsi="Arial" w:cs="Arial"/>
          <w:b/>
        </w:rPr>
        <w:t>crème</w:t>
      </w:r>
      <w:r w:rsidR="00D8438E" w:rsidRPr="00180E73">
        <w:rPr>
          <w:rFonts w:ascii="Arial" w:hAnsi="Arial" w:cs="Arial"/>
          <w:b/>
        </w:rPr>
        <w:t xml:space="preserve"> van </w:t>
      </w:r>
      <w:r w:rsidRPr="00180E73">
        <w:rPr>
          <w:rFonts w:ascii="Arial" w:hAnsi="Arial" w:cs="Arial"/>
          <w:b/>
        </w:rPr>
        <w:t>geitenkaas</w:t>
      </w:r>
      <w:r w:rsidR="00D071C9" w:rsidRPr="00180E73">
        <w:rPr>
          <w:rFonts w:ascii="Arial" w:hAnsi="Arial" w:cs="Arial"/>
          <w:b/>
        </w:rPr>
        <w:t xml:space="preserve"> met honing.</w:t>
      </w:r>
      <w:r w:rsidRPr="00180E73">
        <w:rPr>
          <w:rFonts w:ascii="Arial" w:hAnsi="Arial" w:cs="Arial"/>
          <w:b/>
        </w:rPr>
        <w:t xml:space="preserve">  </w:t>
      </w:r>
    </w:p>
    <w:p w:rsidR="00F15737" w:rsidRDefault="00F15737" w:rsidP="0051441C">
      <w:pPr>
        <w:rPr>
          <w:rFonts w:ascii="Arial" w:hAnsi="Arial" w:cs="Arial"/>
        </w:rPr>
      </w:pPr>
    </w:p>
    <w:p w:rsidR="000E0FED" w:rsidRDefault="00377CCD" w:rsidP="0051441C">
      <w:pPr>
        <w:rPr>
          <w:rFonts w:ascii="Arial" w:hAnsi="Arial" w:cs="Arial"/>
        </w:rPr>
      </w:pPr>
      <w:r>
        <w:rPr>
          <w:rFonts w:ascii="Arial" w:hAnsi="Arial" w:cs="Arial"/>
        </w:rPr>
        <w:t>40 gr geitenkaas</w:t>
      </w:r>
    </w:p>
    <w:p w:rsidR="00377CCD" w:rsidRDefault="00377CCD" w:rsidP="0051441C">
      <w:pPr>
        <w:rPr>
          <w:rFonts w:ascii="Arial" w:hAnsi="Arial" w:cs="Arial"/>
        </w:rPr>
      </w:pPr>
      <w:r>
        <w:rPr>
          <w:rFonts w:ascii="Arial" w:hAnsi="Arial" w:cs="Arial"/>
        </w:rPr>
        <w:t>3 plakjes bladerdeeg</w:t>
      </w:r>
    </w:p>
    <w:p w:rsidR="00C21B79" w:rsidRDefault="00C21B79" w:rsidP="0051441C">
      <w:pPr>
        <w:rPr>
          <w:rFonts w:ascii="Arial" w:hAnsi="Arial" w:cs="Arial"/>
        </w:rPr>
      </w:pPr>
      <w:r>
        <w:rPr>
          <w:rFonts w:ascii="Arial" w:hAnsi="Arial" w:cs="Arial"/>
        </w:rPr>
        <w:t>Suiker</w:t>
      </w:r>
    </w:p>
    <w:p w:rsidR="00377CCD" w:rsidRDefault="00377CCD" w:rsidP="0051441C">
      <w:pPr>
        <w:rPr>
          <w:rFonts w:ascii="Arial" w:hAnsi="Arial" w:cs="Arial"/>
        </w:rPr>
      </w:pPr>
      <w:r>
        <w:rPr>
          <w:rFonts w:ascii="Arial" w:hAnsi="Arial" w:cs="Arial"/>
        </w:rPr>
        <w:t>100 gr witte chocolade</w:t>
      </w:r>
    </w:p>
    <w:p w:rsidR="00C21B79" w:rsidRPr="000E0FED" w:rsidRDefault="00A11BA8" w:rsidP="0051441C">
      <w:pPr>
        <w:rPr>
          <w:rFonts w:ascii="Arial" w:hAnsi="Arial" w:cs="Arial"/>
        </w:rPr>
      </w:pPr>
      <w:r w:rsidRPr="000E0FED">
        <w:rPr>
          <w:rFonts w:ascii="Arial" w:hAnsi="Arial" w:cs="Arial"/>
        </w:rPr>
        <w:t>35 gram</w:t>
      </w:r>
      <w:r w:rsidR="001A29A3" w:rsidRPr="000E0FED">
        <w:rPr>
          <w:rFonts w:ascii="Arial" w:hAnsi="Arial" w:cs="Arial"/>
        </w:rPr>
        <w:t xml:space="preserve"> room</w:t>
      </w:r>
    </w:p>
    <w:p w:rsidR="00377CCD" w:rsidRPr="000E0FED" w:rsidRDefault="00377CCD" w:rsidP="0051441C">
      <w:pPr>
        <w:rPr>
          <w:rFonts w:ascii="Arial" w:hAnsi="Arial" w:cs="Arial"/>
        </w:rPr>
      </w:pPr>
      <w:r w:rsidRPr="000E0FED">
        <w:rPr>
          <w:rFonts w:ascii="Arial" w:hAnsi="Arial" w:cs="Arial"/>
        </w:rPr>
        <w:t>75 gram blauwe bes</w:t>
      </w:r>
      <w:r w:rsidR="00C21B79" w:rsidRPr="000E0FED">
        <w:rPr>
          <w:rFonts w:ascii="Arial" w:hAnsi="Arial" w:cs="Arial"/>
        </w:rPr>
        <w:t xml:space="preserve"> </w:t>
      </w:r>
    </w:p>
    <w:p w:rsidR="00377CCD" w:rsidRPr="000E0FED" w:rsidRDefault="00C21B79" w:rsidP="0051441C">
      <w:pPr>
        <w:rPr>
          <w:rFonts w:ascii="Arial" w:hAnsi="Arial" w:cs="Arial"/>
        </w:rPr>
      </w:pPr>
      <w:r w:rsidRPr="000E0FED">
        <w:rPr>
          <w:rFonts w:ascii="Arial" w:hAnsi="Arial" w:cs="Arial"/>
        </w:rPr>
        <w:t xml:space="preserve">5/6 </w:t>
      </w:r>
      <w:r w:rsidR="00377CCD" w:rsidRPr="000E0FED">
        <w:rPr>
          <w:rFonts w:ascii="Arial" w:hAnsi="Arial" w:cs="Arial"/>
        </w:rPr>
        <w:t>mango</w:t>
      </w:r>
    </w:p>
    <w:p w:rsidR="000E0FED" w:rsidRPr="000E0FED" w:rsidRDefault="00377CCD" w:rsidP="0051441C">
      <w:pPr>
        <w:rPr>
          <w:rFonts w:ascii="Arial" w:hAnsi="Arial" w:cs="Arial"/>
        </w:rPr>
      </w:pPr>
      <w:r w:rsidRPr="000E0FED">
        <w:rPr>
          <w:rFonts w:ascii="Arial" w:hAnsi="Arial" w:cs="Arial"/>
        </w:rPr>
        <w:t>20 gr Kalamata olijven (zwart)</w:t>
      </w:r>
      <w:r w:rsidR="00C21B79" w:rsidRPr="000E0FED">
        <w:rPr>
          <w:rFonts w:ascii="Arial" w:hAnsi="Arial" w:cs="Arial"/>
        </w:rPr>
        <w:t xml:space="preserve">, ontpit </w:t>
      </w:r>
    </w:p>
    <w:p w:rsidR="00E860A9" w:rsidRPr="00C57E2A" w:rsidRDefault="00E860A9" w:rsidP="0051441C">
      <w:pPr>
        <w:rPr>
          <w:rFonts w:ascii="Arial" w:hAnsi="Arial" w:cs="Arial"/>
          <w:lang w:val="en-US"/>
        </w:rPr>
      </w:pPr>
      <w:r w:rsidRPr="00C57E2A">
        <w:rPr>
          <w:rFonts w:ascii="Arial" w:hAnsi="Arial" w:cs="Arial"/>
          <w:lang w:val="en-US"/>
        </w:rPr>
        <w:t>Agar agar</w:t>
      </w:r>
    </w:p>
    <w:p w:rsidR="00D8438E" w:rsidRPr="00C57E2A" w:rsidRDefault="00D8438E" w:rsidP="0051441C">
      <w:pPr>
        <w:rPr>
          <w:rFonts w:ascii="Arial" w:hAnsi="Arial" w:cs="Arial"/>
          <w:lang w:val="en-US"/>
        </w:rPr>
      </w:pPr>
      <w:r w:rsidRPr="00C57E2A">
        <w:rPr>
          <w:rFonts w:ascii="Arial" w:hAnsi="Arial" w:cs="Arial"/>
          <w:lang w:val="en-US"/>
        </w:rPr>
        <w:t>Cress</w:t>
      </w:r>
    </w:p>
    <w:p w:rsidR="00C21B79" w:rsidRDefault="00C21B79" w:rsidP="0051441C">
      <w:pPr>
        <w:rPr>
          <w:rFonts w:ascii="Arial" w:hAnsi="Arial" w:cs="Arial"/>
          <w:lang w:val="en-US"/>
        </w:rPr>
      </w:pPr>
      <w:r w:rsidRPr="00C57E2A">
        <w:rPr>
          <w:rFonts w:ascii="Arial" w:hAnsi="Arial" w:cs="Arial"/>
          <w:lang w:val="en-US"/>
        </w:rPr>
        <w:t>Suiker</w:t>
      </w:r>
    </w:p>
    <w:p w:rsidR="00C23997" w:rsidRPr="00C57E2A" w:rsidRDefault="00C23997" w:rsidP="0051441C">
      <w:pPr>
        <w:rPr>
          <w:rFonts w:ascii="Arial" w:hAnsi="Arial" w:cs="Arial"/>
          <w:lang w:val="en-US"/>
        </w:rPr>
      </w:pPr>
      <w:r>
        <w:rPr>
          <w:rFonts w:ascii="Arial" w:hAnsi="Arial" w:cs="Arial"/>
          <w:lang w:val="en-US"/>
        </w:rPr>
        <w:t>Honing</w:t>
      </w:r>
    </w:p>
    <w:p w:rsidR="00377CCD" w:rsidRPr="00C57E2A" w:rsidRDefault="00377CCD" w:rsidP="0051441C">
      <w:pPr>
        <w:rPr>
          <w:rFonts w:ascii="Arial" w:hAnsi="Arial" w:cs="Arial"/>
          <w:lang w:val="en-US"/>
        </w:rPr>
      </w:pPr>
    </w:p>
    <w:p w:rsidR="00F15737" w:rsidRPr="00C57E2A" w:rsidRDefault="00F15737" w:rsidP="00E47BED">
      <w:pPr>
        <w:rPr>
          <w:rFonts w:ascii="Arial" w:hAnsi="Arial" w:cs="Arial"/>
          <w:b/>
          <w:lang w:val="en-US"/>
        </w:rPr>
      </w:pPr>
      <w:r w:rsidRPr="00C57E2A">
        <w:rPr>
          <w:rFonts w:ascii="Arial" w:hAnsi="Arial" w:cs="Arial"/>
          <w:b/>
          <w:lang w:val="en-US"/>
        </w:rPr>
        <w:t>Bereiding:</w:t>
      </w:r>
    </w:p>
    <w:p w:rsidR="0058557B" w:rsidRPr="0058557B" w:rsidRDefault="00C21B79" w:rsidP="0058557B">
      <w:pPr>
        <w:rPr>
          <w:rFonts w:ascii="Arial" w:hAnsi="Arial" w:cs="Arial"/>
        </w:rPr>
      </w:pPr>
      <w:r w:rsidRPr="0058557B">
        <w:rPr>
          <w:rFonts w:ascii="Arial" w:hAnsi="Arial" w:cs="Arial"/>
        </w:rPr>
        <w:t xml:space="preserve">Pureer de mango. Maak er een gel van met Agar Agar 12 gr/liter als basis voor de creme. Laat even opstijven, en doe de gel vervolgens in de </w:t>
      </w:r>
      <w:r w:rsidR="00A3556C" w:rsidRPr="0058557B">
        <w:rPr>
          <w:rFonts w:ascii="Arial" w:hAnsi="Arial" w:cs="Arial"/>
        </w:rPr>
        <w:t>Magimix</w:t>
      </w:r>
      <w:r w:rsidRPr="0058557B">
        <w:rPr>
          <w:rFonts w:ascii="Arial" w:hAnsi="Arial" w:cs="Arial"/>
        </w:rPr>
        <w:t xml:space="preserve">, laat draaien tot er een </w:t>
      </w:r>
      <w:r w:rsidR="00A3556C" w:rsidRPr="0058557B">
        <w:rPr>
          <w:rFonts w:ascii="Arial" w:hAnsi="Arial" w:cs="Arial"/>
        </w:rPr>
        <w:t>smeuïge</w:t>
      </w:r>
      <w:r w:rsidRPr="0058557B">
        <w:rPr>
          <w:rFonts w:ascii="Arial" w:hAnsi="Arial" w:cs="Arial"/>
        </w:rPr>
        <w:t xml:space="preserve"> </w:t>
      </w:r>
      <w:r w:rsidR="00E10E7D" w:rsidRPr="0058557B">
        <w:rPr>
          <w:rFonts w:ascii="Arial" w:hAnsi="Arial" w:cs="Arial"/>
        </w:rPr>
        <w:t>crème</w:t>
      </w:r>
      <w:r w:rsidRPr="0058557B">
        <w:rPr>
          <w:rFonts w:ascii="Arial" w:hAnsi="Arial" w:cs="Arial"/>
        </w:rPr>
        <w:t xml:space="preserve"> is ontstaan. </w:t>
      </w:r>
      <w:r w:rsidR="0058557B">
        <w:rPr>
          <w:rFonts w:ascii="Arial" w:hAnsi="Arial" w:cs="Arial"/>
        </w:rPr>
        <w:t xml:space="preserve">Doe deze in een spuitzak en zet weg. </w:t>
      </w:r>
      <w:r w:rsidRPr="0058557B">
        <w:rPr>
          <w:rFonts w:ascii="Arial" w:hAnsi="Arial" w:cs="Arial"/>
        </w:rPr>
        <w:t xml:space="preserve">Was de bessen en zet weg. </w:t>
      </w:r>
    </w:p>
    <w:p w:rsidR="00C21B79" w:rsidRDefault="00C21B79" w:rsidP="00E47BED">
      <w:pPr>
        <w:rPr>
          <w:rFonts w:ascii="Arial" w:hAnsi="Arial" w:cs="Arial"/>
        </w:rPr>
      </w:pPr>
      <w:r w:rsidRPr="0058557B">
        <w:rPr>
          <w:rFonts w:ascii="Arial" w:hAnsi="Arial" w:cs="Arial"/>
        </w:rPr>
        <w:t xml:space="preserve">Laat de bladerdeeg een beetje ontdooien en maak er een rechthoekig bakje van. Bestrooi de randjes met suiker en prik het bakje binnen in met een vork. </w:t>
      </w:r>
    </w:p>
    <w:p w:rsidR="0058557B" w:rsidRPr="0058557B" w:rsidRDefault="0058557B" w:rsidP="0058557B">
      <w:pPr>
        <w:rPr>
          <w:rFonts w:ascii="Arial" w:hAnsi="Arial" w:cs="Arial"/>
        </w:rPr>
      </w:pPr>
      <w:r>
        <w:rPr>
          <w:rFonts w:ascii="Arial" w:hAnsi="Arial" w:cs="Arial"/>
        </w:rPr>
        <w:t>Maak een ganache van de witte chocolade en room.</w:t>
      </w:r>
    </w:p>
    <w:p w:rsidR="0058557B" w:rsidRPr="0058557B" w:rsidRDefault="00C21B79" w:rsidP="0058557B">
      <w:pPr>
        <w:rPr>
          <w:rFonts w:ascii="Arial" w:hAnsi="Arial" w:cs="Arial"/>
        </w:rPr>
      </w:pPr>
      <w:r w:rsidRPr="0058557B">
        <w:rPr>
          <w:rFonts w:ascii="Arial" w:hAnsi="Arial" w:cs="Arial"/>
        </w:rPr>
        <w:t xml:space="preserve">Pureer de olijven. Maak </w:t>
      </w:r>
      <w:r w:rsidR="0058557B" w:rsidRPr="0058557B">
        <w:rPr>
          <w:rFonts w:ascii="Arial" w:hAnsi="Arial" w:cs="Arial"/>
        </w:rPr>
        <w:t xml:space="preserve">er een </w:t>
      </w:r>
      <w:r w:rsidR="00E10E7D" w:rsidRPr="0058557B">
        <w:rPr>
          <w:rFonts w:ascii="Arial" w:hAnsi="Arial" w:cs="Arial"/>
        </w:rPr>
        <w:t>crème</w:t>
      </w:r>
      <w:r w:rsidR="0058557B" w:rsidRPr="0058557B">
        <w:rPr>
          <w:rFonts w:ascii="Arial" w:hAnsi="Arial" w:cs="Arial"/>
        </w:rPr>
        <w:t xml:space="preserve"> van. Maak een karamel van 60 gram suiker en voeg de olijven</w:t>
      </w:r>
      <w:r w:rsidR="00C23997">
        <w:rPr>
          <w:rFonts w:ascii="Arial" w:hAnsi="Arial" w:cs="Arial"/>
        </w:rPr>
        <w:t>puree</w:t>
      </w:r>
      <w:r w:rsidR="0058557B" w:rsidRPr="0058557B">
        <w:rPr>
          <w:rFonts w:ascii="Arial" w:hAnsi="Arial" w:cs="Arial"/>
        </w:rPr>
        <w:t xml:space="preserve"> toe.</w:t>
      </w:r>
      <w:r w:rsidR="00C23997">
        <w:rPr>
          <w:rFonts w:ascii="Arial" w:hAnsi="Arial" w:cs="Arial"/>
        </w:rPr>
        <w:t xml:space="preserve"> </w:t>
      </w:r>
      <w:r w:rsidR="00561D57" w:rsidRPr="00C23997">
        <w:rPr>
          <w:rFonts w:ascii="Arial" w:hAnsi="Arial" w:cs="Arial"/>
        </w:rPr>
        <w:t>Voeg evt boter of room toe.</w:t>
      </w:r>
      <w:r w:rsidR="0058557B" w:rsidRPr="00C23997">
        <w:rPr>
          <w:rFonts w:ascii="Arial" w:hAnsi="Arial" w:cs="Arial"/>
        </w:rPr>
        <w:t xml:space="preserve"> </w:t>
      </w:r>
      <w:r w:rsidRPr="0058557B">
        <w:rPr>
          <w:rFonts w:ascii="Arial" w:hAnsi="Arial" w:cs="Arial"/>
        </w:rPr>
        <w:t xml:space="preserve"> </w:t>
      </w:r>
      <w:r w:rsidR="0058557B">
        <w:rPr>
          <w:rFonts w:ascii="Arial" w:hAnsi="Arial" w:cs="Arial"/>
        </w:rPr>
        <w:t xml:space="preserve">Pak de </w:t>
      </w:r>
      <w:r w:rsidR="00E10E7D">
        <w:rPr>
          <w:rFonts w:ascii="Arial" w:hAnsi="Arial" w:cs="Arial"/>
        </w:rPr>
        <w:t>geitenkaas crème</w:t>
      </w:r>
      <w:r w:rsidR="0058557B">
        <w:rPr>
          <w:rFonts w:ascii="Arial" w:hAnsi="Arial" w:cs="Arial"/>
        </w:rPr>
        <w:t xml:space="preserve"> van het hoofdgerecht. </w:t>
      </w:r>
    </w:p>
    <w:p w:rsidR="00D47ADE" w:rsidRPr="0058557B" w:rsidRDefault="0058557B" w:rsidP="00A573FD">
      <w:pPr>
        <w:rPr>
          <w:rFonts w:ascii="Arial" w:hAnsi="Arial" w:cs="Arial"/>
        </w:rPr>
      </w:pPr>
      <w:r w:rsidRPr="0058557B">
        <w:rPr>
          <w:rFonts w:ascii="Arial" w:hAnsi="Arial" w:cs="Arial"/>
          <w:b/>
        </w:rPr>
        <w:t>Opmaak:</w:t>
      </w:r>
    </w:p>
    <w:p w:rsidR="0058557B" w:rsidRPr="0058557B" w:rsidRDefault="0058557B" w:rsidP="00A573FD">
      <w:pPr>
        <w:rPr>
          <w:rFonts w:ascii="Arial" w:hAnsi="Arial" w:cs="Arial"/>
        </w:rPr>
      </w:pPr>
      <w:r w:rsidRPr="0058557B">
        <w:rPr>
          <w:rFonts w:ascii="Arial" w:hAnsi="Arial" w:cs="Arial"/>
        </w:rPr>
        <w:t xml:space="preserve">Neem een rechthoekig bord. Vul het bakje met de ganache, doe er bovenop de </w:t>
      </w:r>
      <w:r w:rsidR="000E7B98">
        <w:rPr>
          <w:rFonts w:ascii="Arial" w:hAnsi="Arial" w:cs="Arial"/>
        </w:rPr>
        <w:t xml:space="preserve">blauwe </w:t>
      </w:r>
      <w:r w:rsidRPr="0058557B">
        <w:rPr>
          <w:rFonts w:ascii="Arial" w:hAnsi="Arial" w:cs="Arial"/>
        </w:rPr>
        <w:t>bessen, spuit er dopjes geitenkaas tussen</w:t>
      </w:r>
      <w:r w:rsidR="00183633">
        <w:rPr>
          <w:rFonts w:ascii="Arial" w:hAnsi="Arial" w:cs="Arial"/>
        </w:rPr>
        <w:t>, olijvenkaramel dopjes</w:t>
      </w:r>
      <w:r w:rsidRPr="0058557B">
        <w:rPr>
          <w:rFonts w:ascii="Arial" w:hAnsi="Arial" w:cs="Arial"/>
        </w:rPr>
        <w:t xml:space="preserve"> en wat dopjes </w:t>
      </w:r>
      <w:r w:rsidR="00E10E7D" w:rsidRPr="0058557B">
        <w:rPr>
          <w:rFonts w:ascii="Arial" w:hAnsi="Arial" w:cs="Arial"/>
        </w:rPr>
        <w:t>mango crème</w:t>
      </w:r>
      <w:r w:rsidRPr="0058557B">
        <w:rPr>
          <w:rFonts w:ascii="Arial" w:hAnsi="Arial" w:cs="Arial"/>
        </w:rPr>
        <w:t xml:space="preserve">.  </w:t>
      </w:r>
    </w:p>
    <w:p w:rsidR="0058557B" w:rsidRDefault="0058557B" w:rsidP="00A573FD">
      <w:pPr>
        <w:rPr>
          <w:rFonts w:ascii="Arial" w:hAnsi="Arial" w:cs="Arial"/>
        </w:rPr>
      </w:pPr>
      <w:r w:rsidRPr="0058557B">
        <w:rPr>
          <w:rFonts w:ascii="Arial" w:hAnsi="Arial" w:cs="Arial"/>
        </w:rPr>
        <w:t xml:space="preserve"> Doe de mango </w:t>
      </w:r>
      <w:r w:rsidR="00E10E7D" w:rsidRPr="0058557B">
        <w:rPr>
          <w:rFonts w:ascii="Arial" w:hAnsi="Arial" w:cs="Arial"/>
        </w:rPr>
        <w:t>crème</w:t>
      </w:r>
      <w:r w:rsidRPr="0058557B">
        <w:rPr>
          <w:rFonts w:ascii="Arial" w:hAnsi="Arial" w:cs="Arial"/>
        </w:rPr>
        <w:t xml:space="preserve"> in een cirkel op het bord en (en 2 puntjes om het bakje te fixeren onder het bakje). Zet het rechthoekige bakje erop. Doe op de mango </w:t>
      </w:r>
      <w:r w:rsidR="00E10E7D" w:rsidRPr="0058557B">
        <w:rPr>
          <w:rFonts w:ascii="Arial" w:hAnsi="Arial" w:cs="Arial"/>
        </w:rPr>
        <w:t>crème</w:t>
      </w:r>
      <w:r w:rsidRPr="0058557B">
        <w:rPr>
          <w:rFonts w:ascii="Arial" w:hAnsi="Arial" w:cs="Arial"/>
        </w:rPr>
        <w:t xml:space="preserve"> evt. wat cress. </w:t>
      </w:r>
    </w:p>
    <w:p w:rsidR="000E0FED" w:rsidRPr="0058557B" w:rsidRDefault="000E0FED" w:rsidP="00A573FD">
      <w:pPr>
        <w:rPr>
          <w:rFonts w:ascii="Arial" w:hAnsi="Arial" w:cs="Arial"/>
        </w:rPr>
      </w:pPr>
    </w:p>
    <w:p w:rsidR="008E0CF4" w:rsidRPr="00B267F7" w:rsidRDefault="00D47ADE" w:rsidP="00B267F7">
      <w:pPr>
        <w:pStyle w:val="Lijstalinea"/>
        <w:numPr>
          <w:ilvl w:val="0"/>
          <w:numId w:val="1"/>
        </w:numPr>
        <w:jc w:val="center"/>
        <w:rPr>
          <w:rFonts w:ascii="Arial" w:hAnsi="Arial" w:cs="Arial"/>
          <w:i/>
        </w:rPr>
      </w:pPr>
      <w:r w:rsidRPr="000E0FED">
        <w:rPr>
          <w:rFonts w:ascii="Arial" w:hAnsi="Arial" w:cs="Arial"/>
          <w:i/>
        </w:rPr>
        <w:t>Daar waar geen hoeveelheden zijn aangegeven, naar smaak</w:t>
      </w:r>
      <w:r w:rsidR="00EE393B" w:rsidRPr="000E0FED">
        <w:rPr>
          <w:rFonts w:ascii="Arial" w:hAnsi="Arial" w:cs="Arial"/>
          <w:i/>
        </w:rPr>
        <w:t>/behoefte</w:t>
      </w:r>
      <w:r w:rsidRPr="000E0FED">
        <w:rPr>
          <w:rFonts w:ascii="Arial" w:hAnsi="Arial" w:cs="Arial"/>
          <w:i/>
        </w:rPr>
        <w:t xml:space="preserve"> ingrediënt toevoegen. </w:t>
      </w:r>
    </w:p>
    <w:sectPr w:rsidR="008E0CF4" w:rsidRPr="00B26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434F04"/>
    <w:multiLevelType w:val="hybridMultilevel"/>
    <w:tmpl w:val="B5CCDE0E"/>
    <w:lvl w:ilvl="0" w:tplc="0620530E">
      <w:start w:val="9"/>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3D4"/>
    <w:rsid w:val="000136B3"/>
    <w:rsid w:val="000342BF"/>
    <w:rsid w:val="00044CF8"/>
    <w:rsid w:val="000460F1"/>
    <w:rsid w:val="00060CD0"/>
    <w:rsid w:val="00061279"/>
    <w:rsid w:val="000A440E"/>
    <w:rsid w:val="000D376D"/>
    <w:rsid w:val="000E0FED"/>
    <w:rsid w:val="000E3AC4"/>
    <w:rsid w:val="000E7B98"/>
    <w:rsid w:val="000F074F"/>
    <w:rsid w:val="00180E73"/>
    <w:rsid w:val="00183633"/>
    <w:rsid w:val="0018599B"/>
    <w:rsid w:val="00192B66"/>
    <w:rsid w:val="001A29A3"/>
    <w:rsid w:val="001B2655"/>
    <w:rsid w:val="001B3F55"/>
    <w:rsid w:val="001C6802"/>
    <w:rsid w:val="001D3176"/>
    <w:rsid w:val="00204C16"/>
    <w:rsid w:val="00205559"/>
    <w:rsid w:val="002371CF"/>
    <w:rsid w:val="00237993"/>
    <w:rsid w:val="00241E8B"/>
    <w:rsid w:val="002756A8"/>
    <w:rsid w:val="0028331D"/>
    <w:rsid w:val="0029578D"/>
    <w:rsid w:val="002A0796"/>
    <w:rsid w:val="002A3DBF"/>
    <w:rsid w:val="002C3459"/>
    <w:rsid w:val="002E50E7"/>
    <w:rsid w:val="002F3CF6"/>
    <w:rsid w:val="003155CF"/>
    <w:rsid w:val="0032544A"/>
    <w:rsid w:val="00377CCD"/>
    <w:rsid w:val="003C24CF"/>
    <w:rsid w:val="003C60BF"/>
    <w:rsid w:val="003E4978"/>
    <w:rsid w:val="00410F59"/>
    <w:rsid w:val="00446481"/>
    <w:rsid w:val="00467C22"/>
    <w:rsid w:val="004750AE"/>
    <w:rsid w:val="004942E9"/>
    <w:rsid w:val="004A493F"/>
    <w:rsid w:val="004C143B"/>
    <w:rsid w:val="004C30A4"/>
    <w:rsid w:val="004C39FF"/>
    <w:rsid w:val="004F3351"/>
    <w:rsid w:val="00506AB1"/>
    <w:rsid w:val="0051441C"/>
    <w:rsid w:val="005155A1"/>
    <w:rsid w:val="0051719F"/>
    <w:rsid w:val="005209F1"/>
    <w:rsid w:val="00532F2E"/>
    <w:rsid w:val="00534CEB"/>
    <w:rsid w:val="005600C0"/>
    <w:rsid w:val="00561D57"/>
    <w:rsid w:val="0058557B"/>
    <w:rsid w:val="00587A8A"/>
    <w:rsid w:val="00591474"/>
    <w:rsid w:val="005E11EE"/>
    <w:rsid w:val="00600DD4"/>
    <w:rsid w:val="006230B6"/>
    <w:rsid w:val="00624BEF"/>
    <w:rsid w:val="00633D4B"/>
    <w:rsid w:val="0063638C"/>
    <w:rsid w:val="006461AC"/>
    <w:rsid w:val="006974FB"/>
    <w:rsid w:val="006A19C4"/>
    <w:rsid w:val="006A394F"/>
    <w:rsid w:val="006D7C9F"/>
    <w:rsid w:val="006F6678"/>
    <w:rsid w:val="00714B5E"/>
    <w:rsid w:val="007227F4"/>
    <w:rsid w:val="007270DF"/>
    <w:rsid w:val="007457F5"/>
    <w:rsid w:val="0077368F"/>
    <w:rsid w:val="007C128C"/>
    <w:rsid w:val="007C5AA8"/>
    <w:rsid w:val="007E5EAE"/>
    <w:rsid w:val="007F1D38"/>
    <w:rsid w:val="007F247B"/>
    <w:rsid w:val="00825F49"/>
    <w:rsid w:val="00876807"/>
    <w:rsid w:val="00882184"/>
    <w:rsid w:val="008D6A8E"/>
    <w:rsid w:val="008E0CF4"/>
    <w:rsid w:val="0090256F"/>
    <w:rsid w:val="00912793"/>
    <w:rsid w:val="00951DCC"/>
    <w:rsid w:val="00957F6C"/>
    <w:rsid w:val="00974AC0"/>
    <w:rsid w:val="00993AA1"/>
    <w:rsid w:val="009B0E16"/>
    <w:rsid w:val="009C5430"/>
    <w:rsid w:val="00A11BA8"/>
    <w:rsid w:val="00A341F4"/>
    <w:rsid w:val="00A3556C"/>
    <w:rsid w:val="00A41932"/>
    <w:rsid w:val="00A419EE"/>
    <w:rsid w:val="00A44C06"/>
    <w:rsid w:val="00A573FD"/>
    <w:rsid w:val="00A70C26"/>
    <w:rsid w:val="00AB13D4"/>
    <w:rsid w:val="00AD4741"/>
    <w:rsid w:val="00AF0545"/>
    <w:rsid w:val="00B0240D"/>
    <w:rsid w:val="00B20135"/>
    <w:rsid w:val="00B267F7"/>
    <w:rsid w:val="00B93846"/>
    <w:rsid w:val="00BB30E8"/>
    <w:rsid w:val="00BD0E7F"/>
    <w:rsid w:val="00C21B79"/>
    <w:rsid w:val="00C23997"/>
    <w:rsid w:val="00C24FE7"/>
    <w:rsid w:val="00C57490"/>
    <w:rsid w:val="00C57E2A"/>
    <w:rsid w:val="00C667BB"/>
    <w:rsid w:val="00C67A75"/>
    <w:rsid w:val="00CD5106"/>
    <w:rsid w:val="00CE280F"/>
    <w:rsid w:val="00CE299C"/>
    <w:rsid w:val="00D071C9"/>
    <w:rsid w:val="00D255B2"/>
    <w:rsid w:val="00D405F6"/>
    <w:rsid w:val="00D47ADE"/>
    <w:rsid w:val="00D47B60"/>
    <w:rsid w:val="00D66E9E"/>
    <w:rsid w:val="00D8438E"/>
    <w:rsid w:val="00D8709C"/>
    <w:rsid w:val="00D94968"/>
    <w:rsid w:val="00DA419E"/>
    <w:rsid w:val="00DD746F"/>
    <w:rsid w:val="00DE3A38"/>
    <w:rsid w:val="00E10E7D"/>
    <w:rsid w:val="00E11A22"/>
    <w:rsid w:val="00E21DB8"/>
    <w:rsid w:val="00E41638"/>
    <w:rsid w:val="00E47BED"/>
    <w:rsid w:val="00E71420"/>
    <w:rsid w:val="00E72E65"/>
    <w:rsid w:val="00E773DD"/>
    <w:rsid w:val="00E860A9"/>
    <w:rsid w:val="00EB03FA"/>
    <w:rsid w:val="00EC7D0C"/>
    <w:rsid w:val="00EE12BF"/>
    <w:rsid w:val="00EE393B"/>
    <w:rsid w:val="00F06E16"/>
    <w:rsid w:val="00F15737"/>
    <w:rsid w:val="00F5475D"/>
    <w:rsid w:val="00F82872"/>
    <w:rsid w:val="00F93F41"/>
    <w:rsid w:val="00FA388F"/>
    <w:rsid w:val="00FB65AA"/>
    <w:rsid w:val="00FD6C7B"/>
    <w:rsid w:val="00FE02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6F1C0-5214-4117-B986-4F9063A5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7ADE"/>
    <w:pPr>
      <w:ind w:left="720"/>
      <w:contextualSpacing/>
    </w:pPr>
  </w:style>
  <w:style w:type="paragraph" w:styleId="Normaalweb">
    <w:name w:val="Normal (Web)"/>
    <w:basedOn w:val="Standaard"/>
    <w:uiPriority w:val="99"/>
    <w:semiHidden/>
    <w:unhideWhenUsed/>
    <w:rsid w:val="00CE280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DE3A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3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70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27422-2E88-4E5A-B8B9-85237424D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FFF76753.dotm</Template>
  <TotalTime>1</TotalTime>
  <Pages>10</Pages>
  <Words>1264</Words>
  <Characters>6953</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Majella Liket</dc:creator>
  <cp:lastModifiedBy>Hoek, J.J.G.M. van den</cp:lastModifiedBy>
  <cp:revision>2</cp:revision>
  <cp:lastPrinted>2018-04-20T13:31:00Z</cp:lastPrinted>
  <dcterms:created xsi:type="dcterms:W3CDTF">2018-04-20T13:33:00Z</dcterms:created>
  <dcterms:modified xsi:type="dcterms:W3CDTF">2018-04-20T13:33:00Z</dcterms:modified>
</cp:coreProperties>
</file>